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3872" w14:textId="77777777" w:rsidR="00154052" w:rsidRDefault="00154052" w:rsidP="000C69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10CF3A98" w14:textId="77777777" w:rsidR="00774AFD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Dobrý den, </w:t>
      </w:r>
    </w:p>
    <w:p w14:paraId="79079023" w14:textId="77777777" w:rsidR="000C69C4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vážení </w:t>
      </w:r>
      <w:r w:rsidR="008F031A" w:rsidRPr="00DE7697">
        <w:rPr>
          <w:rFonts w:asciiTheme="minorHAnsi" w:hAnsiTheme="minorHAnsi"/>
          <w:color w:val="000000"/>
          <w:spacing w:val="0"/>
        </w:rPr>
        <w:t>členové pracovní skupiny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pro čtenářskou gramotnost</w:t>
      </w:r>
      <w:r w:rsidRPr="00DE7697">
        <w:rPr>
          <w:rFonts w:asciiTheme="minorHAnsi" w:hAnsiTheme="minorHAnsi"/>
          <w:color w:val="000000"/>
          <w:spacing w:val="0"/>
        </w:rPr>
        <w:t>,</w:t>
      </w:r>
    </w:p>
    <w:p w14:paraId="32319463" w14:textId="77777777" w:rsidR="008F031A" w:rsidRPr="00DE7697" w:rsidRDefault="008F031A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</w:p>
    <w:p w14:paraId="77866643" w14:textId="04C89D19" w:rsidR="00CF6205" w:rsidRPr="00CF6205" w:rsidRDefault="00154052" w:rsidP="00CF6205">
      <w:pPr>
        <w:rPr>
          <w:rFonts w:ascii="Times New Roman" w:hAnsi="Times New Roman"/>
          <w:spacing w:val="0"/>
        </w:rPr>
      </w:pPr>
      <w:r w:rsidRPr="00DE7697">
        <w:rPr>
          <w:rFonts w:asciiTheme="minorHAnsi" w:hAnsiTheme="minorHAnsi"/>
          <w:spacing w:val="0"/>
        </w:rPr>
        <w:t xml:space="preserve">dovoluji si Vás tímto pozvat na </w:t>
      </w:r>
      <w:r w:rsidR="007A7C00">
        <w:rPr>
          <w:rFonts w:asciiTheme="minorHAnsi" w:hAnsiTheme="minorHAnsi"/>
          <w:spacing w:val="0"/>
        </w:rPr>
        <w:t>2</w:t>
      </w:r>
      <w:r w:rsidR="0013033D">
        <w:rPr>
          <w:rFonts w:asciiTheme="minorHAnsi" w:hAnsiTheme="minorHAnsi"/>
          <w:spacing w:val="0"/>
        </w:rPr>
        <w:t xml:space="preserve">. letošní </w:t>
      </w:r>
      <w:r w:rsidR="008F031A" w:rsidRPr="00DE7697">
        <w:rPr>
          <w:rFonts w:asciiTheme="minorHAnsi" w:hAnsiTheme="minorHAnsi"/>
          <w:spacing w:val="0"/>
        </w:rPr>
        <w:t xml:space="preserve">setkání, které se bude konat </w:t>
      </w:r>
      <w:r w:rsidR="008F031A" w:rsidRPr="00DE7697">
        <w:rPr>
          <w:rFonts w:asciiTheme="minorHAnsi" w:hAnsiTheme="minorHAnsi"/>
          <w:b/>
          <w:spacing w:val="0"/>
        </w:rPr>
        <w:t>v úterý</w:t>
      </w:r>
      <w:r w:rsidR="008F031A" w:rsidRPr="00DE7697">
        <w:rPr>
          <w:rFonts w:asciiTheme="minorHAnsi" w:hAnsiTheme="minorHAnsi"/>
          <w:spacing w:val="0"/>
        </w:rPr>
        <w:t xml:space="preserve"> </w:t>
      </w:r>
      <w:r w:rsidR="007A7C00">
        <w:rPr>
          <w:rFonts w:asciiTheme="minorHAnsi" w:hAnsiTheme="minorHAnsi"/>
          <w:b/>
          <w:spacing w:val="0"/>
        </w:rPr>
        <w:t>8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127F4F">
        <w:rPr>
          <w:rFonts w:asciiTheme="minorHAnsi" w:hAnsiTheme="minorHAnsi"/>
          <w:b/>
          <w:spacing w:val="0"/>
        </w:rPr>
        <w:t xml:space="preserve"> </w:t>
      </w:r>
      <w:r w:rsidR="007A7C00">
        <w:rPr>
          <w:rFonts w:asciiTheme="minorHAnsi" w:hAnsiTheme="minorHAnsi"/>
          <w:b/>
          <w:spacing w:val="0"/>
        </w:rPr>
        <w:t>3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127F4F">
        <w:rPr>
          <w:rFonts w:asciiTheme="minorHAnsi" w:hAnsiTheme="minorHAnsi"/>
          <w:b/>
          <w:spacing w:val="0"/>
        </w:rPr>
        <w:t xml:space="preserve"> </w:t>
      </w:r>
      <w:r w:rsidR="0071322B" w:rsidRPr="00DE7697">
        <w:rPr>
          <w:rFonts w:asciiTheme="minorHAnsi" w:hAnsiTheme="minorHAnsi"/>
          <w:b/>
          <w:spacing w:val="0"/>
        </w:rPr>
        <w:t>20</w:t>
      </w:r>
      <w:r w:rsidR="0013033D">
        <w:rPr>
          <w:rFonts w:asciiTheme="minorHAnsi" w:hAnsiTheme="minorHAnsi"/>
          <w:b/>
          <w:spacing w:val="0"/>
        </w:rPr>
        <w:t>2</w:t>
      </w:r>
      <w:r w:rsidR="00840419">
        <w:rPr>
          <w:rFonts w:asciiTheme="minorHAnsi" w:hAnsiTheme="minorHAnsi"/>
          <w:b/>
          <w:spacing w:val="0"/>
        </w:rPr>
        <w:t>2</w:t>
      </w:r>
      <w:r w:rsidR="00FC2C64" w:rsidRPr="00DE7697">
        <w:rPr>
          <w:rFonts w:asciiTheme="minorHAnsi" w:hAnsiTheme="minorHAnsi"/>
          <w:b/>
          <w:spacing w:val="0"/>
        </w:rPr>
        <w:t xml:space="preserve"> </w:t>
      </w:r>
      <w:r w:rsidR="008F031A" w:rsidRPr="00DE7697">
        <w:rPr>
          <w:rFonts w:asciiTheme="minorHAnsi" w:hAnsiTheme="minorHAnsi"/>
          <w:b/>
          <w:spacing w:val="0"/>
        </w:rPr>
        <w:t>od 16</w:t>
      </w:r>
      <w:r w:rsidR="00F31D6A">
        <w:rPr>
          <w:rFonts w:asciiTheme="minorHAnsi" w:hAnsiTheme="minorHAnsi"/>
          <w:b/>
          <w:spacing w:val="0"/>
        </w:rPr>
        <w:t>.</w:t>
      </w:r>
      <w:r w:rsidR="008F031A" w:rsidRPr="00DE7697">
        <w:rPr>
          <w:rFonts w:asciiTheme="minorHAnsi" w:hAnsiTheme="minorHAnsi"/>
          <w:b/>
          <w:spacing w:val="0"/>
        </w:rPr>
        <w:t>0</w:t>
      </w:r>
      <w:r w:rsidRPr="00DE7697">
        <w:rPr>
          <w:rFonts w:asciiTheme="minorHAnsi" w:hAnsiTheme="minorHAnsi"/>
          <w:b/>
          <w:spacing w:val="0"/>
        </w:rPr>
        <w:t>0</w:t>
      </w:r>
      <w:r w:rsidR="0071322B" w:rsidRPr="00DE7697">
        <w:rPr>
          <w:rFonts w:asciiTheme="minorHAnsi" w:hAnsiTheme="minorHAnsi"/>
          <w:b/>
          <w:spacing w:val="0"/>
        </w:rPr>
        <w:t xml:space="preserve"> </w:t>
      </w:r>
      <w:r w:rsidRPr="00DE7697">
        <w:rPr>
          <w:rFonts w:asciiTheme="minorHAnsi" w:hAnsiTheme="minorHAnsi"/>
          <w:b/>
          <w:spacing w:val="0"/>
        </w:rPr>
        <w:t>hod</w:t>
      </w:r>
      <w:r w:rsidR="00127F4F">
        <w:rPr>
          <w:rFonts w:asciiTheme="minorHAnsi" w:hAnsiTheme="minorHAnsi"/>
          <w:b/>
          <w:spacing w:val="0"/>
        </w:rPr>
        <w:t>in</w:t>
      </w:r>
      <w:r w:rsidR="006F6E21" w:rsidRPr="00DE7697">
        <w:rPr>
          <w:rFonts w:asciiTheme="minorHAnsi" w:hAnsiTheme="minorHAnsi"/>
          <w:spacing w:val="0"/>
        </w:rPr>
        <w:t xml:space="preserve"> </w:t>
      </w:r>
      <w:r w:rsidR="00CF6205">
        <w:rPr>
          <w:rFonts w:asciiTheme="minorHAnsi" w:hAnsiTheme="minorHAnsi"/>
          <w:spacing w:val="0"/>
        </w:rPr>
        <w:t>v</w:t>
      </w:r>
      <w:r w:rsidR="007A7C00">
        <w:rPr>
          <w:rFonts w:asciiTheme="minorHAnsi" w:hAnsiTheme="minorHAnsi"/>
          <w:spacing w:val="0"/>
        </w:rPr>
        <w:t xml:space="preserve"> </w:t>
      </w:r>
      <w:r w:rsidR="00CF6205" w:rsidRPr="00CF6205">
        <w:rPr>
          <w:rFonts w:asciiTheme="minorHAnsi" w:hAnsiTheme="minorHAnsi"/>
          <w:spacing w:val="0"/>
        </w:rPr>
        <w:t xml:space="preserve">Centru přírodních </w:t>
      </w:r>
      <w:proofErr w:type="gramStart"/>
      <w:r w:rsidR="00CF6205" w:rsidRPr="00CF6205">
        <w:rPr>
          <w:rFonts w:asciiTheme="minorHAnsi" w:hAnsiTheme="minorHAnsi"/>
          <w:spacing w:val="0"/>
        </w:rPr>
        <w:t>věd - Hvězdárna</w:t>
      </w:r>
      <w:proofErr w:type="gramEnd"/>
      <w:r w:rsidR="00CF6205" w:rsidRPr="00CF6205">
        <w:rPr>
          <w:rFonts w:asciiTheme="minorHAnsi" w:hAnsiTheme="minorHAnsi"/>
          <w:spacing w:val="0"/>
        </w:rPr>
        <w:t xml:space="preserve"> Jičín</w:t>
      </w:r>
      <w:r w:rsidR="001A19DB">
        <w:rPr>
          <w:rFonts w:asciiTheme="minorHAnsi" w:hAnsiTheme="minorHAnsi"/>
          <w:spacing w:val="0"/>
        </w:rPr>
        <w:t xml:space="preserve">, </w:t>
      </w:r>
      <w:r w:rsidR="00CF6205" w:rsidRPr="00CF6205">
        <w:rPr>
          <w:rFonts w:asciiTheme="minorHAnsi" w:hAnsiTheme="minorHAnsi"/>
          <w:spacing w:val="0"/>
        </w:rPr>
        <w:t>Raisova 310</w:t>
      </w:r>
    </w:p>
    <w:p w14:paraId="3316759A" w14:textId="522D8E62" w:rsidR="006D1445" w:rsidRDefault="006D1445" w:rsidP="006D144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DE7697">
        <w:rPr>
          <w:rFonts w:asciiTheme="minorHAnsi" w:hAnsiTheme="minorHAnsi"/>
          <w:spacing w:val="0"/>
        </w:rPr>
        <w:t>Předpokládané ukončení</w:t>
      </w:r>
      <w:r>
        <w:rPr>
          <w:rFonts w:asciiTheme="minorHAnsi" w:hAnsiTheme="minorHAnsi"/>
          <w:spacing w:val="0"/>
        </w:rPr>
        <w:t xml:space="preserve"> </w:t>
      </w:r>
      <w:r w:rsidRPr="00DE7697">
        <w:rPr>
          <w:rFonts w:asciiTheme="minorHAnsi" w:hAnsiTheme="minorHAnsi"/>
          <w:spacing w:val="0"/>
        </w:rPr>
        <w:t>v</w:t>
      </w:r>
      <w:r w:rsidR="009A7B31">
        <w:rPr>
          <w:rFonts w:asciiTheme="minorHAnsi" w:hAnsiTheme="minorHAnsi"/>
          <w:spacing w:val="0"/>
        </w:rPr>
        <w:t> </w:t>
      </w:r>
      <w:r w:rsidRPr="00DE7697">
        <w:rPr>
          <w:rFonts w:asciiTheme="minorHAnsi" w:hAnsiTheme="minorHAnsi"/>
          <w:spacing w:val="0"/>
        </w:rPr>
        <w:t>18</w:t>
      </w:r>
      <w:r w:rsidR="009A7B31">
        <w:rPr>
          <w:rFonts w:asciiTheme="minorHAnsi" w:hAnsiTheme="minorHAnsi"/>
          <w:spacing w:val="0"/>
        </w:rPr>
        <w:t>.</w:t>
      </w:r>
      <w:r w:rsidRPr="00DE7697">
        <w:rPr>
          <w:rFonts w:asciiTheme="minorHAnsi" w:hAnsiTheme="minorHAnsi"/>
          <w:spacing w:val="0"/>
        </w:rPr>
        <w:t xml:space="preserve">00 hod. </w:t>
      </w:r>
    </w:p>
    <w:p w14:paraId="7FAA7467" w14:textId="0659EB96" w:rsidR="006D1445" w:rsidRDefault="00DC69B8" w:rsidP="006D144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Občerstvení zajištěno.</w:t>
      </w:r>
    </w:p>
    <w:p w14:paraId="327180F6" w14:textId="2EEBDF36" w:rsidR="006F7D7F" w:rsidRDefault="006F7D7F" w:rsidP="00335969"/>
    <w:p w14:paraId="0F62FE2C" w14:textId="77777777" w:rsidR="00BC438D" w:rsidRDefault="00BC438D" w:rsidP="00335969">
      <w:pPr>
        <w:rPr>
          <w:rFonts w:asciiTheme="minorHAnsi" w:hAnsiTheme="minorHAnsi"/>
          <w:spacing w:val="0"/>
        </w:rPr>
      </w:pPr>
    </w:p>
    <w:p w14:paraId="00282DCB" w14:textId="77777777" w:rsidR="006F7D7F" w:rsidRPr="006F7D7F" w:rsidRDefault="006F7D7F" w:rsidP="00335969">
      <w:pPr>
        <w:rPr>
          <w:rFonts w:asciiTheme="minorHAnsi" w:hAnsiTheme="minorHAnsi"/>
          <w:color w:val="0000FF" w:themeColor="hyperlink"/>
          <w:spacing w:val="0"/>
          <w:u w:val="single"/>
        </w:rPr>
      </w:pPr>
    </w:p>
    <w:p w14:paraId="2E17CC9B" w14:textId="77777777" w:rsidR="00154052" w:rsidRPr="000C2E6A" w:rsidRDefault="00154052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6211225C" w14:textId="77777777" w:rsidR="002C1525" w:rsidRPr="001D7462" w:rsidRDefault="002C1525" w:rsidP="001613C9">
      <w:pPr>
        <w:spacing w:line="276" w:lineRule="auto"/>
        <w:rPr>
          <w:rFonts w:asciiTheme="minorHAnsi" w:hAnsiTheme="minorHAnsi"/>
          <w:b/>
          <w:spacing w:val="0"/>
        </w:rPr>
      </w:pPr>
      <w:r w:rsidRPr="001D7462">
        <w:rPr>
          <w:rFonts w:asciiTheme="minorHAnsi" w:hAnsiTheme="minorHAnsi"/>
          <w:b/>
          <w:spacing w:val="0"/>
        </w:rPr>
        <w:t>Program jednání:</w:t>
      </w:r>
    </w:p>
    <w:p w14:paraId="46600B46" w14:textId="1E6A4BCD" w:rsidR="002C1525" w:rsidRDefault="00640B8F" w:rsidP="0024100B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C846AC">
        <w:rPr>
          <w:rFonts w:asciiTheme="minorHAnsi" w:hAnsiTheme="minorHAnsi"/>
          <w:spacing w:val="0"/>
        </w:rPr>
        <w:t xml:space="preserve">Zahájení </w:t>
      </w:r>
      <w:r w:rsidRPr="00905D1B">
        <w:rPr>
          <w:rFonts w:asciiTheme="minorHAnsi" w:hAnsiTheme="minorHAnsi"/>
          <w:spacing w:val="0"/>
        </w:rPr>
        <w:t>setkání</w:t>
      </w:r>
    </w:p>
    <w:p w14:paraId="44973D6F" w14:textId="5AAEDD0C" w:rsidR="00C546F9" w:rsidRPr="00C846AC" w:rsidRDefault="00E95608" w:rsidP="00C846AC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D</w:t>
      </w:r>
      <w:r w:rsidR="0088470A">
        <w:rPr>
          <w:rFonts w:asciiTheme="minorHAnsi" w:hAnsiTheme="minorHAnsi"/>
          <w:spacing w:val="0"/>
        </w:rPr>
        <w:t>iskuse</w:t>
      </w:r>
      <w:r>
        <w:rPr>
          <w:rFonts w:asciiTheme="minorHAnsi" w:hAnsiTheme="minorHAnsi"/>
          <w:spacing w:val="0"/>
        </w:rPr>
        <w:t xml:space="preserve"> s</w:t>
      </w:r>
      <w:r w:rsidR="0088470A">
        <w:rPr>
          <w:rFonts w:asciiTheme="minorHAnsi" w:hAnsiTheme="minorHAnsi"/>
          <w:spacing w:val="0"/>
        </w:rPr>
        <w:t>e zástupcem města Jičín</w:t>
      </w:r>
      <w:r>
        <w:rPr>
          <w:rFonts w:asciiTheme="minorHAnsi" w:hAnsiTheme="minorHAnsi"/>
          <w:spacing w:val="0"/>
        </w:rPr>
        <w:t xml:space="preserve"> Mgr. </w:t>
      </w:r>
      <w:r w:rsidR="00C546F9">
        <w:rPr>
          <w:rFonts w:asciiTheme="minorHAnsi" w:hAnsiTheme="minorHAnsi"/>
          <w:spacing w:val="0"/>
        </w:rPr>
        <w:t>P</w:t>
      </w:r>
      <w:r w:rsidR="008C6096">
        <w:rPr>
          <w:rFonts w:asciiTheme="minorHAnsi" w:hAnsiTheme="minorHAnsi"/>
          <w:spacing w:val="0"/>
        </w:rPr>
        <w:t xml:space="preserve">. Hamáčkem  </w:t>
      </w:r>
    </w:p>
    <w:p w14:paraId="3F4B6987" w14:textId="18325D92" w:rsidR="00E57B27" w:rsidRPr="00E57B27" w:rsidRDefault="00DC7509" w:rsidP="00E57B27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Informace z knihovny (M. Sehnalová)</w:t>
      </w:r>
    </w:p>
    <w:p w14:paraId="7FC6B8EF" w14:textId="2679A095" w:rsidR="003F6F2C" w:rsidRPr="003F6F2C" w:rsidRDefault="003F6F2C" w:rsidP="00E57B27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Scénické čtení (B. Podhajská)</w:t>
      </w:r>
    </w:p>
    <w:p w14:paraId="11E30770" w14:textId="64607535" w:rsidR="00E57B27" w:rsidRPr="00E57B27" w:rsidRDefault="003F6F2C" w:rsidP="00E57B27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Sdílení</w:t>
      </w:r>
    </w:p>
    <w:p w14:paraId="7EE11BD3" w14:textId="662E5401" w:rsidR="004D5AB8" w:rsidRPr="00905D1B" w:rsidRDefault="004D5AB8" w:rsidP="0024100B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905D1B">
        <w:rPr>
          <w:rFonts w:asciiTheme="minorHAnsi" w:hAnsiTheme="minorHAnsi"/>
          <w:spacing w:val="0"/>
        </w:rPr>
        <w:t>Různé</w:t>
      </w:r>
      <w:r w:rsidR="00EE34C0" w:rsidRPr="00905D1B">
        <w:rPr>
          <w:rFonts w:asciiTheme="minorHAnsi" w:hAnsiTheme="minorHAnsi"/>
          <w:spacing w:val="0"/>
        </w:rPr>
        <w:t xml:space="preserve"> </w:t>
      </w:r>
    </w:p>
    <w:p w14:paraId="1CF55967" w14:textId="77777777" w:rsidR="001D7462" w:rsidRPr="00905D1B" w:rsidRDefault="001D7462" w:rsidP="0024100B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905D1B">
        <w:rPr>
          <w:rFonts w:asciiTheme="minorHAnsi" w:hAnsiTheme="minorHAnsi"/>
          <w:spacing w:val="0"/>
        </w:rPr>
        <w:t>Zakončení</w:t>
      </w:r>
    </w:p>
    <w:p w14:paraId="0B737FB1" w14:textId="77777777" w:rsidR="00154052" w:rsidRDefault="000F7B02" w:rsidP="001613C9">
      <w:pPr>
        <w:pStyle w:val="Normlnweb"/>
        <w:spacing w:line="276" w:lineRule="auto"/>
        <w:rPr>
          <w:rFonts w:asciiTheme="minorHAnsi" w:hAnsiTheme="minorHAnsi"/>
        </w:rPr>
      </w:pPr>
      <w:r w:rsidRPr="000C2E6A">
        <w:rPr>
          <w:rFonts w:asciiTheme="minorHAnsi" w:hAnsiTheme="minorHAnsi"/>
        </w:rPr>
        <w:t>Svoji účast prosím potvrďte registrací</w:t>
      </w:r>
      <w:r w:rsidR="00C71B8B">
        <w:rPr>
          <w:rFonts w:asciiTheme="minorHAnsi" w:hAnsiTheme="minorHAnsi"/>
        </w:rPr>
        <w:t xml:space="preserve"> kliknutím </w:t>
      </w:r>
      <w:hyperlink r:id="rId8" w:history="1">
        <w:r w:rsidR="00C71B8B" w:rsidRPr="00C71B8B">
          <w:rPr>
            <w:rStyle w:val="Hypertextovodkaz"/>
            <w:rFonts w:asciiTheme="minorHAnsi" w:hAnsiTheme="minorHAnsi"/>
          </w:rPr>
          <w:t>zde</w:t>
        </w:r>
      </w:hyperlink>
      <w:r w:rsidR="00C71B8B">
        <w:rPr>
          <w:rFonts w:asciiTheme="minorHAnsi" w:hAnsiTheme="minorHAnsi"/>
        </w:rPr>
        <w:t>.</w:t>
      </w:r>
    </w:p>
    <w:p w14:paraId="68F65069" w14:textId="77777777" w:rsidR="00C71B8B" w:rsidRPr="00DE7697" w:rsidRDefault="00C71B8B" w:rsidP="00722367">
      <w:pPr>
        <w:pStyle w:val="Normlnweb"/>
        <w:rPr>
          <w:rFonts w:asciiTheme="minorHAnsi" w:hAnsiTheme="minorHAnsi"/>
        </w:rPr>
      </w:pPr>
    </w:p>
    <w:p w14:paraId="4C77C54E" w14:textId="77777777" w:rsidR="00DA6277" w:rsidRPr="00DE7697" w:rsidRDefault="00DA6277" w:rsidP="00DA62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Předem děkuji za spolupráci </w:t>
      </w:r>
      <w:r w:rsidR="00774AFD" w:rsidRPr="00DE7697">
        <w:rPr>
          <w:rFonts w:asciiTheme="minorHAnsi" w:hAnsiTheme="minorHAnsi"/>
          <w:color w:val="000000"/>
          <w:spacing w:val="0"/>
        </w:rPr>
        <w:t>a přeji hezký den</w:t>
      </w:r>
    </w:p>
    <w:p w14:paraId="29D9102A" w14:textId="77777777" w:rsidR="00774AFD" w:rsidRPr="00DE7697" w:rsidRDefault="00DA6277" w:rsidP="00774AFD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  <w:r w:rsidR="00774AFD" w:rsidRPr="00DE7697">
        <w:rPr>
          <w:rFonts w:asciiTheme="minorHAnsi" w:hAnsiTheme="minorHAnsi"/>
          <w:b/>
          <w:color w:val="000000"/>
          <w:spacing w:val="0"/>
        </w:rPr>
        <w:t xml:space="preserve">Lenka Veselá, </w:t>
      </w:r>
      <w:proofErr w:type="spellStart"/>
      <w:r w:rsidR="00774AFD" w:rsidRPr="00DE7697">
        <w:rPr>
          <w:rFonts w:asciiTheme="minorHAnsi" w:hAnsiTheme="minorHAnsi"/>
          <w:b/>
          <w:color w:val="000000"/>
          <w:spacing w:val="0"/>
        </w:rPr>
        <w:t>DiS</w:t>
      </w:r>
      <w:proofErr w:type="spellEnd"/>
      <w:r w:rsidR="00774AFD" w:rsidRPr="00DE7697">
        <w:rPr>
          <w:rFonts w:asciiTheme="minorHAnsi" w:hAnsiTheme="minorHAnsi"/>
          <w:b/>
          <w:color w:val="000000"/>
          <w:spacing w:val="0"/>
        </w:rPr>
        <w:t>., tel. 603 561 328</w:t>
      </w:r>
      <w:r w:rsidR="00774AFD" w:rsidRPr="00DE7697">
        <w:rPr>
          <w:rFonts w:asciiTheme="minorHAnsi" w:hAnsiTheme="minorHAnsi"/>
          <w:color w:val="000000"/>
          <w:spacing w:val="0"/>
        </w:rPr>
        <w:t> </w:t>
      </w:r>
      <w:r w:rsidR="00774AFD" w:rsidRPr="00DE7697">
        <w:rPr>
          <w:rFonts w:asciiTheme="minorHAnsi" w:hAnsiTheme="minorHAnsi"/>
          <w:color w:val="000000"/>
          <w:spacing w:val="0"/>
        </w:rPr>
        <w:br/>
        <w:t>manažer pracovních skupin projektu MAP II pro ORP Jičín</w:t>
      </w:r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9" w:history="1">
        <w:r w:rsidR="00774AFD" w:rsidRPr="00DE7697">
          <w:rPr>
            <w:rFonts w:asciiTheme="minorHAnsi" w:hAnsiTheme="minorHAnsi"/>
            <w:color w:val="000000"/>
            <w:spacing w:val="0"/>
          </w:rPr>
          <w:t>pracovni-skupiny-map@otevrenezahrady.cz</w:t>
        </w:r>
      </w:hyperlink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10" w:tgtFrame="_blank" w:history="1">
        <w:r w:rsidR="00774AFD" w:rsidRPr="00DE7697">
          <w:rPr>
            <w:rFonts w:asciiTheme="minorHAnsi" w:hAnsiTheme="minorHAnsi"/>
            <w:color w:val="000000"/>
            <w:spacing w:val="0"/>
          </w:rPr>
          <w:t>http://map.otevrenezahrady.cz/</w:t>
        </w:r>
      </w:hyperlink>
      <w:r w:rsidR="00774AFD" w:rsidRPr="00DE7697">
        <w:rPr>
          <w:rFonts w:asciiTheme="minorHAnsi" w:eastAsiaTheme="minorEastAsia" w:hAnsiTheme="minorHAnsi"/>
          <w:spacing w:val="0"/>
        </w:rPr>
        <w:t xml:space="preserve"> </w:t>
      </w:r>
    </w:p>
    <w:p w14:paraId="074DD209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Otevřené zahrady Jičínska z. s.</w:t>
      </w:r>
    </w:p>
    <w:p w14:paraId="4F7F4E47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ulice 17. listopadu 1074, 506 01 Jičín</w:t>
      </w:r>
    </w:p>
    <w:p w14:paraId="61EADDAC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IČO: 27017346</w:t>
      </w:r>
    </w:p>
    <w:p w14:paraId="0A46EE33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</w:p>
    <w:sectPr w:rsidR="00774AFD" w:rsidRPr="00DE7697" w:rsidSect="00722367">
      <w:headerReference w:type="default" r:id="rId11"/>
      <w:footerReference w:type="default" r:id="rId12"/>
      <w:pgSz w:w="11906" w:h="16838" w:code="9"/>
      <w:pgMar w:top="1418" w:right="991" w:bottom="1418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22B4" w14:textId="77777777" w:rsidR="00202ECF" w:rsidRDefault="00202ECF" w:rsidP="00C075E9">
      <w:r>
        <w:separator/>
      </w:r>
    </w:p>
  </w:endnote>
  <w:endnote w:type="continuationSeparator" w:id="0">
    <w:p w14:paraId="2E94A2B2" w14:textId="77777777" w:rsidR="00202ECF" w:rsidRDefault="00202ECF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520D" w14:textId="77777777" w:rsidR="00C60E88" w:rsidRPr="00321745" w:rsidRDefault="00690E18" w:rsidP="00321745">
    <w:pPr>
      <w:pStyle w:val="Zhlav"/>
      <w:jc w:val="center"/>
    </w:pPr>
    <w:r>
      <w:rPr>
        <w:noProof/>
      </w:rPr>
      <w:drawing>
        <wp:inline distT="0" distB="0" distL="0" distR="0" wp14:anchorId="122B210D" wp14:editId="1B9FA320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5F610" w14:textId="77777777" w:rsidR="00202ECF" w:rsidRDefault="00202ECF" w:rsidP="00C075E9">
      <w:r>
        <w:separator/>
      </w:r>
    </w:p>
  </w:footnote>
  <w:footnote w:type="continuationSeparator" w:id="0">
    <w:p w14:paraId="2FCDA767" w14:textId="77777777" w:rsidR="00202ECF" w:rsidRDefault="00202ECF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DDD3" w14:textId="77777777" w:rsidR="009F3481" w:rsidRPr="00C60E88" w:rsidRDefault="00690E18" w:rsidP="000711CF">
    <w:pPr>
      <w:pStyle w:val="Zhlav"/>
      <w:tabs>
        <w:tab w:val="clear" w:pos="4536"/>
        <w:tab w:val="clear" w:pos="9072"/>
        <w:tab w:val="center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BEAAC47" wp14:editId="24E009AB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41DFB1EC" wp14:editId="3DB98B8B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265F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10EC2"/>
    <w:multiLevelType w:val="hybridMultilevel"/>
    <w:tmpl w:val="C65A0166"/>
    <w:lvl w:ilvl="0" w:tplc="D80E249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54DF7"/>
    <w:multiLevelType w:val="hybridMultilevel"/>
    <w:tmpl w:val="8972758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FC35911"/>
    <w:multiLevelType w:val="hybridMultilevel"/>
    <w:tmpl w:val="4074EC32"/>
    <w:lvl w:ilvl="0" w:tplc="04050017">
      <w:start w:val="1"/>
      <w:numFmt w:val="lowerLetter"/>
      <w:lvlText w:val="%1)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484E79"/>
    <w:multiLevelType w:val="hybridMultilevel"/>
    <w:tmpl w:val="6B5A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B86902"/>
    <w:multiLevelType w:val="hybridMultilevel"/>
    <w:tmpl w:val="1A28F542"/>
    <w:lvl w:ilvl="0" w:tplc="2D70714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B5388"/>
    <w:multiLevelType w:val="hybridMultilevel"/>
    <w:tmpl w:val="A56A56C8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7EDF1233"/>
    <w:multiLevelType w:val="hybridMultilevel"/>
    <w:tmpl w:val="D4E4A91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8"/>
  </w:num>
  <w:num w:numId="10">
    <w:abstractNumId w:val="19"/>
  </w:num>
  <w:num w:numId="11">
    <w:abstractNumId w:val="14"/>
  </w:num>
  <w:num w:numId="12">
    <w:abstractNumId w:val="16"/>
  </w:num>
  <w:num w:numId="13">
    <w:abstractNumId w:val="15"/>
  </w:num>
  <w:num w:numId="14">
    <w:abstractNumId w:val="7"/>
  </w:num>
  <w:num w:numId="15">
    <w:abstractNumId w:val="20"/>
  </w:num>
  <w:num w:numId="16">
    <w:abstractNumId w:val="10"/>
  </w:num>
  <w:num w:numId="17">
    <w:abstractNumId w:val="13"/>
  </w:num>
  <w:num w:numId="18">
    <w:abstractNumId w:val="18"/>
  </w:num>
  <w:num w:numId="19">
    <w:abstractNumId w:val="2"/>
  </w:num>
  <w:num w:numId="20">
    <w:abstractNumId w:val="11"/>
  </w:num>
  <w:num w:numId="21">
    <w:abstractNumId w:val="21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45"/>
    <w:rsid w:val="00003D6D"/>
    <w:rsid w:val="0000783C"/>
    <w:rsid w:val="00010A76"/>
    <w:rsid w:val="00014BDD"/>
    <w:rsid w:val="00015357"/>
    <w:rsid w:val="00025902"/>
    <w:rsid w:val="00030A43"/>
    <w:rsid w:val="00030F57"/>
    <w:rsid w:val="00052643"/>
    <w:rsid w:val="000662EF"/>
    <w:rsid w:val="000711CF"/>
    <w:rsid w:val="00083FBB"/>
    <w:rsid w:val="00091E2A"/>
    <w:rsid w:val="000A4BB1"/>
    <w:rsid w:val="000A62DE"/>
    <w:rsid w:val="000C2E6A"/>
    <w:rsid w:val="000C3C01"/>
    <w:rsid w:val="000C69C4"/>
    <w:rsid w:val="000D7F71"/>
    <w:rsid w:val="000E1222"/>
    <w:rsid w:val="000F7B02"/>
    <w:rsid w:val="0011327D"/>
    <w:rsid w:val="00113D6E"/>
    <w:rsid w:val="00121FA9"/>
    <w:rsid w:val="00122E72"/>
    <w:rsid w:val="00127F4F"/>
    <w:rsid w:val="0013033D"/>
    <w:rsid w:val="00130446"/>
    <w:rsid w:val="001374B7"/>
    <w:rsid w:val="00143EE0"/>
    <w:rsid w:val="00144A49"/>
    <w:rsid w:val="001466EB"/>
    <w:rsid w:val="0015299D"/>
    <w:rsid w:val="00153411"/>
    <w:rsid w:val="00154052"/>
    <w:rsid w:val="00155289"/>
    <w:rsid w:val="001613C9"/>
    <w:rsid w:val="00190C81"/>
    <w:rsid w:val="001A19DB"/>
    <w:rsid w:val="001A3D75"/>
    <w:rsid w:val="001A7BF5"/>
    <w:rsid w:val="001B5813"/>
    <w:rsid w:val="001C3BE8"/>
    <w:rsid w:val="001D237E"/>
    <w:rsid w:val="001D7462"/>
    <w:rsid w:val="001E24CA"/>
    <w:rsid w:val="001E2B80"/>
    <w:rsid w:val="00201E92"/>
    <w:rsid w:val="00202ECF"/>
    <w:rsid w:val="002205A6"/>
    <w:rsid w:val="002367DC"/>
    <w:rsid w:val="0024100B"/>
    <w:rsid w:val="00243789"/>
    <w:rsid w:val="00253410"/>
    <w:rsid w:val="00263AC0"/>
    <w:rsid w:val="0028267A"/>
    <w:rsid w:val="0028548C"/>
    <w:rsid w:val="00291C5F"/>
    <w:rsid w:val="00295D05"/>
    <w:rsid w:val="002A4AEC"/>
    <w:rsid w:val="002A4EE4"/>
    <w:rsid w:val="002A710E"/>
    <w:rsid w:val="002C1089"/>
    <w:rsid w:val="002C1213"/>
    <w:rsid w:val="002C1525"/>
    <w:rsid w:val="002C7D5D"/>
    <w:rsid w:val="002D08E1"/>
    <w:rsid w:val="002D512A"/>
    <w:rsid w:val="00301467"/>
    <w:rsid w:val="00321745"/>
    <w:rsid w:val="00335969"/>
    <w:rsid w:val="003457AF"/>
    <w:rsid w:val="00354189"/>
    <w:rsid w:val="00363717"/>
    <w:rsid w:val="00364F38"/>
    <w:rsid w:val="00375556"/>
    <w:rsid w:val="003849F5"/>
    <w:rsid w:val="003940F2"/>
    <w:rsid w:val="003A257C"/>
    <w:rsid w:val="003B1E28"/>
    <w:rsid w:val="003B2B1E"/>
    <w:rsid w:val="003C533E"/>
    <w:rsid w:val="003C53AF"/>
    <w:rsid w:val="003D0CF6"/>
    <w:rsid w:val="003D4DC6"/>
    <w:rsid w:val="003D596B"/>
    <w:rsid w:val="003E0D55"/>
    <w:rsid w:val="003E57AF"/>
    <w:rsid w:val="003E7D3D"/>
    <w:rsid w:val="003F6F2C"/>
    <w:rsid w:val="00413276"/>
    <w:rsid w:val="004171B6"/>
    <w:rsid w:val="00420573"/>
    <w:rsid w:val="00444996"/>
    <w:rsid w:val="00444D89"/>
    <w:rsid w:val="004519F8"/>
    <w:rsid w:val="00454909"/>
    <w:rsid w:val="00455C66"/>
    <w:rsid w:val="00456A42"/>
    <w:rsid w:val="00461314"/>
    <w:rsid w:val="00463CA3"/>
    <w:rsid w:val="00473516"/>
    <w:rsid w:val="0047602A"/>
    <w:rsid w:val="00491A4C"/>
    <w:rsid w:val="004B4006"/>
    <w:rsid w:val="004C138E"/>
    <w:rsid w:val="004C30C7"/>
    <w:rsid w:val="004D3914"/>
    <w:rsid w:val="004D5AB8"/>
    <w:rsid w:val="004E65C5"/>
    <w:rsid w:val="005023ED"/>
    <w:rsid w:val="00504938"/>
    <w:rsid w:val="005071FC"/>
    <w:rsid w:val="00512250"/>
    <w:rsid w:val="00525D46"/>
    <w:rsid w:val="00563C0A"/>
    <w:rsid w:val="00576BB4"/>
    <w:rsid w:val="00581B63"/>
    <w:rsid w:val="00590B6A"/>
    <w:rsid w:val="00594D06"/>
    <w:rsid w:val="005A0B80"/>
    <w:rsid w:val="005B2976"/>
    <w:rsid w:val="005C2727"/>
    <w:rsid w:val="005C77F8"/>
    <w:rsid w:val="005D2CC9"/>
    <w:rsid w:val="005D4129"/>
    <w:rsid w:val="005E34AD"/>
    <w:rsid w:val="00605ABD"/>
    <w:rsid w:val="006168B6"/>
    <w:rsid w:val="00617958"/>
    <w:rsid w:val="00617DCF"/>
    <w:rsid w:val="0062230B"/>
    <w:rsid w:val="0063174A"/>
    <w:rsid w:val="0063559F"/>
    <w:rsid w:val="00635A45"/>
    <w:rsid w:val="00640B8F"/>
    <w:rsid w:val="006564E0"/>
    <w:rsid w:val="0066331D"/>
    <w:rsid w:val="006664CE"/>
    <w:rsid w:val="00683DD1"/>
    <w:rsid w:val="00690E18"/>
    <w:rsid w:val="006C2314"/>
    <w:rsid w:val="006C40CB"/>
    <w:rsid w:val="006D1445"/>
    <w:rsid w:val="006F29BE"/>
    <w:rsid w:val="006F514E"/>
    <w:rsid w:val="006F6004"/>
    <w:rsid w:val="006F6E21"/>
    <w:rsid w:val="006F7D7F"/>
    <w:rsid w:val="00701476"/>
    <w:rsid w:val="007017E6"/>
    <w:rsid w:val="00701B5A"/>
    <w:rsid w:val="00711E6D"/>
    <w:rsid w:val="0071322B"/>
    <w:rsid w:val="00722367"/>
    <w:rsid w:val="00730D9F"/>
    <w:rsid w:val="007319EC"/>
    <w:rsid w:val="00735D48"/>
    <w:rsid w:val="007450BA"/>
    <w:rsid w:val="00765ABC"/>
    <w:rsid w:val="00773B41"/>
    <w:rsid w:val="00774AFD"/>
    <w:rsid w:val="00775E49"/>
    <w:rsid w:val="007802C3"/>
    <w:rsid w:val="00781E5C"/>
    <w:rsid w:val="00785D44"/>
    <w:rsid w:val="007963AB"/>
    <w:rsid w:val="007A5A24"/>
    <w:rsid w:val="007A7125"/>
    <w:rsid w:val="007A7C00"/>
    <w:rsid w:val="007B2397"/>
    <w:rsid w:val="007D0F06"/>
    <w:rsid w:val="007D3352"/>
    <w:rsid w:val="007E1170"/>
    <w:rsid w:val="007E2003"/>
    <w:rsid w:val="007F0EAB"/>
    <w:rsid w:val="007F7A6F"/>
    <w:rsid w:val="00802B53"/>
    <w:rsid w:val="00804194"/>
    <w:rsid w:val="00805223"/>
    <w:rsid w:val="00807F6B"/>
    <w:rsid w:val="0081015D"/>
    <w:rsid w:val="00825C51"/>
    <w:rsid w:val="00840419"/>
    <w:rsid w:val="008406B7"/>
    <w:rsid w:val="00846558"/>
    <w:rsid w:val="00854B46"/>
    <w:rsid w:val="0085586B"/>
    <w:rsid w:val="0085729B"/>
    <w:rsid w:val="00857AFD"/>
    <w:rsid w:val="00864F69"/>
    <w:rsid w:val="00870BB8"/>
    <w:rsid w:val="00872283"/>
    <w:rsid w:val="00882832"/>
    <w:rsid w:val="0088470A"/>
    <w:rsid w:val="008966FB"/>
    <w:rsid w:val="008C5064"/>
    <w:rsid w:val="008C6096"/>
    <w:rsid w:val="008D27C4"/>
    <w:rsid w:val="008E5D27"/>
    <w:rsid w:val="008F024C"/>
    <w:rsid w:val="008F031A"/>
    <w:rsid w:val="008F27FF"/>
    <w:rsid w:val="008F3238"/>
    <w:rsid w:val="008F5653"/>
    <w:rsid w:val="008F7EBD"/>
    <w:rsid w:val="009032AD"/>
    <w:rsid w:val="00903FB9"/>
    <w:rsid w:val="00905D1B"/>
    <w:rsid w:val="00912CCA"/>
    <w:rsid w:val="00933047"/>
    <w:rsid w:val="009444ED"/>
    <w:rsid w:val="00957F66"/>
    <w:rsid w:val="0096003D"/>
    <w:rsid w:val="00967D28"/>
    <w:rsid w:val="00977EC8"/>
    <w:rsid w:val="0098286F"/>
    <w:rsid w:val="009A7B31"/>
    <w:rsid w:val="009C5D9C"/>
    <w:rsid w:val="009D52AC"/>
    <w:rsid w:val="009F3481"/>
    <w:rsid w:val="009F3BF8"/>
    <w:rsid w:val="00A12F1B"/>
    <w:rsid w:val="00A1311E"/>
    <w:rsid w:val="00A23219"/>
    <w:rsid w:val="00A445C9"/>
    <w:rsid w:val="00A53B67"/>
    <w:rsid w:val="00A54839"/>
    <w:rsid w:val="00A607A9"/>
    <w:rsid w:val="00A71F23"/>
    <w:rsid w:val="00A81C7A"/>
    <w:rsid w:val="00A85490"/>
    <w:rsid w:val="00AA2F2B"/>
    <w:rsid w:val="00AA73CC"/>
    <w:rsid w:val="00AB09E7"/>
    <w:rsid w:val="00AC420A"/>
    <w:rsid w:val="00AD14E9"/>
    <w:rsid w:val="00AD289B"/>
    <w:rsid w:val="00AE482A"/>
    <w:rsid w:val="00AE6020"/>
    <w:rsid w:val="00B014AC"/>
    <w:rsid w:val="00B045D8"/>
    <w:rsid w:val="00B10788"/>
    <w:rsid w:val="00B15D67"/>
    <w:rsid w:val="00B21BA8"/>
    <w:rsid w:val="00B23221"/>
    <w:rsid w:val="00B26E48"/>
    <w:rsid w:val="00B32634"/>
    <w:rsid w:val="00B5642A"/>
    <w:rsid w:val="00B62876"/>
    <w:rsid w:val="00B643FA"/>
    <w:rsid w:val="00B67A63"/>
    <w:rsid w:val="00B74487"/>
    <w:rsid w:val="00B751B8"/>
    <w:rsid w:val="00B815B5"/>
    <w:rsid w:val="00B9562B"/>
    <w:rsid w:val="00B963A1"/>
    <w:rsid w:val="00B97DFA"/>
    <w:rsid w:val="00BA03C7"/>
    <w:rsid w:val="00BA1BF2"/>
    <w:rsid w:val="00BA5C1D"/>
    <w:rsid w:val="00BB503A"/>
    <w:rsid w:val="00BC36E4"/>
    <w:rsid w:val="00BC438D"/>
    <w:rsid w:val="00BD1772"/>
    <w:rsid w:val="00BE5233"/>
    <w:rsid w:val="00BE5832"/>
    <w:rsid w:val="00BF0BDA"/>
    <w:rsid w:val="00BF509D"/>
    <w:rsid w:val="00BF7045"/>
    <w:rsid w:val="00C00EAC"/>
    <w:rsid w:val="00C075E9"/>
    <w:rsid w:val="00C115CC"/>
    <w:rsid w:val="00C121D4"/>
    <w:rsid w:val="00C257E3"/>
    <w:rsid w:val="00C31B18"/>
    <w:rsid w:val="00C42139"/>
    <w:rsid w:val="00C546F9"/>
    <w:rsid w:val="00C60E88"/>
    <w:rsid w:val="00C71B8B"/>
    <w:rsid w:val="00C725B5"/>
    <w:rsid w:val="00C7608D"/>
    <w:rsid w:val="00C846AC"/>
    <w:rsid w:val="00C94459"/>
    <w:rsid w:val="00C9792D"/>
    <w:rsid w:val="00CC0413"/>
    <w:rsid w:val="00CD6483"/>
    <w:rsid w:val="00CE348B"/>
    <w:rsid w:val="00CF6205"/>
    <w:rsid w:val="00D16341"/>
    <w:rsid w:val="00D36205"/>
    <w:rsid w:val="00D37911"/>
    <w:rsid w:val="00D40A78"/>
    <w:rsid w:val="00D55D68"/>
    <w:rsid w:val="00D560CE"/>
    <w:rsid w:val="00D663A9"/>
    <w:rsid w:val="00D731FF"/>
    <w:rsid w:val="00D80936"/>
    <w:rsid w:val="00D90A17"/>
    <w:rsid w:val="00D90D36"/>
    <w:rsid w:val="00DA0AB3"/>
    <w:rsid w:val="00DA4759"/>
    <w:rsid w:val="00DA6277"/>
    <w:rsid w:val="00DA7B31"/>
    <w:rsid w:val="00DB5964"/>
    <w:rsid w:val="00DC697F"/>
    <w:rsid w:val="00DC69B8"/>
    <w:rsid w:val="00DC7509"/>
    <w:rsid w:val="00DD4CF3"/>
    <w:rsid w:val="00DE7697"/>
    <w:rsid w:val="00E0220F"/>
    <w:rsid w:val="00E04451"/>
    <w:rsid w:val="00E04A25"/>
    <w:rsid w:val="00E074FF"/>
    <w:rsid w:val="00E20D83"/>
    <w:rsid w:val="00E27F4A"/>
    <w:rsid w:val="00E3728C"/>
    <w:rsid w:val="00E37696"/>
    <w:rsid w:val="00E512CC"/>
    <w:rsid w:val="00E57B27"/>
    <w:rsid w:val="00E760F9"/>
    <w:rsid w:val="00E80FC0"/>
    <w:rsid w:val="00E84911"/>
    <w:rsid w:val="00E86AB8"/>
    <w:rsid w:val="00E91A06"/>
    <w:rsid w:val="00E91B8C"/>
    <w:rsid w:val="00E9473A"/>
    <w:rsid w:val="00E95608"/>
    <w:rsid w:val="00EB3815"/>
    <w:rsid w:val="00EC0BA7"/>
    <w:rsid w:val="00EC7767"/>
    <w:rsid w:val="00ED0E37"/>
    <w:rsid w:val="00EE34C0"/>
    <w:rsid w:val="00EF03DB"/>
    <w:rsid w:val="00F03D5A"/>
    <w:rsid w:val="00F16064"/>
    <w:rsid w:val="00F2251E"/>
    <w:rsid w:val="00F23930"/>
    <w:rsid w:val="00F31D6A"/>
    <w:rsid w:val="00F378F7"/>
    <w:rsid w:val="00F55FF4"/>
    <w:rsid w:val="00F574EC"/>
    <w:rsid w:val="00F62CFD"/>
    <w:rsid w:val="00F71C9D"/>
    <w:rsid w:val="00F74D38"/>
    <w:rsid w:val="00F8138A"/>
    <w:rsid w:val="00F83A5A"/>
    <w:rsid w:val="00F85739"/>
    <w:rsid w:val="00F97620"/>
    <w:rsid w:val="00F977A7"/>
    <w:rsid w:val="00FA3A42"/>
    <w:rsid w:val="00FC243B"/>
    <w:rsid w:val="00FC2C64"/>
    <w:rsid w:val="00FD4DAE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6EED07"/>
  <w15:docId w15:val="{9F054A15-7AA9-C24C-86FE-FDB18E01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078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71B8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locked/>
    <w:rsid w:val="00CF6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q3Zckcf4qXcmaS4DY66djwbeB327sVFLQBevL645mvQ/ed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ap.otevrenezahrady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covni-skupiny-map@otevrenezahrady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nka/OneDrive/Dokumenty/MAP%20II/Manaz&#780;er%20PS/setka&#769;ni&#769;%20PS%20C&#780;G/Setka&#769;ni&#769;_03_11_2020/2020_11_03_pozva&#769;nka%20PS%20C&#780;G%204.setka&#769;ni&#769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F311-76BB-9F4E-A072-4C705682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2020_11_03_pozvánka PS ČG 4.setkání.dotx</Template>
  <TotalTime>26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Veselá</dc:creator>
  <cp:lastModifiedBy>Lenka Veselá</cp:lastModifiedBy>
  <cp:revision>53</cp:revision>
  <cp:lastPrinted>2018-12-13T09:23:00Z</cp:lastPrinted>
  <dcterms:created xsi:type="dcterms:W3CDTF">2021-06-02T18:54:00Z</dcterms:created>
  <dcterms:modified xsi:type="dcterms:W3CDTF">2022-03-03T16:27:00Z</dcterms:modified>
</cp:coreProperties>
</file>