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3872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10CF3A98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79079023" w14:textId="77777777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čtenářskou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32319463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3316759A" w14:textId="42807C71" w:rsidR="006D1445" w:rsidRDefault="00154052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840419">
        <w:rPr>
          <w:rFonts w:asciiTheme="minorHAnsi" w:hAnsiTheme="minorHAnsi"/>
          <w:spacing w:val="0"/>
        </w:rPr>
        <w:t>1</w:t>
      </w:r>
      <w:r w:rsidR="0013033D">
        <w:rPr>
          <w:rFonts w:asciiTheme="minorHAnsi" w:hAnsiTheme="minorHAnsi"/>
          <w:spacing w:val="0"/>
        </w:rPr>
        <w:t xml:space="preserve">. letošní </w:t>
      </w:r>
      <w:r w:rsidR="008F031A" w:rsidRPr="00DE7697">
        <w:rPr>
          <w:rFonts w:asciiTheme="minorHAnsi" w:hAnsiTheme="minorHAnsi"/>
          <w:spacing w:val="0"/>
        </w:rPr>
        <w:t xml:space="preserve">setkání, které se bude konat </w:t>
      </w:r>
      <w:r w:rsidR="008F031A" w:rsidRPr="00DE7697">
        <w:rPr>
          <w:rFonts w:asciiTheme="minorHAnsi" w:hAnsiTheme="minorHAnsi"/>
          <w:b/>
          <w:spacing w:val="0"/>
        </w:rPr>
        <w:t>v úterý</w:t>
      </w:r>
      <w:r w:rsidR="008F031A" w:rsidRPr="00DE7697">
        <w:rPr>
          <w:rFonts w:asciiTheme="minorHAnsi" w:hAnsiTheme="minorHAnsi"/>
          <w:spacing w:val="0"/>
        </w:rPr>
        <w:t xml:space="preserve"> </w:t>
      </w:r>
      <w:r w:rsidR="00DC697F">
        <w:rPr>
          <w:rFonts w:asciiTheme="minorHAnsi" w:hAnsiTheme="minorHAnsi"/>
          <w:b/>
          <w:spacing w:val="0"/>
        </w:rPr>
        <w:t>1</w:t>
      </w:r>
      <w:r w:rsidR="00840419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DC697F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127F4F">
        <w:rPr>
          <w:rFonts w:asciiTheme="minorHAnsi" w:hAnsiTheme="minorHAnsi"/>
          <w:b/>
          <w:spacing w:val="0"/>
        </w:rPr>
        <w:t xml:space="preserve"> </w:t>
      </w:r>
      <w:r w:rsidR="0071322B" w:rsidRPr="00DE7697">
        <w:rPr>
          <w:rFonts w:asciiTheme="minorHAnsi" w:hAnsiTheme="minorHAnsi"/>
          <w:b/>
          <w:spacing w:val="0"/>
        </w:rPr>
        <w:t>20</w:t>
      </w:r>
      <w:r w:rsidR="0013033D">
        <w:rPr>
          <w:rFonts w:asciiTheme="minorHAnsi" w:hAnsiTheme="minorHAnsi"/>
          <w:b/>
          <w:spacing w:val="0"/>
        </w:rPr>
        <w:t>2</w:t>
      </w:r>
      <w:r w:rsidR="00840419">
        <w:rPr>
          <w:rFonts w:asciiTheme="minorHAnsi" w:hAnsiTheme="minorHAnsi"/>
          <w:b/>
          <w:spacing w:val="0"/>
        </w:rPr>
        <w:t>2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</w:t>
      </w:r>
      <w:r w:rsidR="00F31D6A">
        <w:rPr>
          <w:rFonts w:asciiTheme="minorHAnsi" w:hAnsiTheme="minorHAnsi"/>
          <w:b/>
          <w:spacing w:val="0"/>
        </w:rPr>
        <w:t>.</w:t>
      </w:r>
      <w:r w:rsidR="008F031A" w:rsidRPr="00DE7697">
        <w:rPr>
          <w:rFonts w:asciiTheme="minorHAnsi" w:hAnsiTheme="minorHAnsi"/>
          <w:b/>
          <w:spacing w:val="0"/>
        </w:rPr>
        <w:t>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127F4F">
        <w:rPr>
          <w:rFonts w:asciiTheme="minorHAnsi" w:hAnsiTheme="minorHAnsi"/>
          <w:b/>
          <w:spacing w:val="0"/>
        </w:rPr>
        <w:t>in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DC697F" w:rsidRPr="00DC697F">
        <w:rPr>
          <w:rFonts w:asciiTheme="minorHAnsi" w:hAnsiTheme="minorHAnsi"/>
          <w:spacing w:val="0"/>
        </w:rPr>
        <w:t xml:space="preserve">v přednáškové místnosti jičínského zámku, </w:t>
      </w:r>
      <w:proofErr w:type="spellStart"/>
      <w:r w:rsidR="00DC697F" w:rsidRPr="00DC697F">
        <w:rPr>
          <w:rFonts w:asciiTheme="minorHAnsi" w:hAnsiTheme="minorHAnsi"/>
          <w:spacing w:val="0"/>
        </w:rPr>
        <w:t>Valdštejnovo</w:t>
      </w:r>
      <w:proofErr w:type="spellEnd"/>
      <w:r w:rsidR="00DC697F" w:rsidRPr="00DC697F">
        <w:rPr>
          <w:rFonts w:asciiTheme="minorHAnsi" w:hAnsiTheme="minorHAnsi"/>
          <w:spacing w:val="0"/>
        </w:rPr>
        <w:t xml:space="preserve"> nám. 1.</w:t>
      </w:r>
      <w:r w:rsidR="006D1445">
        <w:rPr>
          <w:rFonts w:asciiTheme="minorHAnsi" w:hAnsiTheme="minorHAnsi"/>
          <w:spacing w:val="0"/>
        </w:rPr>
        <w:t xml:space="preserve"> </w:t>
      </w:r>
      <w:r w:rsidR="006D1445" w:rsidRPr="00DE7697">
        <w:rPr>
          <w:rFonts w:asciiTheme="minorHAnsi" w:hAnsiTheme="minorHAnsi"/>
          <w:spacing w:val="0"/>
        </w:rPr>
        <w:t>Předpokládané ukončení</w:t>
      </w:r>
      <w:r w:rsidR="006D1445">
        <w:rPr>
          <w:rFonts w:asciiTheme="minorHAnsi" w:hAnsiTheme="minorHAnsi"/>
          <w:spacing w:val="0"/>
        </w:rPr>
        <w:t xml:space="preserve"> </w:t>
      </w:r>
      <w:r w:rsidR="006D1445" w:rsidRPr="00DE7697">
        <w:rPr>
          <w:rFonts w:asciiTheme="minorHAnsi" w:hAnsiTheme="minorHAnsi"/>
          <w:spacing w:val="0"/>
        </w:rPr>
        <w:t>v</w:t>
      </w:r>
      <w:r w:rsidR="009A7B31">
        <w:rPr>
          <w:rFonts w:asciiTheme="minorHAnsi" w:hAnsiTheme="minorHAnsi"/>
          <w:spacing w:val="0"/>
        </w:rPr>
        <w:t> </w:t>
      </w:r>
      <w:r w:rsidR="006D1445" w:rsidRPr="00DE7697">
        <w:rPr>
          <w:rFonts w:asciiTheme="minorHAnsi" w:hAnsiTheme="minorHAnsi"/>
          <w:spacing w:val="0"/>
        </w:rPr>
        <w:t>18</w:t>
      </w:r>
      <w:r w:rsidR="009A7B31">
        <w:rPr>
          <w:rFonts w:asciiTheme="minorHAnsi" w:hAnsiTheme="minorHAnsi"/>
          <w:spacing w:val="0"/>
        </w:rPr>
        <w:t>.</w:t>
      </w:r>
      <w:r w:rsidR="006D1445" w:rsidRPr="00DE7697">
        <w:rPr>
          <w:rFonts w:asciiTheme="minorHAnsi" w:hAnsiTheme="minorHAnsi"/>
          <w:spacing w:val="0"/>
        </w:rPr>
        <w:t xml:space="preserve">00 hod. </w:t>
      </w:r>
    </w:p>
    <w:p w14:paraId="7FAA7467" w14:textId="0659EB96" w:rsidR="006D1445" w:rsidRDefault="00DC69B8" w:rsidP="006D14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Občerstvení zajištěno.</w:t>
      </w:r>
    </w:p>
    <w:p w14:paraId="327180F6" w14:textId="2EEBDF36" w:rsidR="006F7D7F" w:rsidRDefault="006F7D7F" w:rsidP="00335969"/>
    <w:p w14:paraId="0F62FE2C" w14:textId="77777777" w:rsidR="00BC438D" w:rsidRDefault="00BC438D" w:rsidP="00335969">
      <w:pPr>
        <w:rPr>
          <w:rFonts w:asciiTheme="minorHAnsi" w:hAnsiTheme="minorHAnsi"/>
          <w:spacing w:val="0"/>
        </w:rPr>
      </w:pPr>
    </w:p>
    <w:p w14:paraId="00282DCB" w14:textId="77777777" w:rsidR="006F7D7F" w:rsidRPr="006F7D7F" w:rsidRDefault="006F7D7F" w:rsidP="00335969">
      <w:pPr>
        <w:rPr>
          <w:rFonts w:asciiTheme="minorHAnsi" w:hAnsiTheme="minorHAnsi"/>
          <w:color w:val="0000FF" w:themeColor="hyperlink"/>
          <w:spacing w:val="0"/>
          <w:u w:val="single"/>
        </w:rPr>
      </w:pPr>
    </w:p>
    <w:p w14:paraId="2E17CC9B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6211225C" w14:textId="77777777" w:rsidR="002C1525" w:rsidRPr="001D7462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1D7462">
        <w:rPr>
          <w:rFonts w:asciiTheme="minorHAnsi" w:hAnsiTheme="minorHAnsi"/>
          <w:b/>
          <w:spacing w:val="0"/>
        </w:rPr>
        <w:t>Program jednání:</w:t>
      </w:r>
    </w:p>
    <w:p w14:paraId="46600B46" w14:textId="1E6A4BCD" w:rsidR="002C1525" w:rsidRDefault="00640B8F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C846AC">
        <w:rPr>
          <w:rFonts w:asciiTheme="minorHAnsi" w:hAnsiTheme="minorHAnsi"/>
          <w:spacing w:val="0"/>
        </w:rPr>
        <w:t xml:space="preserve">Zahájení </w:t>
      </w:r>
      <w:r w:rsidRPr="00905D1B">
        <w:rPr>
          <w:rFonts w:asciiTheme="minorHAnsi" w:hAnsiTheme="minorHAnsi"/>
          <w:spacing w:val="0"/>
        </w:rPr>
        <w:t>setkání</w:t>
      </w:r>
    </w:p>
    <w:p w14:paraId="6D020BBD" w14:textId="7D908955" w:rsidR="00030F57" w:rsidRDefault="00C846AC" w:rsidP="00C846AC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C846AC">
        <w:rPr>
          <w:rFonts w:asciiTheme="minorHAnsi" w:hAnsiTheme="minorHAnsi"/>
          <w:spacing w:val="0"/>
        </w:rPr>
        <w:t>Zásobník metod a nápadů do výuky (SCIO)</w:t>
      </w:r>
      <w:r w:rsidR="00E91B8C">
        <w:rPr>
          <w:rFonts w:asciiTheme="minorHAnsi" w:hAnsiTheme="minorHAnsi"/>
          <w:spacing w:val="0"/>
        </w:rPr>
        <w:t>,</w:t>
      </w:r>
      <w:r w:rsidR="00C546F9">
        <w:rPr>
          <w:rFonts w:asciiTheme="minorHAnsi" w:hAnsiTheme="minorHAnsi"/>
          <w:spacing w:val="0"/>
        </w:rPr>
        <w:t xml:space="preserve"> (L. Paličková)</w:t>
      </w:r>
    </w:p>
    <w:p w14:paraId="44973D6F" w14:textId="4317B7A1" w:rsidR="00C546F9" w:rsidRPr="00C846AC" w:rsidRDefault="00C546F9" w:rsidP="00C846AC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Plánované akce jičínské knihovny (M. Sehnalová)</w:t>
      </w:r>
    </w:p>
    <w:p w14:paraId="3F4B6987" w14:textId="7B3BB5DA" w:rsidR="00E57B27" w:rsidRPr="00E57B27" w:rsidRDefault="00E57B27" w:rsidP="00E57B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E57B27">
        <w:rPr>
          <w:rFonts w:asciiTheme="minorHAnsi" w:hAnsiTheme="minorHAnsi"/>
          <w:spacing w:val="0"/>
        </w:rPr>
        <w:t xml:space="preserve">Evaluační dotazník </w:t>
      </w:r>
      <w:r w:rsidR="001E24CA">
        <w:rPr>
          <w:rFonts w:asciiTheme="minorHAnsi" w:hAnsiTheme="minorHAnsi"/>
          <w:spacing w:val="0"/>
        </w:rPr>
        <w:t>2021</w:t>
      </w:r>
    </w:p>
    <w:p w14:paraId="4B1C25CD" w14:textId="1FDD1AB8" w:rsidR="00E57B27" w:rsidRPr="00E57B27" w:rsidRDefault="00B751B8" w:rsidP="00E57B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hyperlink r:id="rId8" w:history="1">
        <w:r w:rsidR="00E57B27" w:rsidRPr="00E04451">
          <w:rPr>
            <w:rStyle w:val="Hypertextovodkaz"/>
            <w:rFonts w:asciiTheme="minorHAnsi" w:hAnsiTheme="minorHAnsi"/>
            <w:spacing w:val="0"/>
          </w:rPr>
          <w:t>Aktualizace vize MAP a cílů a priorit opatření strategického rámce</w:t>
        </w:r>
      </w:hyperlink>
      <w:r w:rsidR="00473516">
        <w:rPr>
          <w:rFonts w:asciiTheme="minorHAnsi" w:hAnsiTheme="minorHAnsi"/>
          <w:spacing w:val="0"/>
        </w:rPr>
        <w:t xml:space="preserve"> - diskuse</w:t>
      </w:r>
    </w:p>
    <w:p w14:paraId="11E30770" w14:textId="0A064B1A" w:rsidR="00E57B27" w:rsidRPr="00E57B27" w:rsidRDefault="00E57B27" w:rsidP="00E57B27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E57B27">
        <w:rPr>
          <w:rFonts w:asciiTheme="minorHAnsi" w:hAnsiTheme="minorHAnsi"/>
          <w:spacing w:val="0"/>
        </w:rPr>
        <w:t xml:space="preserve">Aktualizace SWOT k ČG </w:t>
      </w:r>
      <w:r w:rsidR="00512250">
        <w:rPr>
          <w:rFonts w:asciiTheme="minorHAnsi" w:hAnsiTheme="minorHAnsi"/>
          <w:spacing w:val="0"/>
        </w:rPr>
        <w:t>(změny oproti minulému roku?)</w:t>
      </w:r>
      <w:r w:rsidRPr="00E57B27">
        <w:rPr>
          <w:rFonts w:asciiTheme="minorHAnsi" w:hAnsiTheme="minorHAnsi"/>
          <w:spacing w:val="0"/>
        </w:rPr>
        <w:t xml:space="preserve"> </w:t>
      </w:r>
    </w:p>
    <w:p w14:paraId="7EE11BD3" w14:textId="662E5401" w:rsidR="004D5AB8" w:rsidRPr="00905D1B" w:rsidRDefault="004D5AB8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Různé</w:t>
      </w:r>
      <w:r w:rsidR="00EE34C0" w:rsidRPr="00905D1B">
        <w:rPr>
          <w:rFonts w:asciiTheme="minorHAnsi" w:hAnsiTheme="minorHAnsi"/>
          <w:spacing w:val="0"/>
        </w:rPr>
        <w:t xml:space="preserve"> </w:t>
      </w:r>
    </w:p>
    <w:p w14:paraId="1CF55967" w14:textId="77777777" w:rsidR="001D7462" w:rsidRPr="00905D1B" w:rsidRDefault="001D7462" w:rsidP="0024100B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905D1B">
        <w:rPr>
          <w:rFonts w:asciiTheme="minorHAnsi" w:hAnsiTheme="minorHAnsi"/>
          <w:spacing w:val="0"/>
        </w:rPr>
        <w:t>Zakončení</w:t>
      </w:r>
    </w:p>
    <w:p w14:paraId="0B737FB1" w14:textId="77777777" w:rsidR="00154052" w:rsidRDefault="000F7B02" w:rsidP="001613C9">
      <w:pPr>
        <w:pStyle w:val="Normlnweb"/>
        <w:spacing w:line="276" w:lineRule="auto"/>
        <w:rPr>
          <w:rFonts w:asciiTheme="minorHAnsi" w:hAnsiTheme="minorHAnsi"/>
        </w:rPr>
      </w:pPr>
      <w:r w:rsidRPr="000C2E6A">
        <w:rPr>
          <w:rFonts w:asciiTheme="minorHAnsi" w:hAnsiTheme="minorHAnsi"/>
        </w:rPr>
        <w:t>Svoji účast prosím potvrďte registrací</w:t>
      </w:r>
      <w:r w:rsidR="00C71B8B">
        <w:rPr>
          <w:rFonts w:asciiTheme="minorHAnsi" w:hAnsiTheme="minorHAnsi"/>
        </w:rPr>
        <w:t xml:space="preserve"> kliknutím </w:t>
      </w:r>
      <w:hyperlink r:id="rId9" w:history="1">
        <w:r w:rsidR="00C71B8B" w:rsidRPr="00C71B8B">
          <w:rPr>
            <w:rStyle w:val="Hypertextovodkaz"/>
            <w:rFonts w:asciiTheme="minorHAnsi" w:hAnsiTheme="minorHAnsi"/>
          </w:rPr>
          <w:t>zde</w:t>
        </w:r>
      </w:hyperlink>
      <w:r w:rsidR="00C71B8B">
        <w:rPr>
          <w:rFonts w:asciiTheme="minorHAnsi" w:hAnsiTheme="minorHAnsi"/>
        </w:rPr>
        <w:t>.</w:t>
      </w:r>
    </w:p>
    <w:p w14:paraId="68F65069" w14:textId="77777777" w:rsidR="00C71B8B" w:rsidRPr="00DE7697" w:rsidRDefault="00C71B8B" w:rsidP="00722367">
      <w:pPr>
        <w:pStyle w:val="Normlnweb"/>
        <w:rPr>
          <w:rFonts w:asciiTheme="minorHAnsi" w:hAnsiTheme="minorHAnsi"/>
        </w:rPr>
      </w:pPr>
    </w:p>
    <w:p w14:paraId="4C77C54E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29D9102A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1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074DD209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4F7F4E4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61EADDAC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0A46EE3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2"/>
      <w:footerReference w:type="default" r:id="rId13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811F" w14:textId="77777777" w:rsidR="005C2727" w:rsidRDefault="005C2727" w:rsidP="00C075E9">
      <w:r>
        <w:separator/>
      </w:r>
    </w:p>
  </w:endnote>
  <w:endnote w:type="continuationSeparator" w:id="0">
    <w:p w14:paraId="4D9F17BC" w14:textId="77777777" w:rsidR="005C2727" w:rsidRDefault="005C2727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520D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122B210D" wp14:editId="1B9FA320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1425" w14:textId="77777777" w:rsidR="005C2727" w:rsidRDefault="005C2727" w:rsidP="00C075E9">
      <w:r>
        <w:separator/>
      </w:r>
    </w:p>
  </w:footnote>
  <w:footnote w:type="continuationSeparator" w:id="0">
    <w:p w14:paraId="12A8B217" w14:textId="77777777" w:rsidR="005C2727" w:rsidRDefault="005C2727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DD3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AAC47" wp14:editId="24E009AB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41DFB1EC" wp14:editId="3DB98B8B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10EC2"/>
    <w:multiLevelType w:val="hybridMultilevel"/>
    <w:tmpl w:val="C65A0166"/>
    <w:lvl w:ilvl="0" w:tplc="D80E24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FC35911"/>
    <w:multiLevelType w:val="hybridMultilevel"/>
    <w:tmpl w:val="4074EC32"/>
    <w:lvl w:ilvl="0" w:tplc="04050017">
      <w:start w:val="1"/>
      <w:numFmt w:val="lowerLetter"/>
      <w:lvlText w:val="%1)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5388"/>
    <w:multiLevelType w:val="hybridMultilevel"/>
    <w:tmpl w:val="A56A56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EDF1233"/>
    <w:multiLevelType w:val="hybridMultilevel"/>
    <w:tmpl w:val="D4E4A9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8"/>
  </w:num>
  <w:num w:numId="19">
    <w:abstractNumId w:val="2"/>
  </w:num>
  <w:num w:numId="20">
    <w:abstractNumId w:val="11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45"/>
    <w:rsid w:val="00003D6D"/>
    <w:rsid w:val="0000783C"/>
    <w:rsid w:val="00010A76"/>
    <w:rsid w:val="00014BDD"/>
    <w:rsid w:val="00015357"/>
    <w:rsid w:val="00025902"/>
    <w:rsid w:val="00030A43"/>
    <w:rsid w:val="00030F57"/>
    <w:rsid w:val="00052643"/>
    <w:rsid w:val="000662EF"/>
    <w:rsid w:val="000711CF"/>
    <w:rsid w:val="00083FBB"/>
    <w:rsid w:val="00091E2A"/>
    <w:rsid w:val="000A4BB1"/>
    <w:rsid w:val="000A62DE"/>
    <w:rsid w:val="000C2E6A"/>
    <w:rsid w:val="000C3C01"/>
    <w:rsid w:val="000C69C4"/>
    <w:rsid w:val="000D7F71"/>
    <w:rsid w:val="000E1222"/>
    <w:rsid w:val="000F7B02"/>
    <w:rsid w:val="0011327D"/>
    <w:rsid w:val="00113D6E"/>
    <w:rsid w:val="00121FA9"/>
    <w:rsid w:val="00122E72"/>
    <w:rsid w:val="00127F4F"/>
    <w:rsid w:val="0013033D"/>
    <w:rsid w:val="00130446"/>
    <w:rsid w:val="001374B7"/>
    <w:rsid w:val="00143EE0"/>
    <w:rsid w:val="00144A49"/>
    <w:rsid w:val="001466EB"/>
    <w:rsid w:val="0015299D"/>
    <w:rsid w:val="00153411"/>
    <w:rsid w:val="00154052"/>
    <w:rsid w:val="00155289"/>
    <w:rsid w:val="001613C9"/>
    <w:rsid w:val="00190C81"/>
    <w:rsid w:val="001A3D75"/>
    <w:rsid w:val="001A7BF5"/>
    <w:rsid w:val="001B5813"/>
    <w:rsid w:val="001C3BE8"/>
    <w:rsid w:val="001D237E"/>
    <w:rsid w:val="001D7462"/>
    <w:rsid w:val="001E24CA"/>
    <w:rsid w:val="001E2B80"/>
    <w:rsid w:val="00201E92"/>
    <w:rsid w:val="002205A6"/>
    <w:rsid w:val="002367DC"/>
    <w:rsid w:val="0024100B"/>
    <w:rsid w:val="00243789"/>
    <w:rsid w:val="00253410"/>
    <w:rsid w:val="00263AC0"/>
    <w:rsid w:val="0028267A"/>
    <w:rsid w:val="0028548C"/>
    <w:rsid w:val="00295D05"/>
    <w:rsid w:val="002A4AEC"/>
    <w:rsid w:val="002A4EE4"/>
    <w:rsid w:val="002A710E"/>
    <w:rsid w:val="002C1089"/>
    <w:rsid w:val="002C1213"/>
    <w:rsid w:val="002C1525"/>
    <w:rsid w:val="002C7D5D"/>
    <w:rsid w:val="002D08E1"/>
    <w:rsid w:val="002D512A"/>
    <w:rsid w:val="00301467"/>
    <w:rsid w:val="00321745"/>
    <w:rsid w:val="00335969"/>
    <w:rsid w:val="003457AF"/>
    <w:rsid w:val="00354189"/>
    <w:rsid w:val="00363717"/>
    <w:rsid w:val="00375556"/>
    <w:rsid w:val="003849F5"/>
    <w:rsid w:val="003940F2"/>
    <w:rsid w:val="003A257C"/>
    <w:rsid w:val="003B1E28"/>
    <w:rsid w:val="003B2B1E"/>
    <w:rsid w:val="003C533E"/>
    <w:rsid w:val="003C53AF"/>
    <w:rsid w:val="003D0CF6"/>
    <w:rsid w:val="003D4DC6"/>
    <w:rsid w:val="003D596B"/>
    <w:rsid w:val="003E0D55"/>
    <w:rsid w:val="003E57AF"/>
    <w:rsid w:val="003E7D3D"/>
    <w:rsid w:val="00413276"/>
    <w:rsid w:val="004171B6"/>
    <w:rsid w:val="00420573"/>
    <w:rsid w:val="00444996"/>
    <w:rsid w:val="00444D89"/>
    <w:rsid w:val="004519F8"/>
    <w:rsid w:val="00454909"/>
    <w:rsid w:val="00455C66"/>
    <w:rsid w:val="00456A42"/>
    <w:rsid w:val="00461314"/>
    <w:rsid w:val="00463CA3"/>
    <w:rsid w:val="00473516"/>
    <w:rsid w:val="0047602A"/>
    <w:rsid w:val="00491A4C"/>
    <w:rsid w:val="004B4006"/>
    <w:rsid w:val="004C138E"/>
    <w:rsid w:val="004C30C7"/>
    <w:rsid w:val="004D3914"/>
    <w:rsid w:val="004D5AB8"/>
    <w:rsid w:val="004E65C5"/>
    <w:rsid w:val="005023ED"/>
    <w:rsid w:val="00504938"/>
    <w:rsid w:val="005071FC"/>
    <w:rsid w:val="00512250"/>
    <w:rsid w:val="00525D46"/>
    <w:rsid w:val="00563C0A"/>
    <w:rsid w:val="00576BB4"/>
    <w:rsid w:val="00581B63"/>
    <w:rsid w:val="00590B6A"/>
    <w:rsid w:val="00594D06"/>
    <w:rsid w:val="005A0B80"/>
    <w:rsid w:val="005B2976"/>
    <w:rsid w:val="005C2727"/>
    <w:rsid w:val="005C77F8"/>
    <w:rsid w:val="005D2CC9"/>
    <w:rsid w:val="005D4129"/>
    <w:rsid w:val="005E34AD"/>
    <w:rsid w:val="00605ABD"/>
    <w:rsid w:val="006168B6"/>
    <w:rsid w:val="00617958"/>
    <w:rsid w:val="00617DCF"/>
    <w:rsid w:val="0062230B"/>
    <w:rsid w:val="0063174A"/>
    <w:rsid w:val="0063559F"/>
    <w:rsid w:val="00635A45"/>
    <w:rsid w:val="00640B8F"/>
    <w:rsid w:val="006564E0"/>
    <w:rsid w:val="0066331D"/>
    <w:rsid w:val="006664CE"/>
    <w:rsid w:val="00683DD1"/>
    <w:rsid w:val="00690E18"/>
    <w:rsid w:val="006C2314"/>
    <w:rsid w:val="006C40CB"/>
    <w:rsid w:val="006D1445"/>
    <w:rsid w:val="006F29BE"/>
    <w:rsid w:val="006F514E"/>
    <w:rsid w:val="006F6004"/>
    <w:rsid w:val="006F6E21"/>
    <w:rsid w:val="006F7D7F"/>
    <w:rsid w:val="00701476"/>
    <w:rsid w:val="007017E6"/>
    <w:rsid w:val="00701B5A"/>
    <w:rsid w:val="00711E6D"/>
    <w:rsid w:val="0071322B"/>
    <w:rsid w:val="00722367"/>
    <w:rsid w:val="00730D9F"/>
    <w:rsid w:val="007319EC"/>
    <w:rsid w:val="00735D48"/>
    <w:rsid w:val="007450BA"/>
    <w:rsid w:val="00765ABC"/>
    <w:rsid w:val="00773B41"/>
    <w:rsid w:val="00774AFD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D3352"/>
    <w:rsid w:val="007E1170"/>
    <w:rsid w:val="007E2003"/>
    <w:rsid w:val="007F0EAB"/>
    <w:rsid w:val="007F7A6F"/>
    <w:rsid w:val="00802B53"/>
    <w:rsid w:val="00804194"/>
    <w:rsid w:val="00805223"/>
    <w:rsid w:val="00807F6B"/>
    <w:rsid w:val="0081015D"/>
    <w:rsid w:val="00825C51"/>
    <w:rsid w:val="00840419"/>
    <w:rsid w:val="008406B7"/>
    <w:rsid w:val="00846558"/>
    <w:rsid w:val="0085586B"/>
    <w:rsid w:val="0085729B"/>
    <w:rsid w:val="00857AFD"/>
    <w:rsid w:val="00864F69"/>
    <w:rsid w:val="00870BB8"/>
    <w:rsid w:val="00872283"/>
    <w:rsid w:val="00882832"/>
    <w:rsid w:val="008966FB"/>
    <w:rsid w:val="008C5064"/>
    <w:rsid w:val="008D27C4"/>
    <w:rsid w:val="008E5D27"/>
    <w:rsid w:val="008F024C"/>
    <w:rsid w:val="008F031A"/>
    <w:rsid w:val="008F27FF"/>
    <w:rsid w:val="008F3238"/>
    <w:rsid w:val="008F5653"/>
    <w:rsid w:val="008F7EBD"/>
    <w:rsid w:val="009032AD"/>
    <w:rsid w:val="00903FB9"/>
    <w:rsid w:val="00905D1B"/>
    <w:rsid w:val="00912CCA"/>
    <w:rsid w:val="00933047"/>
    <w:rsid w:val="009444ED"/>
    <w:rsid w:val="00957F66"/>
    <w:rsid w:val="0096003D"/>
    <w:rsid w:val="00967D28"/>
    <w:rsid w:val="00977EC8"/>
    <w:rsid w:val="0098286F"/>
    <w:rsid w:val="009A7B31"/>
    <w:rsid w:val="009C5D9C"/>
    <w:rsid w:val="009D52AC"/>
    <w:rsid w:val="009F3481"/>
    <w:rsid w:val="009F3BF8"/>
    <w:rsid w:val="00A12F1B"/>
    <w:rsid w:val="00A1311E"/>
    <w:rsid w:val="00A23219"/>
    <w:rsid w:val="00A445C9"/>
    <w:rsid w:val="00A53B67"/>
    <w:rsid w:val="00A54839"/>
    <w:rsid w:val="00A607A9"/>
    <w:rsid w:val="00A71F23"/>
    <w:rsid w:val="00A81C7A"/>
    <w:rsid w:val="00A85490"/>
    <w:rsid w:val="00AA2F2B"/>
    <w:rsid w:val="00AA73CC"/>
    <w:rsid w:val="00AB09E7"/>
    <w:rsid w:val="00AC420A"/>
    <w:rsid w:val="00AD14E9"/>
    <w:rsid w:val="00AD289B"/>
    <w:rsid w:val="00AE482A"/>
    <w:rsid w:val="00AE6020"/>
    <w:rsid w:val="00B014AC"/>
    <w:rsid w:val="00B045D8"/>
    <w:rsid w:val="00B10788"/>
    <w:rsid w:val="00B15D67"/>
    <w:rsid w:val="00B21BA8"/>
    <w:rsid w:val="00B23221"/>
    <w:rsid w:val="00B26E48"/>
    <w:rsid w:val="00B32634"/>
    <w:rsid w:val="00B5642A"/>
    <w:rsid w:val="00B62876"/>
    <w:rsid w:val="00B643FA"/>
    <w:rsid w:val="00B67A63"/>
    <w:rsid w:val="00B74487"/>
    <w:rsid w:val="00B751B8"/>
    <w:rsid w:val="00B815B5"/>
    <w:rsid w:val="00B9562B"/>
    <w:rsid w:val="00B963A1"/>
    <w:rsid w:val="00B97DFA"/>
    <w:rsid w:val="00BA03C7"/>
    <w:rsid w:val="00BA1BF2"/>
    <w:rsid w:val="00BA5C1D"/>
    <w:rsid w:val="00BB503A"/>
    <w:rsid w:val="00BC36E4"/>
    <w:rsid w:val="00BC438D"/>
    <w:rsid w:val="00BD1772"/>
    <w:rsid w:val="00BE5233"/>
    <w:rsid w:val="00BE5832"/>
    <w:rsid w:val="00BF0BDA"/>
    <w:rsid w:val="00BF509D"/>
    <w:rsid w:val="00BF7045"/>
    <w:rsid w:val="00C00EAC"/>
    <w:rsid w:val="00C075E9"/>
    <w:rsid w:val="00C115CC"/>
    <w:rsid w:val="00C121D4"/>
    <w:rsid w:val="00C257E3"/>
    <w:rsid w:val="00C31B18"/>
    <w:rsid w:val="00C42139"/>
    <w:rsid w:val="00C546F9"/>
    <w:rsid w:val="00C60E88"/>
    <w:rsid w:val="00C71B8B"/>
    <w:rsid w:val="00C725B5"/>
    <w:rsid w:val="00C7608D"/>
    <w:rsid w:val="00C846AC"/>
    <w:rsid w:val="00C94459"/>
    <w:rsid w:val="00C9792D"/>
    <w:rsid w:val="00CC0413"/>
    <w:rsid w:val="00CD6483"/>
    <w:rsid w:val="00CE348B"/>
    <w:rsid w:val="00D16341"/>
    <w:rsid w:val="00D36205"/>
    <w:rsid w:val="00D37911"/>
    <w:rsid w:val="00D40A78"/>
    <w:rsid w:val="00D55D68"/>
    <w:rsid w:val="00D560CE"/>
    <w:rsid w:val="00D663A9"/>
    <w:rsid w:val="00D731FF"/>
    <w:rsid w:val="00D80936"/>
    <w:rsid w:val="00D90A17"/>
    <w:rsid w:val="00D90D36"/>
    <w:rsid w:val="00DA0AB3"/>
    <w:rsid w:val="00DA4759"/>
    <w:rsid w:val="00DA6277"/>
    <w:rsid w:val="00DA7B31"/>
    <w:rsid w:val="00DB5964"/>
    <w:rsid w:val="00DC697F"/>
    <w:rsid w:val="00DC69B8"/>
    <w:rsid w:val="00DD4CF3"/>
    <w:rsid w:val="00DE7697"/>
    <w:rsid w:val="00E0220F"/>
    <w:rsid w:val="00E04451"/>
    <w:rsid w:val="00E04A25"/>
    <w:rsid w:val="00E074FF"/>
    <w:rsid w:val="00E20D83"/>
    <w:rsid w:val="00E27F4A"/>
    <w:rsid w:val="00E3728C"/>
    <w:rsid w:val="00E37696"/>
    <w:rsid w:val="00E512CC"/>
    <w:rsid w:val="00E57B27"/>
    <w:rsid w:val="00E760F9"/>
    <w:rsid w:val="00E80FC0"/>
    <w:rsid w:val="00E84911"/>
    <w:rsid w:val="00E86AB8"/>
    <w:rsid w:val="00E91A06"/>
    <w:rsid w:val="00E91B8C"/>
    <w:rsid w:val="00E9473A"/>
    <w:rsid w:val="00EB3815"/>
    <w:rsid w:val="00EC0BA7"/>
    <w:rsid w:val="00EC7767"/>
    <w:rsid w:val="00ED0E37"/>
    <w:rsid w:val="00EE34C0"/>
    <w:rsid w:val="00EF03DB"/>
    <w:rsid w:val="00F03D5A"/>
    <w:rsid w:val="00F16064"/>
    <w:rsid w:val="00F2251E"/>
    <w:rsid w:val="00F23930"/>
    <w:rsid w:val="00F31D6A"/>
    <w:rsid w:val="00F378F7"/>
    <w:rsid w:val="00F55FF4"/>
    <w:rsid w:val="00F574EC"/>
    <w:rsid w:val="00F62CFD"/>
    <w:rsid w:val="00F71C9D"/>
    <w:rsid w:val="00F74D38"/>
    <w:rsid w:val="00F8138A"/>
    <w:rsid w:val="00F83A5A"/>
    <w:rsid w:val="00F85739"/>
    <w:rsid w:val="00F97620"/>
    <w:rsid w:val="00F977A7"/>
    <w:rsid w:val="00FA3A42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EED07"/>
  <w15:docId w15:val="{9F054A15-7AA9-C24C-86FE-FDB18E01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otevrenezahrady.cz/strategicky-ramec-ma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otevrenezahrady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covni-skupiny-map@otevrenezahrad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q3Zckcf4qXcmaS4DY66djwbeB327sVFLQBevL645mvQ/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nka/OneDrive/Dokumenty/MAP%20II/Manaz&#780;er%20PS/setka&#769;ni&#769;%20PS%20C&#780;G/Setka&#769;ni&#769;_03_11_2020/2020_11_03_pozva&#769;nka%20PS%20C&#780;G%204.setka&#769;ni&#7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F311-76BB-9F4E-A072-4C705682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2020_11_03_pozvánka PS ČG 4.setkání.dotx</Template>
  <TotalTime>20</TotalTime>
  <Pages>1</Pages>
  <Words>144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Veselá</dc:creator>
  <cp:lastModifiedBy>Lenka Veselá</cp:lastModifiedBy>
  <cp:revision>42</cp:revision>
  <cp:lastPrinted>2018-12-13T09:23:00Z</cp:lastPrinted>
  <dcterms:created xsi:type="dcterms:W3CDTF">2021-06-02T18:54:00Z</dcterms:created>
  <dcterms:modified xsi:type="dcterms:W3CDTF">2022-01-05T14:40:00Z</dcterms:modified>
</cp:coreProperties>
</file>