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153D8BCD" w:rsidR="000C69C4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</w:t>
      </w:r>
      <w:r w:rsidR="00EE18B1">
        <w:rPr>
          <w:rFonts w:asciiTheme="minorHAnsi" w:hAnsiTheme="minorHAnsi"/>
          <w:color w:val="000000"/>
          <w:spacing w:val="0"/>
        </w:rPr>
        <w:t xml:space="preserve"> financování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2F34392C" w14:textId="5D522811" w:rsidR="00A9151F" w:rsidRDefault="00154052" w:rsidP="00AC299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E01A61">
        <w:rPr>
          <w:rFonts w:asciiTheme="minorHAnsi" w:hAnsiTheme="minorHAnsi"/>
          <w:spacing w:val="0"/>
        </w:rPr>
        <w:t>4</w:t>
      </w:r>
      <w:r w:rsidR="00590B6A" w:rsidRPr="00DE7697">
        <w:rPr>
          <w:rFonts w:asciiTheme="minorHAnsi" w:hAnsiTheme="minorHAnsi"/>
          <w:spacing w:val="0"/>
        </w:rPr>
        <w:t xml:space="preserve">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65F06">
        <w:rPr>
          <w:rFonts w:asciiTheme="minorHAnsi" w:hAnsiTheme="minorHAnsi"/>
          <w:spacing w:val="0"/>
        </w:rPr>
        <w:t xml:space="preserve"> v roce 202</w:t>
      </w:r>
      <w:r w:rsidR="00307E5F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8F031A" w:rsidRPr="00DE7697">
        <w:rPr>
          <w:rFonts w:asciiTheme="minorHAnsi" w:hAnsiTheme="minorHAnsi"/>
          <w:b/>
          <w:spacing w:val="0"/>
        </w:rPr>
        <w:t>v</w:t>
      </w:r>
      <w:r w:rsidR="00243805">
        <w:rPr>
          <w:rFonts w:asciiTheme="minorHAnsi" w:hAnsiTheme="minorHAnsi"/>
          <w:b/>
          <w:spacing w:val="0"/>
        </w:rPr>
        <w:t xml:space="preserve"> úterý</w:t>
      </w:r>
      <w:r w:rsidR="00FE728F">
        <w:rPr>
          <w:rFonts w:asciiTheme="minorHAnsi" w:hAnsiTheme="minorHAnsi"/>
          <w:spacing w:val="0"/>
        </w:rPr>
        <w:t xml:space="preserve"> </w:t>
      </w:r>
      <w:r w:rsidR="00313464">
        <w:rPr>
          <w:rFonts w:asciiTheme="minorHAnsi" w:hAnsiTheme="minorHAnsi"/>
          <w:spacing w:val="0"/>
        </w:rPr>
        <w:br/>
      </w:r>
      <w:r w:rsidR="00313464">
        <w:rPr>
          <w:rFonts w:asciiTheme="minorHAnsi" w:hAnsiTheme="minorHAnsi"/>
          <w:b/>
          <w:spacing w:val="0"/>
        </w:rPr>
        <w:t>07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313464">
        <w:rPr>
          <w:rFonts w:asciiTheme="minorHAnsi" w:hAnsiTheme="minorHAnsi"/>
          <w:b/>
          <w:spacing w:val="0"/>
        </w:rPr>
        <w:t xml:space="preserve"> </w:t>
      </w:r>
      <w:r w:rsidR="00E01A61">
        <w:rPr>
          <w:rFonts w:asciiTheme="minorHAnsi" w:hAnsiTheme="minorHAnsi"/>
          <w:b/>
          <w:spacing w:val="0"/>
        </w:rPr>
        <w:t>12</w:t>
      </w:r>
      <w:r w:rsidR="009B496E">
        <w:rPr>
          <w:rFonts w:asciiTheme="minorHAnsi" w:hAnsiTheme="minorHAnsi"/>
          <w:b/>
          <w:spacing w:val="0"/>
        </w:rPr>
        <w:t>.</w:t>
      </w:r>
      <w:r w:rsidR="00313464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465F06">
        <w:rPr>
          <w:rFonts w:asciiTheme="minorHAnsi" w:hAnsiTheme="minorHAnsi"/>
          <w:b/>
          <w:spacing w:val="0"/>
        </w:rPr>
        <w:t>2</w:t>
      </w:r>
      <w:r w:rsidR="00307E5F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</w:t>
      </w:r>
      <w:r w:rsidR="00774586">
        <w:rPr>
          <w:rFonts w:asciiTheme="minorHAnsi" w:hAnsiTheme="minorHAnsi"/>
          <w:b/>
          <w:spacing w:val="0"/>
        </w:rPr>
        <w:t>.</w:t>
      </w:r>
      <w:r w:rsidR="008F031A" w:rsidRPr="00DE7697">
        <w:rPr>
          <w:rFonts w:asciiTheme="minorHAnsi" w:hAnsiTheme="minorHAnsi"/>
          <w:b/>
          <w:spacing w:val="0"/>
        </w:rPr>
        <w:t>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4167B2">
        <w:rPr>
          <w:rFonts w:asciiTheme="minorHAnsi" w:hAnsiTheme="minorHAnsi"/>
          <w:spacing w:val="0"/>
        </w:rPr>
        <w:t xml:space="preserve"> </w:t>
      </w:r>
      <w:r w:rsidR="00E01A61">
        <w:rPr>
          <w:rFonts w:asciiTheme="minorHAnsi" w:hAnsiTheme="minorHAnsi"/>
          <w:spacing w:val="0"/>
        </w:rPr>
        <w:t xml:space="preserve">on-line. </w:t>
      </w:r>
    </w:p>
    <w:p w14:paraId="37EC217B" w14:textId="77777777" w:rsidR="00765DD4" w:rsidRDefault="00765DD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bookmarkStart w:id="0" w:name="_GoBack"/>
      <w:bookmarkEnd w:id="0"/>
    </w:p>
    <w:p w14:paraId="0F29C573" w14:textId="5450031F" w:rsidR="00EB4769" w:rsidRDefault="008C2E7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Odkaz na videokonferenci:  </w:t>
      </w:r>
      <w:hyperlink r:id="rId9" w:history="1">
        <w:r w:rsidRPr="00530091">
          <w:rPr>
            <w:rStyle w:val="Hypertextovodkaz"/>
            <w:rFonts w:asciiTheme="minorHAnsi" w:hAnsiTheme="minorHAnsi"/>
            <w:spacing w:val="0"/>
          </w:rPr>
          <w:t>https://meet.vpsfree.cz/PS_FIN_07_12_2021</w:t>
        </w:r>
      </w:hyperlink>
    </w:p>
    <w:p w14:paraId="0ECD2CE6" w14:textId="77777777" w:rsidR="00820E8A" w:rsidRPr="00765DD4" w:rsidRDefault="00820E8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</w:p>
    <w:p w14:paraId="2694D17C" w14:textId="7AB5C45A" w:rsidR="002C1525" w:rsidRDefault="002C1525" w:rsidP="00011E12">
      <w:pPr>
        <w:spacing w:line="360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77DCED33" w14:textId="77DDF67E" w:rsidR="008D03A3" w:rsidRDefault="008D03A3" w:rsidP="008D03A3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561FF0">
        <w:rPr>
          <w:rFonts w:asciiTheme="minorHAnsi" w:hAnsiTheme="minorHAnsi"/>
          <w:spacing w:val="0"/>
        </w:rPr>
        <w:t>Zahájení setkání</w:t>
      </w:r>
    </w:p>
    <w:p w14:paraId="26A5E956" w14:textId="572E92B9" w:rsidR="00E01A61" w:rsidRPr="00E01A61" w:rsidRDefault="00E01A61" w:rsidP="00E01A61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</w:t>
      </w:r>
      <w:r w:rsidRPr="00E01A61">
        <w:rPr>
          <w:rFonts w:asciiTheme="minorHAnsi" w:hAnsiTheme="minorHAnsi"/>
          <w:spacing w:val="0"/>
        </w:rPr>
        <w:t xml:space="preserve">říprava rozpočtu </w:t>
      </w:r>
      <w:r w:rsidR="00313464">
        <w:rPr>
          <w:rFonts w:asciiTheme="minorHAnsi" w:hAnsiTheme="minorHAnsi"/>
          <w:spacing w:val="0"/>
        </w:rPr>
        <w:t xml:space="preserve">školy </w:t>
      </w:r>
      <w:r w:rsidRPr="00E01A61">
        <w:rPr>
          <w:rFonts w:asciiTheme="minorHAnsi" w:hAnsiTheme="minorHAnsi"/>
          <w:spacing w:val="0"/>
        </w:rPr>
        <w:t>na příští rok</w:t>
      </w:r>
    </w:p>
    <w:p w14:paraId="45F547B5" w14:textId="775D0BAC" w:rsidR="00E01A61" w:rsidRPr="00E01A61" w:rsidRDefault="00E01A61" w:rsidP="00E01A61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</w:t>
      </w:r>
      <w:r w:rsidRPr="00E01A61">
        <w:rPr>
          <w:rFonts w:asciiTheme="minorHAnsi" w:hAnsiTheme="minorHAnsi"/>
          <w:spacing w:val="0"/>
        </w:rPr>
        <w:t>kušenosti s</w:t>
      </w:r>
      <w:r w:rsidR="00313464">
        <w:rPr>
          <w:rFonts w:asciiTheme="minorHAnsi" w:hAnsiTheme="minorHAnsi"/>
          <w:spacing w:val="0"/>
        </w:rPr>
        <w:t> </w:t>
      </w:r>
      <w:r w:rsidRPr="00E01A61">
        <w:rPr>
          <w:rFonts w:asciiTheme="minorHAnsi" w:hAnsiTheme="minorHAnsi"/>
          <w:spacing w:val="0"/>
        </w:rPr>
        <w:t>testováním</w:t>
      </w:r>
      <w:r w:rsidR="00313464">
        <w:rPr>
          <w:rFonts w:asciiTheme="minorHAnsi" w:hAnsiTheme="minorHAnsi"/>
          <w:spacing w:val="0"/>
        </w:rPr>
        <w:t xml:space="preserve"> žáků</w:t>
      </w:r>
    </w:p>
    <w:p w14:paraId="6DCCBED2" w14:textId="5A8122FC" w:rsidR="00E01A61" w:rsidRPr="00E01A61" w:rsidRDefault="00E01A61" w:rsidP="00E01A61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</w:t>
      </w:r>
      <w:r w:rsidRPr="00E01A61">
        <w:rPr>
          <w:rFonts w:asciiTheme="minorHAnsi" w:hAnsiTheme="minorHAnsi"/>
          <w:spacing w:val="0"/>
        </w:rPr>
        <w:t>polupráce s krajskou hygienickou stanicí</w:t>
      </w:r>
    </w:p>
    <w:p w14:paraId="19463AE2" w14:textId="43B79DB9" w:rsidR="00E01A61" w:rsidRPr="00E01A61" w:rsidRDefault="00E01A61" w:rsidP="00E01A61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</w:t>
      </w:r>
      <w:r w:rsidRPr="00E01A61">
        <w:rPr>
          <w:rFonts w:asciiTheme="minorHAnsi" w:hAnsiTheme="minorHAnsi"/>
          <w:spacing w:val="0"/>
        </w:rPr>
        <w:t>mrazení platů pedagogických pracovníků</w:t>
      </w:r>
    </w:p>
    <w:p w14:paraId="42B8FDDA" w14:textId="03E60050" w:rsidR="008D03A3" w:rsidRPr="00561FF0" w:rsidRDefault="008D03A3" w:rsidP="008D03A3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561FF0">
        <w:rPr>
          <w:rFonts w:asciiTheme="minorHAnsi" w:hAnsiTheme="minorHAnsi"/>
          <w:spacing w:val="0"/>
        </w:rPr>
        <w:t>Různé</w:t>
      </w:r>
    </w:p>
    <w:p w14:paraId="2A46010D" w14:textId="34143AFE" w:rsidR="009C3A9C" w:rsidRPr="00693240" w:rsidRDefault="008D03A3" w:rsidP="008D03A3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561FF0">
        <w:rPr>
          <w:rFonts w:asciiTheme="minorHAnsi" w:hAnsiTheme="minorHAnsi"/>
          <w:spacing w:val="0"/>
        </w:rPr>
        <w:t>Zakončení</w:t>
      </w:r>
    </w:p>
    <w:p w14:paraId="1434CA1C" w14:textId="77777777" w:rsidR="00BF44D1" w:rsidRDefault="00D5680C" w:rsidP="00BF44D1">
      <w:pPr>
        <w:pStyle w:val="Normlnweb"/>
        <w:spacing w:line="360" w:lineRule="auto"/>
        <w:rPr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 kliknutím</w:t>
      </w:r>
      <w:r>
        <w:rPr>
          <w:rFonts w:asciiTheme="minorHAnsi" w:hAnsiTheme="minorHAnsi"/>
        </w:rPr>
        <w:t xml:space="preserve"> </w:t>
      </w:r>
      <w:hyperlink r:id="rId10" w:history="1">
        <w:r w:rsidRPr="003A10A9">
          <w:rPr>
            <w:rStyle w:val="Hypertextovodkaz"/>
            <w:rFonts w:asciiTheme="minorHAnsi" w:hAnsiTheme="minorHAnsi"/>
          </w:rPr>
          <w:t>zde</w:t>
        </w:r>
      </w:hyperlink>
      <w:r>
        <w:rPr>
          <w:rFonts w:asciiTheme="minorHAnsi" w:hAnsiTheme="minorHAnsi"/>
        </w:rPr>
        <w:t>.</w:t>
      </w:r>
    </w:p>
    <w:p w14:paraId="73A533BA" w14:textId="630A769C" w:rsidR="00BF44D1" w:rsidRPr="00693240" w:rsidRDefault="00DA6277" w:rsidP="00693240">
      <w:pPr>
        <w:pStyle w:val="Normlnweb"/>
        <w:spacing w:line="360" w:lineRule="auto"/>
        <w:rPr>
          <w:rFonts w:asciiTheme="minorHAnsi" w:hAnsiTheme="minorHAnsi"/>
        </w:rPr>
      </w:pPr>
      <w:r w:rsidRPr="00DE7697">
        <w:rPr>
          <w:rFonts w:asciiTheme="minorHAnsi" w:hAnsiTheme="minorHAnsi"/>
          <w:color w:val="00000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</w:rPr>
        <w:t>a přeji hezký den</w:t>
      </w:r>
    </w:p>
    <w:p w14:paraId="4DEAEB71" w14:textId="202EF16A" w:rsidR="00774AFD" w:rsidRPr="00DE7697" w:rsidRDefault="00774AFD" w:rsidP="00011E12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Pr="00DE7697">
        <w:rPr>
          <w:rFonts w:asciiTheme="minorHAnsi" w:hAnsiTheme="minorHAnsi"/>
          <w:color w:val="000000"/>
          <w:spacing w:val="0"/>
        </w:rPr>
        <w:t> </w:t>
      </w:r>
      <w:r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Pr="00DE7697">
        <w:rPr>
          <w:rFonts w:asciiTheme="minorHAnsi" w:hAnsiTheme="minorHAnsi"/>
          <w:color w:val="000000"/>
          <w:spacing w:val="0"/>
        </w:rPr>
        <w:br/>
      </w:r>
      <w:hyperlink r:id="rId11" w:history="1">
        <w:r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Pr="00DE7697">
        <w:rPr>
          <w:rFonts w:asciiTheme="minorHAnsi" w:hAnsiTheme="minorHAnsi"/>
          <w:color w:val="000000"/>
          <w:spacing w:val="0"/>
        </w:rPr>
        <w:br/>
      </w:r>
      <w:hyperlink r:id="rId12" w:tgtFrame="_blank" w:history="1">
        <w:r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1140548D" w14:textId="33013491" w:rsidR="00774AFD" w:rsidRPr="00BF44D1" w:rsidRDefault="00774AFD" w:rsidP="00BF44D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sectPr w:rsidR="00774AFD" w:rsidRPr="00BF44D1" w:rsidSect="00722367">
      <w:headerReference w:type="default" r:id="rId13"/>
      <w:footerReference w:type="default" r:id="rId14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BFB3" w14:textId="77777777" w:rsidR="00F47E82" w:rsidRDefault="00F47E82" w:rsidP="00C075E9">
      <w:r>
        <w:separator/>
      </w:r>
    </w:p>
  </w:endnote>
  <w:endnote w:type="continuationSeparator" w:id="0">
    <w:p w14:paraId="1CCFCB8A" w14:textId="77777777" w:rsidR="00F47E82" w:rsidRDefault="00F47E82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C02A6" w14:textId="77777777" w:rsidR="00F47E82" w:rsidRDefault="00F47E82" w:rsidP="00C075E9">
      <w:r>
        <w:separator/>
      </w:r>
    </w:p>
  </w:footnote>
  <w:footnote w:type="continuationSeparator" w:id="0">
    <w:p w14:paraId="107F43D9" w14:textId="77777777" w:rsidR="00F47E82" w:rsidRDefault="00F47E82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6333E"/>
    <w:multiLevelType w:val="multilevel"/>
    <w:tmpl w:val="378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DD264E"/>
    <w:multiLevelType w:val="multilevel"/>
    <w:tmpl w:val="50C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C1FD0"/>
    <w:multiLevelType w:val="multilevel"/>
    <w:tmpl w:val="28A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F5828DB"/>
    <w:multiLevelType w:val="multilevel"/>
    <w:tmpl w:val="20B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9"/>
  </w:num>
  <w:num w:numId="11">
    <w:abstractNumId w:val="13"/>
  </w:num>
  <w:num w:numId="12">
    <w:abstractNumId w:val="15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12"/>
  </w:num>
  <w:num w:numId="18">
    <w:abstractNumId w:val="18"/>
  </w:num>
  <w:num w:numId="19">
    <w:abstractNumId w:val="2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53"/>
    <w:rsid w:val="00010A76"/>
    <w:rsid w:val="00011E12"/>
    <w:rsid w:val="000133CA"/>
    <w:rsid w:val="00014BDD"/>
    <w:rsid w:val="00015357"/>
    <w:rsid w:val="000474D9"/>
    <w:rsid w:val="00057AA4"/>
    <w:rsid w:val="000662EF"/>
    <w:rsid w:val="000711CF"/>
    <w:rsid w:val="00083FBB"/>
    <w:rsid w:val="00091E2A"/>
    <w:rsid w:val="0009729E"/>
    <w:rsid w:val="00097C0B"/>
    <w:rsid w:val="000A4BB1"/>
    <w:rsid w:val="000A58AF"/>
    <w:rsid w:val="000A62DE"/>
    <w:rsid w:val="000C2E6A"/>
    <w:rsid w:val="000C69C4"/>
    <w:rsid w:val="000D7F71"/>
    <w:rsid w:val="000E1222"/>
    <w:rsid w:val="000E4172"/>
    <w:rsid w:val="000E6B10"/>
    <w:rsid w:val="000F7336"/>
    <w:rsid w:val="000F7B02"/>
    <w:rsid w:val="0012223B"/>
    <w:rsid w:val="00122E72"/>
    <w:rsid w:val="00125D7A"/>
    <w:rsid w:val="00130446"/>
    <w:rsid w:val="00143EE0"/>
    <w:rsid w:val="001466EB"/>
    <w:rsid w:val="0015299D"/>
    <w:rsid w:val="00153411"/>
    <w:rsid w:val="00154052"/>
    <w:rsid w:val="00155289"/>
    <w:rsid w:val="001613C9"/>
    <w:rsid w:val="001633A8"/>
    <w:rsid w:val="0017355C"/>
    <w:rsid w:val="00173C2A"/>
    <w:rsid w:val="00190C81"/>
    <w:rsid w:val="001A3D75"/>
    <w:rsid w:val="001A46DE"/>
    <w:rsid w:val="001A7BF5"/>
    <w:rsid w:val="001C1776"/>
    <w:rsid w:val="001D237E"/>
    <w:rsid w:val="001E762D"/>
    <w:rsid w:val="002205A6"/>
    <w:rsid w:val="002367DC"/>
    <w:rsid w:val="00243805"/>
    <w:rsid w:val="00253410"/>
    <w:rsid w:val="00267C9C"/>
    <w:rsid w:val="00274188"/>
    <w:rsid w:val="0028548C"/>
    <w:rsid w:val="00295D05"/>
    <w:rsid w:val="002A4EE4"/>
    <w:rsid w:val="002A710E"/>
    <w:rsid w:val="002C1213"/>
    <w:rsid w:val="002C1525"/>
    <w:rsid w:val="002C7D5D"/>
    <w:rsid w:val="002D08E1"/>
    <w:rsid w:val="00307E5F"/>
    <w:rsid w:val="00313464"/>
    <w:rsid w:val="00321745"/>
    <w:rsid w:val="003457AF"/>
    <w:rsid w:val="00346DB9"/>
    <w:rsid w:val="00354189"/>
    <w:rsid w:val="00360262"/>
    <w:rsid w:val="00363717"/>
    <w:rsid w:val="00375556"/>
    <w:rsid w:val="00381053"/>
    <w:rsid w:val="003935AF"/>
    <w:rsid w:val="003940F2"/>
    <w:rsid w:val="003A10A9"/>
    <w:rsid w:val="003B2B1E"/>
    <w:rsid w:val="003C53AF"/>
    <w:rsid w:val="003D0CF6"/>
    <w:rsid w:val="003D39F6"/>
    <w:rsid w:val="003D4DC6"/>
    <w:rsid w:val="003E57AF"/>
    <w:rsid w:val="00413276"/>
    <w:rsid w:val="004167B2"/>
    <w:rsid w:val="004171B6"/>
    <w:rsid w:val="004411B5"/>
    <w:rsid w:val="00444996"/>
    <w:rsid w:val="00446743"/>
    <w:rsid w:val="004479C5"/>
    <w:rsid w:val="004519F8"/>
    <w:rsid w:val="00454909"/>
    <w:rsid w:val="00455C66"/>
    <w:rsid w:val="00461314"/>
    <w:rsid w:val="0046319B"/>
    <w:rsid w:val="00465F06"/>
    <w:rsid w:val="004878F5"/>
    <w:rsid w:val="00490883"/>
    <w:rsid w:val="004A1E8A"/>
    <w:rsid w:val="004B4006"/>
    <w:rsid w:val="004C30C7"/>
    <w:rsid w:val="004E030A"/>
    <w:rsid w:val="004E65C5"/>
    <w:rsid w:val="004E7808"/>
    <w:rsid w:val="004F3694"/>
    <w:rsid w:val="00504938"/>
    <w:rsid w:val="00525D46"/>
    <w:rsid w:val="005275DF"/>
    <w:rsid w:val="0053772B"/>
    <w:rsid w:val="00546399"/>
    <w:rsid w:val="00551EE4"/>
    <w:rsid w:val="00561FF0"/>
    <w:rsid w:val="00575555"/>
    <w:rsid w:val="00581B63"/>
    <w:rsid w:val="00590B6A"/>
    <w:rsid w:val="00594D06"/>
    <w:rsid w:val="005D2CC9"/>
    <w:rsid w:val="005D4129"/>
    <w:rsid w:val="00602F8D"/>
    <w:rsid w:val="006168B6"/>
    <w:rsid w:val="00617958"/>
    <w:rsid w:val="00626BB7"/>
    <w:rsid w:val="0063174A"/>
    <w:rsid w:val="0063559F"/>
    <w:rsid w:val="00635A45"/>
    <w:rsid w:val="00645DBA"/>
    <w:rsid w:val="006564E0"/>
    <w:rsid w:val="006664CE"/>
    <w:rsid w:val="00677250"/>
    <w:rsid w:val="0067728D"/>
    <w:rsid w:val="00690E18"/>
    <w:rsid w:val="00693240"/>
    <w:rsid w:val="006A1836"/>
    <w:rsid w:val="006C40CB"/>
    <w:rsid w:val="006F18D9"/>
    <w:rsid w:val="006F29BE"/>
    <w:rsid w:val="006F514E"/>
    <w:rsid w:val="006F55B3"/>
    <w:rsid w:val="006F6004"/>
    <w:rsid w:val="006F6E21"/>
    <w:rsid w:val="0071322B"/>
    <w:rsid w:val="00722367"/>
    <w:rsid w:val="0072274B"/>
    <w:rsid w:val="00730D9F"/>
    <w:rsid w:val="0073146C"/>
    <w:rsid w:val="00735D48"/>
    <w:rsid w:val="00765ABC"/>
    <w:rsid w:val="00765DD4"/>
    <w:rsid w:val="00774586"/>
    <w:rsid w:val="00774AFD"/>
    <w:rsid w:val="00775E49"/>
    <w:rsid w:val="007802C3"/>
    <w:rsid w:val="00781E5C"/>
    <w:rsid w:val="00785D44"/>
    <w:rsid w:val="007963AB"/>
    <w:rsid w:val="007A5A24"/>
    <w:rsid w:val="007A6548"/>
    <w:rsid w:val="007A7125"/>
    <w:rsid w:val="007B21FB"/>
    <w:rsid w:val="007B2397"/>
    <w:rsid w:val="007C2078"/>
    <w:rsid w:val="007D0F06"/>
    <w:rsid w:val="007E2003"/>
    <w:rsid w:val="007F716F"/>
    <w:rsid w:val="007F7A6F"/>
    <w:rsid w:val="00805223"/>
    <w:rsid w:val="00807F6B"/>
    <w:rsid w:val="0081015D"/>
    <w:rsid w:val="00820E8A"/>
    <w:rsid w:val="00825C51"/>
    <w:rsid w:val="008340C9"/>
    <w:rsid w:val="00834D11"/>
    <w:rsid w:val="00847DF1"/>
    <w:rsid w:val="00851CD4"/>
    <w:rsid w:val="00857AFD"/>
    <w:rsid w:val="00864F69"/>
    <w:rsid w:val="00870BB8"/>
    <w:rsid w:val="00872283"/>
    <w:rsid w:val="00877834"/>
    <w:rsid w:val="00882832"/>
    <w:rsid w:val="008865A3"/>
    <w:rsid w:val="00894C0B"/>
    <w:rsid w:val="008C2E7D"/>
    <w:rsid w:val="008C5064"/>
    <w:rsid w:val="008D03A3"/>
    <w:rsid w:val="008D27C4"/>
    <w:rsid w:val="008F024C"/>
    <w:rsid w:val="008F031A"/>
    <w:rsid w:val="008F3238"/>
    <w:rsid w:val="008F5653"/>
    <w:rsid w:val="008F7EBD"/>
    <w:rsid w:val="009032AD"/>
    <w:rsid w:val="00912CCA"/>
    <w:rsid w:val="00913545"/>
    <w:rsid w:val="009444ED"/>
    <w:rsid w:val="00957F66"/>
    <w:rsid w:val="0096003D"/>
    <w:rsid w:val="0097490C"/>
    <w:rsid w:val="00976EC5"/>
    <w:rsid w:val="00983BE4"/>
    <w:rsid w:val="009906C1"/>
    <w:rsid w:val="009B496E"/>
    <w:rsid w:val="009C18CF"/>
    <w:rsid w:val="009C3A9C"/>
    <w:rsid w:val="009C5D9C"/>
    <w:rsid w:val="009D52AC"/>
    <w:rsid w:val="009F3481"/>
    <w:rsid w:val="009F3B74"/>
    <w:rsid w:val="009F3BF8"/>
    <w:rsid w:val="009F5A54"/>
    <w:rsid w:val="00A12F1B"/>
    <w:rsid w:val="00A1311E"/>
    <w:rsid w:val="00A14EFB"/>
    <w:rsid w:val="00A23219"/>
    <w:rsid w:val="00A2336C"/>
    <w:rsid w:val="00A40B47"/>
    <w:rsid w:val="00A53B67"/>
    <w:rsid w:val="00A54839"/>
    <w:rsid w:val="00A607A9"/>
    <w:rsid w:val="00A85490"/>
    <w:rsid w:val="00A9151F"/>
    <w:rsid w:val="00AA2614"/>
    <w:rsid w:val="00AA73CC"/>
    <w:rsid w:val="00AB09E7"/>
    <w:rsid w:val="00AC2997"/>
    <w:rsid w:val="00AC420A"/>
    <w:rsid w:val="00AD14E9"/>
    <w:rsid w:val="00AE482A"/>
    <w:rsid w:val="00AE6020"/>
    <w:rsid w:val="00AF608E"/>
    <w:rsid w:val="00B10788"/>
    <w:rsid w:val="00B15D67"/>
    <w:rsid w:val="00B23221"/>
    <w:rsid w:val="00B2376F"/>
    <w:rsid w:val="00B2521F"/>
    <w:rsid w:val="00B32DD8"/>
    <w:rsid w:val="00B5642A"/>
    <w:rsid w:val="00B62876"/>
    <w:rsid w:val="00B643FA"/>
    <w:rsid w:val="00B67A63"/>
    <w:rsid w:val="00B74487"/>
    <w:rsid w:val="00B7484D"/>
    <w:rsid w:val="00BA03C7"/>
    <w:rsid w:val="00BA1BF2"/>
    <w:rsid w:val="00BA5C1D"/>
    <w:rsid w:val="00BB1156"/>
    <w:rsid w:val="00BC36E4"/>
    <w:rsid w:val="00BC5E8D"/>
    <w:rsid w:val="00BC62B3"/>
    <w:rsid w:val="00BD1191"/>
    <w:rsid w:val="00BD1772"/>
    <w:rsid w:val="00BE5233"/>
    <w:rsid w:val="00BE5832"/>
    <w:rsid w:val="00BF0BDA"/>
    <w:rsid w:val="00BF1279"/>
    <w:rsid w:val="00BF44D1"/>
    <w:rsid w:val="00BF509D"/>
    <w:rsid w:val="00C02FD2"/>
    <w:rsid w:val="00C075E9"/>
    <w:rsid w:val="00C115CC"/>
    <w:rsid w:val="00C121D4"/>
    <w:rsid w:val="00C15333"/>
    <w:rsid w:val="00C221DE"/>
    <w:rsid w:val="00C228C9"/>
    <w:rsid w:val="00C31B18"/>
    <w:rsid w:val="00C60E88"/>
    <w:rsid w:val="00C71B8B"/>
    <w:rsid w:val="00C725B5"/>
    <w:rsid w:val="00C85A4E"/>
    <w:rsid w:val="00C9792D"/>
    <w:rsid w:val="00CC0413"/>
    <w:rsid w:val="00D16341"/>
    <w:rsid w:val="00D36205"/>
    <w:rsid w:val="00D40A78"/>
    <w:rsid w:val="00D55D68"/>
    <w:rsid w:val="00D5680C"/>
    <w:rsid w:val="00D80936"/>
    <w:rsid w:val="00D9728A"/>
    <w:rsid w:val="00DA0AB3"/>
    <w:rsid w:val="00DA1B80"/>
    <w:rsid w:val="00DA4759"/>
    <w:rsid w:val="00DA51AD"/>
    <w:rsid w:val="00DA6277"/>
    <w:rsid w:val="00DA7B31"/>
    <w:rsid w:val="00DB5964"/>
    <w:rsid w:val="00DD24A5"/>
    <w:rsid w:val="00DD4CF3"/>
    <w:rsid w:val="00DE7697"/>
    <w:rsid w:val="00E01A61"/>
    <w:rsid w:val="00E177B8"/>
    <w:rsid w:val="00E27F4A"/>
    <w:rsid w:val="00E31F64"/>
    <w:rsid w:val="00E3728C"/>
    <w:rsid w:val="00E37696"/>
    <w:rsid w:val="00E45A68"/>
    <w:rsid w:val="00E678C9"/>
    <w:rsid w:val="00E8003E"/>
    <w:rsid w:val="00E80384"/>
    <w:rsid w:val="00E80FC0"/>
    <w:rsid w:val="00E84911"/>
    <w:rsid w:val="00E86AB8"/>
    <w:rsid w:val="00E87173"/>
    <w:rsid w:val="00E91A06"/>
    <w:rsid w:val="00E94580"/>
    <w:rsid w:val="00E9473A"/>
    <w:rsid w:val="00EA4BD1"/>
    <w:rsid w:val="00EB3815"/>
    <w:rsid w:val="00EB4769"/>
    <w:rsid w:val="00EC0BA7"/>
    <w:rsid w:val="00EC7767"/>
    <w:rsid w:val="00EE18B1"/>
    <w:rsid w:val="00EE742E"/>
    <w:rsid w:val="00EF6D4D"/>
    <w:rsid w:val="00F03D5A"/>
    <w:rsid w:val="00F16064"/>
    <w:rsid w:val="00F2251E"/>
    <w:rsid w:val="00F23930"/>
    <w:rsid w:val="00F378F7"/>
    <w:rsid w:val="00F4226C"/>
    <w:rsid w:val="00F47E82"/>
    <w:rsid w:val="00F574EC"/>
    <w:rsid w:val="00F61037"/>
    <w:rsid w:val="00F62CFD"/>
    <w:rsid w:val="00F71C9D"/>
    <w:rsid w:val="00F83A5A"/>
    <w:rsid w:val="00F85739"/>
    <w:rsid w:val="00F977A7"/>
    <w:rsid w:val="00FB5BE9"/>
    <w:rsid w:val="00FC243B"/>
    <w:rsid w:val="00FC2C64"/>
    <w:rsid w:val="00FD4DAE"/>
    <w:rsid w:val="00FE728F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uiPriority w:val="1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55B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E17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uiPriority w:val="1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55B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E17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09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p.otevrenezahrady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covni-skupiny-map@otevrenezahrad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3YRWcxyPTqtvgtZFMq2s6EGH_e7SwICOzZVBZrKBaTs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vpsfree.cz/PS_FIN_07_12_202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C701-4061-4C15-B1A2-51CBF7DC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1</TotalTime>
  <Pages>1</Pages>
  <Words>154</Words>
  <Characters>938</Characters>
  <Application>Microsoft Office Word</Application>
  <DocSecurity>0</DocSecurity>
  <Lines>27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Kabelková</cp:lastModifiedBy>
  <cp:revision>3</cp:revision>
  <cp:lastPrinted>2021-12-12T12:28:00Z</cp:lastPrinted>
  <dcterms:created xsi:type="dcterms:W3CDTF">2021-12-12T12:28:00Z</dcterms:created>
  <dcterms:modified xsi:type="dcterms:W3CDTF">2022-01-21T01:05:00Z</dcterms:modified>
</cp:coreProperties>
</file>