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3872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10CF3A98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79079023" w14:textId="77777777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čtenářskou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32319463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3316759A" w14:textId="6E76CC2A" w:rsidR="006D1445" w:rsidRDefault="00154052" w:rsidP="006D14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DC697F">
        <w:rPr>
          <w:rFonts w:asciiTheme="minorHAnsi" w:hAnsiTheme="minorHAnsi"/>
          <w:spacing w:val="0"/>
        </w:rPr>
        <w:t>4</w:t>
      </w:r>
      <w:r w:rsidR="0013033D">
        <w:rPr>
          <w:rFonts w:asciiTheme="minorHAnsi" w:hAnsiTheme="minorHAnsi"/>
          <w:spacing w:val="0"/>
        </w:rPr>
        <w:t xml:space="preserve">. letošní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DC697F">
        <w:rPr>
          <w:rFonts w:asciiTheme="minorHAnsi" w:hAnsiTheme="minorHAnsi"/>
          <w:b/>
          <w:spacing w:val="0"/>
        </w:rPr>
        <w:t>12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DC697F">
        <w:rPr>
          <w:rFonts w:asciiTheme="minorHAnsi" w:hAnsiTheme="minorHAnsi"/>
          <w:b/>
          <w:spacing w:val="0"/>
        </w:rPr>
        <w:t>10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13033D">
        <w:rPr>
          <w:rFonts w:asciiTheme="minorHAnsi" w:hAnsiTheme="minorHAnsi"/>
          <w:b/>
          <w:spacing w:val="0"/>
        </w:rPr>
        <w:t>2</w:t>
      </w:r>
      <w:r w:rsidR="00F97620">
        <w:rPr>
          <w:rFonts w:asciiTheme="minorHAnsi" w:hAnsiTheme="minorHAnsi"/>
          <w:b/>
          <w:spacing w:val="0"/>
        </w:rPr>
        <w:t>1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</w:t>
      </w:r>
      <w:r w:rsidR="00F31D6A">
        <w:rPr>
          <w:rFonts w:asciiTheme="minorHAnsi" w:hAnsiTheme="minorHAnsi"/>
          <w:b/>
          <w:spacing w:val="0"/>
        </w:rPr>
        <w:t>.</w:t>
      </w:r>
      <w:r w:rsidR="008F031A" w:rsidRPr="00DE7697">
        <w:rPr>
          <w:rFonts w:asciiTheme="minorHAnsi" w:hAnsiTheme="minorHAnsi"/>
          <w:b/>
          <w:spacing w:val="0"/>
        </w:rPr>
        <w:t>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127F4F">
        <w:rPr>
          <w:rFonts w:asciiTheme="minorHAnsi" w:hAnsiTheme="minorHAnsi"/>
          <w:b/>
          <w:spacing w:val="0"/>
        </w:rPr>
        <w:t>in</w:t>
      </w:r>
      <w:r w:rsidR="006F6E21" w:rsidRPr="00DE7697">
        <w:rPr>
          <w:rFonts w:asciiTheme="minorHAnsi" w:hAnsiTheme="minorHAnsi"/>
          <w:spacing w:val="0"/>
        </w:rPr>
        <w:t xml:space="preserve"> </w:t>
      </w:r>
      <w:r w:rsidR="00DC697F" w:rsidRPr="00DC697F">
        <w:rPr>
          <w:rFonts w:asciiTheme="minorHAnsi" w:hAnsiTheme="minorHAnsi"/>
          <w:spacing w:val="0"/>
        </w:rPr>
        <w:t xml:space="preserve">v přednáškové místnosti jičínského zámku, </w:t>
      </w:r>
      <w:proofErr w:type="spellStart"/>
      <w:r w:rsidR="00DC697F" w:rsidRPr="00DC697F">
        <w:rPr>
          <w:rFonts w:asciiTheme="minorHAnsi" w:hAnsiTheme="minorHAnsi"/>
          <w:spacing w:val="0"/>
        </w:rPr>
        <w:t>Valdštejnovo</w:t>
      </w:r>
      <w:proofErr w:type="spellEnd"/>
      <w:r w:rsidR="00DC697F" w:rsidRPr="00DC697F">
        <w:rPr>
          <w:rFonts w:asciiTheme="minorHAnsi" w:hAnsiTheme="minorHAnsi"/>
          <w:spacing w:val="0"/>
        </w:rPr>
        <w:t xml:space="preserve"> nám. 1.</w:t>
      </w:r>
      <w:r w:rsidR="006D1445">
        <w:rPr>
          <w:rFonts w:asciiTheme="minorHAnsi" w:hAnsiTheme="minorHAnsi"/>
          <w:spacing w:val="0"/>
        </w:rPr>
        <w:t xml:space="preserve"> </w:t>
      </w:r>
      <w:r w:rsidR="006D1445" w:rsidRPr="00DE7697">
        <w:rPr>
          <w:rFonts w:asciiTheme="minorHAnsi" w:hAnsiTheme="minorHAnsi"/>
          <w:spacing w:val="0"/>
        </w:rPr>
        <w:t>Předpokládané ukončení</w:t>
      </w:r>
      <w:r w:rsidR="006D1445">
        <w:rPr>
          <w:rFonts w:asciiTheme="minorHAnsi" w:hAnsiTheme="minorHAnsi"/>
          <w:spacing w:val="0"/>
        </w:rPr>
        <w:t xml:space="preserve"> </w:t>
      </w:r>
      <w:r w:rsidR="006D1445" w:rsidRPr="00DE7697">
        <w:rPr>
          <w:rFonts w:asciiTheme="minorHAnsi" w:hAnsiTheme="minorHAnsi"/>
          <w:spacing w:val="0"/>
        </w:rPr>
        <w:t>v</w:t>
      </w:r>
      <w:r w:rsidR="009A7B31">
        <w:rPr>
          <w:rFonts w:asciiTheme="minorHAnsi" w:hAnsiTheme="minorHAnsi"/>
          <w:spacing w:val="0"/>
        </w:rPr>
        <w:t> </w:t>
      </w:r>
      <w:r w:rsidR="006D1445" w:rsidRPr="00DE7697">
        <w:rPr>
          <w:rFonts w:asciiTheme="minorHAnsi" w:hAnsiTheme="minorHAnsi"/>
          <w:spacing w:val="0"/>
        </w:rPr>
        <w:t>18</w:t>
      </w:r>
      <w:r w:rsidR="009A7B31">
        <w:rPr>
          <w:rFonts w:asciiTheme="minorHAnsi" w:hAnsiTheme="minorHAnsi"/>
          <w:spacing w:val="0"/>
        </w:rPr>
        <w:t>.</w:t>
      </w:r>
      <w:r w:rsidR="006D1445" w:rsidRPr="00DE7697">
        <w:rPr>
          <w:rFonts w:asciiTheme="minorHAnsi" w:hAnsiTheme="minorHAnsi"/>
          <w:spacing w:val="0"/>
        </w:rPr>
        <w:t xml:space="preserve">00 hod. </w:t>
      </w:r>
    </w:p>
    <w:p w14:paraId="7FAA7467" w14:textId="0659EB96" w:rsidR="006D1445" w:rsidRDefault="00DC69B8" w:rsidP="006D14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Občerstvení zajištěno.</w:t>
      </w:r>
    </w:p>
    <w:p w14:paraId="327180F6" w14:textId="2EEBDF36" w:rsidR="006F7D7F" w:rsidRDefault="006F7D7F" w:rsidP="00335969"/>
    <w:p w14:paraId="0F62FE2C" w14:textId="77777777" w:rsidR="00BC438D" w:rsidRDefault="00BC438D" w:rsidP="00335969">
      <w:pPr>
        <w:rPr>
          <w:rFonts w:asciiTheme="minorHAnsi" w:hAnsiTheme="minorHAnsi"/>
          <w:spacing w:val="0"/>
        </w:rPr>
      </w:pPr>
    </w:p>
    <w:p w14:paraId="00282DCB" w14:textId="77777777" w:rsidR="006F7D7F" w:rsidRPr="006F7D7F" w:rsidRDefault="006F7D7F" w:rsidP="00335969">
      <w:pPr>
        <w:rPr>
          <w:rFonts w:asciiTheme="minorHAnsi" w:hAnsiTheme="minorHAnsi"/>
          <w:color w:val="0000FF" w:themeColor="hyperlink"/>
          <w:spacing w:val="0"/>
          <w:u w:val="single"/>
        </w:rPr>
      </w:pPr>
    </w:p>
    <w:p w14:paraId="2E17CC9B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6211225C" w14:textId="77777777" w:rsidR="002C1525" w:rsidRPr="001D7462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46600B46" w14:textId="1E6A4BCD" w:rsidR="002C1525" w:rsidRPr="00905D1B" w:rsidRDefault="00640B8F" w:rsidP="0024100B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905D1B">
        <w:rPr>
          <w:rFonts w:asciiTheme="minorHAnsi" w:hAnsiTheme="minorHAnsi"/>
          <w:spacing w:val="0"/>
        </w:rPr>
        <w:t>Zahájení setkání</w:t>
      </w:r>
    </w:p>
    <w:p w14:paraId="51F64A8D" w14:textId="0A6000BC" w:rsidR="0085586B" w:rsidRDefault="0085586B" w:rsidP="0024100B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905D1B">
        <w:rPr>
          <w:rFonts w:asciiTheme="minorHAnsi" w:hAnsiTheme="minorHAnsi"/>
          <w:spacing w:val="0"/>
        </w:rPr>
        <w:t xml:space="preserve">Revize ŠVP </w:t>
      </w:r>
    </w:p>
    <w:p w14:paraId="2008D07D" w14:textId="29037E76" w:rsidR="00E760F9" w:rsidRPr="0085586B" w:rsidRDefault="00E760F9" w:rsidP="0024100B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Návrat dětí do školy po „</w:t>
      </w:r>
      <w:proofErr w:type="spellStart"/>
      <w:r w:rsidR="0000783C">
        <w:rPr>
          <w:rFonts w:asciiTheme="minorHAnsi" w:hAnsiTheme="minorHAnsi"/>
          <w:spacing w:val="0"/>
        </w:rPr>
        <w:t>c</w:t>
      </w:r>
      <w:r>
        <w:rPr>
          <w:rFonts w:asciiTheme="minorHAnsi" w:hAnsiTheme="minorHAnsi"/>
          <w:spacing w:val="0"/>
        </w:rPr>
        <w:t>ovidové</w:t>
      </w:r>
      <w:proofErr w:type="spellEnd"/>
      <w:r>
        <w:rPr>
          <w:rFonts w:asciiTheme="minorHAnsi" w:hAnsiTheme="minorHAnsi"/>
          <w:spacing w:val="0"/>
        </w:rPr>
        <w:t xml:space="preserve"> přestávce“</w:t>
      </w:r>
      <w:r w:rsidR="0000783C">
        <w:rPr>
          <w:rFonts w:asciiTheme="minorHAnsi" w:hAnsiTheme="minorHAnsi"/>
          <w:spacing w:val="0"/>
        </w:rPr>
        <w:t xml:space="preserve"> - </w:t>
      </w:r>
      <w:proofErr w:type="gramStart"/>
      <w:r w:rsidR="0000783C">
        <w:rPr>
          <w:rFonts w:asciiTheme="minorHAnsi" w:hAnsiTheme="minorHAnsi"/>
          <w:spacing w:val="0"/>
        </w:rPr>
        <w:t>diskuze</w:t>
      </w:r>
      <w:proofErr w:type="gramEnd"/>
    </w:p>
    <w:p w14:paraId="7EE11BD3" w14:textId="662E5401" w:rsidR="004D5AB8" w:rsidRPr="00905D1B" w:rsidRDefault="004D5AB8" w:rsidP="0024100B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905D1B">
        <w:rPr>
          <w:rFonts w:asciiTheme="minorHAnsi" w:hAnsiTheme="minorHAnsi"/>
          <w:spacing w:val="0"/>
        </w:rPr>
        <w:t>Různé</w:t>
      </w:r>
      <w:r w:rsidR="00EE34C0" w:rsidRPr="00905D1B">
        <w:rPr>
          <w:rFonts w:asciiTheme="minorHAnsi" w:hAnsiTheme="minorHAnsi"/>
          <w:spacing w:val="0"/>
        </w:rPr>
        <w:t xml:space="preserve"> </w:t>
      </w:r>
    </w:p>
    <w:p w14:paraId="1CF55967" w14:textId="77777777" w:rsidR="001D7462" w:rsidRPr="00905D1B" w:rsidRDefault="001D7462" w:rsidP="0024100B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905D1B">
        <w:rPr>
          <w:rFonts w:asciiTheme="minorHAnsi" w:hAnsiTheme="minorHAnsi"/>
          <w:spacing w:val="0"/>
        </w:rPr>
        <w:t>Zakončení</w:t>
      </w:r>
    </w:p>
    <w:p w14:paraId="0B737FB1" w14:textId="77777777" w:rsidR="00154052" w:rsidRDefault="000F7B02" w:rsidP="001613C9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8" w:history="1">
        <w:r w:rsidR="00C71B8B" w:rsidRPr="00C71B8B">
          <w:rPr>
            <w:rStyle w:val="Hypertextovodkaz"/>
            <w:rFonts w:asciiTheme="minorHAnsi" w:hAnsiTheme="minorHAnsi"/>
          </w:rPr>
          <w:t>zde</w:t>
        </w:r>
      </w:hyperlink>
      <w:r w:rsidR="00C71B8B">
        <w:rPr>
          <w:rFonts w:asciiTheme="minorHAnsi" w:hAnsiTheme="minorHAnsi"/>
        </w:rPr>
        <w:t>.</w:t>
      </w:r>
    </w:p>
    <w:p w14:paraId="68F65069" w14:textId="77777777" w:rsidR="00C71B8B" w:rsidRPr="00DE7697" w:rsidRDefault="00C71B8B" w:rsidP="00722367">
      <w:pPr>
        <w:pStyle w:val="Normlnweb"/>
        <w:rPr>
          <w:rFonts w:asciiTheme="minorHAnsi" w:hAnsiTheme="minorHAnsi"/>
        </w:rPr>
      </w:pPr>
    </w:p>
    <w:p w14:paraId="4C77C54E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29D9102A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074DD209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4F7F4E4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61EADDAC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0A46EE3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B0AF" w14:textId="77777777" w:rsidR="004C138E" w:rsidRDefault="004C138E" w:rsidP="00C075E9">
      <w:r>
        <w:separator/>
      </w:r>
    </w:p>
  </w:endnote>
  <w:endnote w:type="continuationSeparator" w:id="0">
    <w:p w14:paraId="3D1A2022" w14:textId="77777777" w:rsidR="004C138E" w:rsidRDefault="004C138E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520D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122B210D" wp14:editId="1B9FA320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B40D" w14:textId="77777777" w:rsidR="004C138E" w:rsidRDefault="004C138E" w:rsidP="00C075E9">
      <w:r>
        <w:separator/>
      </w:r>
    </w:p>
  </w:footnote>
  <w:footnote w:type="continuationSeparator" w:id="0">
    <w:p w14:paraId="28ADE29C" w14:textId="77777777" w:rsidR="004C138E" w:rsidRDefault="004C138E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DDD3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AAC47" wp14:editId="24E009AB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41DFB1EC" wp14:editId="3DB98B8B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0EC2"/>
    <w:multiLevelType w:val="hybridMultilevel"/>
    <w:tmpl w:val="C65A0166"/>
    <w:lvl w:ilvl="0" w:tplc="D80E24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EDF1233"/>
    <w:multiLevelType w:val="hybridMultilevel"/>
    <w:tmpl w:val="D4E4A9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7"/>
  </w:num>
  <w:num w:numId="15">
    <w:abstractNumId w:val="20"/>
  </w:num>
  <w:num w:numId="16">
    <w:abstractNumId w:val="10"/>
  </w:num>
  <w:num w:numId="17">
    <w:abstractNumId w:val="13"/>
  </w:num>
  <w:num w:numId="18">
    <w:abstractNumId w:val="18"/>
  </w:num>
  <w:num w:numId="19">
    <w:abstractNumId w:val="2"/>
  </w:num>
  <w:num w:numId="20">
    <w:abstractNumId w:val="11"/>
  </w:num>
  <w:num w:numId="21">
    <w:abstractNumId w:val="21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45"/>
    <w:rsid w:val="00003D6D"/>
    <w:rsid w:val="0000783C"/>
    <w:rsid w:val="00010A76"/>
    <w:rsid w:val="00014BDD"/>
    <w:rsid w:val="00015357"/>
    <w:rsid w:val="00025902"/>
    <w:rsid w:val="00030A43"/>
    <w:rsid w:val="00052643"/>
    <w:rsid w:val="000662EF"/>
    <w:rsid w:val="000711CF"/>
    <w:rsid w:val="00083FBB"/>
    <w:rsid w:val="00091E2A"/>
    <w:rsid w:val="000A4BB1"/>
    <w:rsid w:val="000A62DE"/>
    <w:rsid w:val="000C2E6A"/>
    <w:rsid w:val="000C3C01"/>
    <w:rsid w:val="000C69C4"/>
    <w:rsid w:val="000D7F71"/>
    <w:rsid w:val="000E1222"/>
    <w:rsid w:val="000F7B02"/>
    <w:rsid w:val="0011327D"/>
    <w:rsid w:val="00113D6E"/>
    <w:rsid w:val="00121FA9"/>
    <w:rsid w:val="00122E72"/>
    <w:rsid w:val="00127F4F"/>
    <w:rsid w:val="0013033D"/>
    <w:rsid w:val="00130446"/>
    <w:rsid w:val="001374B7"/>
    <w:rsid w:val="00143EE0"/>
    <w:rsid w:val="00144A49"/>
    <w:rsid w:val="001466EB"/>
    <w:rsid w:val="0015299D"/>
    <w:rsid w:val="00153411"/>
    <w:rsid w:val="00154052"/>
    <w:rsid w:val="00155289"/>
    <w:rsid w:val="001613C9"/>
    <w:rsid w:val="00190C81"/>
    <w:rsid w:val="001A3D75"/>
    <w:rsid w:val="001A7BF5"/>
    <w:rsid w:val="001B5813"/>
    <w:rsid w:val="001D237E"/>
    <w:rsid w:val="001D7462"/>
    <w:rsid w:val="001E2B80"/>
    <w:rsid w:val="00201E92"/>
    <w:rsid w:val="002205A6"/>
    <w:rsid w:val="002367DC"/>
    <w:rsid w:val="0024100B"/>
    <w:rsid w:val="00243789"/>
    <w:rsid w:val="00253410"/>
    <w:rsid w:val="00263AC0"/>
    <w:rsid w:val="0028267A"/>
    <w:rsid w:val="0028548C"/>
    <w:rsid w:val="00295D05"/>
    <w:rsid w:val="002A4AEC"/>
    <w:rsid w:val="002A4EE4"/>
    <w:rsid w:val="002A710E"/>
    <w:rsid w:val="002C1089"/>
    <w:rsid w:val="002C1213"/>
    <w:rsid w:val="002C1525"/>
    <w:rsid w:val="002C7D5D"/>
    <w:rsid w:val="002D08E1"/>
    <w:rsid w:val="002D512A"/>
    <w:rsid w:val="00301467"/>
    <w:rsid w:val="00321745"/>
    <w:rsid w:val="00335969"/>
    <w:rsid w:val="003457AF"/>
    <w:rsid w:val="00354189"/>
    <w:rsid w:val="00363717"/>
    <w:rsid w:val="00375556"/>
    <w:rsid w:val="003849F5"/>
    <w:rsid w:val="003940F2"/>
    <w:rsid w:val="003A257C"/>
    <w:rsid w:val="003B1E28"/>
    <w:rsid w:val="003B2B1E"/>
    <w:rsid w:val="003C533E"/>
    <w:rsid w:val="003C53AF"/>
    <w:rsid w:val="003D0CF6"/>
    <w:rsid w:val="003D4DC6"/>
    <w:rsid w:val="003D596B"/>
    <w:rsid w:val="003E0D55"/>
    <w:rsid w:val="003E57AF"/>
    <w:rsid w:val="003E7D3D"/>
    <w:rsid w:val="00413276"/>
    <w:rsid w:val="004171B6"/>
    <w:rsid w:val="00420573"/>
    <w:rsid w:val="00444996"/>
    <w:rsid w:val="00444D89"/>
    <w:rsid w:val="004519F8"/>
    <w:rsid w:val="00454909"/>
    <w:rsid w:val="00455C66"/>
    <w:rsid w:val="00456A42"/>
    <w:rsid w:val="00461314"/>
    <w:rsid w:val="00463CA3"/>
    <w:rsid w:val="0047602A"/>
    <w:rsid w:val="00491A4C"/>
    <w:rsid w:val="004B4006"/>
    <w:rsid w:val="004C138E"/>
    <w:rsid w:val="004C30C7"/>
    <w:rsid w:val="004D3914"/>
    <w:rsid w:val="004D5AB8"/>
    <w:rsid w:val="004E65C5"/>
    <w:rsid w:val="005023ED"/>
    <w:rsid w:val="00504938"/>
    <w:rsid w:val="005071FC"/>
    <w:rsid w:val="00525D46"/>
    <w:rsid w:val="00563C0A"/>
    <w:rsid w:val="00576BB4"/>
    <w:rsid w:val="00581B63"/>
    <w:rsid w:val="00590B6A"/>
    <w:rsid w:val="00594D06"/>
    <w:rsid w:val="005A0B80"/>
    <w:rsid w:val="005B2976"/>
    <w:rsid w:val="005C77F8"/>
    <w:rsid w:val="005D2CC9"/>
    <w:rsid w:val="005D4129"/>
    <w:rsid w:val="005E34AD"/>
    <w:rsid w:val="00605ABD"/>
    <w:rsid w:val="006168B6"/>
    <w:rsid w:val="00617958"/>
    <w:rsid w:val="00617DCF"/>
    <w:rsid w:val="0062230B"/>
    <w:rsid w:val="0063174A"/>
    <w:rsid w:val="0063559F"/>
    <w:rsid w:val="00635A45"/>
    <w:rsid w:val="00640B8F"/>
    <w:rsid w:val="006564E0"/>
    <w:rsid w:val="0066331D"/>
    <w:rsid w:val="006664CE"/>
    <w:rsid w:val="00683DD1"/>
    <w:rsid w:val="00690E18"/>
    <w:rsid w:val="006C2314"/>
    <w:rsid w:val="006C40CB"/>
    <w:rsid w:val="006D1445"/>
    <w:rsid w:val="006F29BE"/>
    <w:rsid w:val="006F514E"/>
    <w:rsid w:val="006F6004"/>
    <w:rsid w:val="006F6E21"/>
    <w:rsid w:val="006F7D7F"/>
    <w:rsid w:val="00701476"/>
    <w:rsid w:val="007017E6"/>
    <w:rsid w:val="00701B5A"/>
    <w:rsid w:val="00711E6D"/>
    <w:rsid w:val="0071322B"/>
    <w:rsid w:val="00722367"/>
    <w:rsid w:val="00730D9F"/>
    <w:rsid w:val="007319EC"/>
    <w:rsid w:val="00735D48"/>
    <w:rsid w:val="007450BA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D3352"/>
    <w:rsid w:val="007E1170"/>
    <w:rsid w:val="007E2003"/>
    <w:rsid w:val="007F0EAB"/>
    <w:rsid w:val="007F7A6F"/>
    <w:rsid w:val="00802B53"/>
    <w:rsid w:val="00804194"/>
    <w:rsid w:val="00805223"/>
    <w:rsid w:val="00807F6B"/>
    <w:rsid w:val="0081015D"/>
    <w:rsid w:val="00825C51"/>
    <w:rsid w:val="008406B7"/>
    <w:rsid w:val="00846558"/>
    <w:rsid w:val="0085586B"/>
    <w:rsid w:val="0085729B"/>
    <w:rsid w:val="00857AFD"/>
    <w:rsid w:val="00864F69"/>
    <w:rsid w:val="00870BB8"/>
    <w:rsid w:val="00872283"/>
    <w:rsid w:val="00882832"/>
    <w:rsid w:val="008966FB"/>
    <w:rsid w:val="008C5064"/>
    <w:rsid w:val="008D27C4"/>
    <w:rsid w:val="008E5D27"/>
    <w:rsid w:val="008F024C"/>
    <w:rsid w:val="008F031A"/>
    <w:rsid w:val="008F27FF"/>
    <w:rsid w:val="008F3238"/>
    <w:rsid w:val="008F5653"/>
    <w:rsid w:val="008F7EBD"/>
    <w:rsid w:val="009032AD"/>
    <w:rsid w:val="00903FB9"/>
    <w:rsid w:val="00905D1B"/>
    <w:rsid w:val="00912CCA"/>
    <w:rsid w:val="00933047"/>
    <w:rsid w:val="009444ED"/>
    <w:rsid w:val="00957F66"/>
    <w:rsid w:val="0096003D"/>
    <w:rsid w:val="00967D28"/>
    <w:rsid w:val="00977EC8"/>
    <w:rsid w:val="0098286F"/>
    <w:rsid w:val="009A7B31"/>
    <w:rsid w:val="009C5D9C"/>
    <w:rsid w:val="009D52AC"/>
    <w:rsid w:val="009F3481"/>
    <w:rsid w:val="009F3BF8"/>
    <w:rsid w:val="00A12F1B"/>
    <w:rsid w:val="00A1311E"/>
    <w:rsid w:val="00A23219"/>
    <w:rsid w:val="00A445C9"/>
    <w:rsid w:val="00A53B67"/>
    <w:rsid w:val="00A54839"/>
    <w:rsid w:val="00A607A9"/>
    <w:rsid w:val="00A71F23"/>
    <w:rsid w:val="00A81C7A"/>
    <w:rsid w:val="00A85490"/>
    <w:rsid w:val="00AA2F2B"/>
    <w:rsid w:val="00AA73CC"/>
    <w:rsid w:val="00AB09E7"/>
    <w:rsid w:val="00AC420A"/>
    <w:rsid w:val="00AD14E9"/>
    <w:rsid w:val="00AD289B"/>
    <w:rsid w:val="00AE482A"/>
    <w:rsid w:val="00AE6020"/>
    <w:rsid w:val="00B045D8"/>
    <w:rsid w:val="00B10788"/>
    <w:rsid w:val="00B15D67"/>
    <w:rsid w:val="00B21BA8"/>
    <w:rsid w:val="00B23221"/>
    <w:rsid w:val="00B26E48"/>
    <w:rsid w:val="00B32634"/>
    <w:rsid w:val="00B5642A"/>
    <w:rsid w:val="00B62876"/>
    <w:rsid w:val="00B643FA"/>
    <w:rsid w:val="00B67A63"/>
    <w:rsid w:val="00B74487"/>
    <w:rsid w:val="00B815B5"/>
    <w:rsid w:val="00B9562B"/>
    <w:rsid w:val="00B963A1"/>
    <w:rsid w:val="00B97DFA"/>
    <w:rsid w:val="00BA03C7"/>
    <w:rsid w:val="00BA1BF2"/>
    <w:rsid w:val="00BA5C1D"/>
    <w:rsid w:val="00BB503A"/>
    <w:rsid w:val="00BC36E4"/>
    <w:rsid w:val="00BC438D"/>
    <w:rsid w:val="00BD1772"/>
    <w:rsid w:val="00BE5233"/>
    <w:rsid w:val="00BE5832"/>
    <w:rsid w:val="00BF0BDA"/>
    <w:rsid w:val="00BF509D"/>
    <w:rsid w:val="00BF7045"/>
    <w:rsid w:val="00C00EAC"/>
    <w:rsid w:val="00C075E9"/>
    <w:rsid w:val="00C115CC"/>
    <w:rsid w:val="00C121D4"/>
    <w:rsid w:val="00C257E3"/>
    <w:rsid w:val="00C31B18"/>
    <w:rsid w:val="00C42139"/>
    <w:rsid w:val="00C60E88"/>
    <w:rsid w:val="00C71B8B"/>
    <w:rsid w:val="00C725B5"/>
    <w:rsid w:val="00C7608D"/>
    <w:rsid w:val="00C94459"/>
    <w:rsid w:val="00C9792D"/>
    <w:rsid w:val="00CC0413"/>
    <w:rsid w:val="00CD6483"/>
    <w:rsid w:val="00D16341"/>
    <w:rsid w:val="00D36205"/>
    <w:rsid w:val="00D37911"/>
    <w:rsid w:val="00D40A78"/>
    <w:rsid w:val="00D55D68"/>
    <w:rsid w:val="00D560CE"/>
    <w:rsid w:val="00D663A9"/>
    <w:rsid w:val="00D731FF"/>
    <w:rsid w:val="00D80936"/>
    <w:rsid w:val="00D90A17"/>
    <w:rsid w:val="00D90D36"/>
    <w:rsid w:val="00DA0AB3"/>
    <w:rsid w:val="00DA4759"/>
    <w:rsid w:val="00DA6277"/>
    <w:rsid w:val="00DA7B31"/>
    <w:rsid w:val="00DB5964"/>
    <w:rsid w:val="00DC697F"/>
    <w:rsid w:val="00DC69B8"/>
    <w:rsid w:val="00DD4CF3"/>
    <w:rsid w:val="00DE7697"/>
    <w:rsid w:val="00E0220F"/>
    <w:rsid w:val="00E04A25"/>
    <w:rsid w:val="00E074FF"/>
    <w:rsid w:val="00E20D83"/>
    <w:rsid w:val="00E27F4A"/>
    <w:rsid w:val="00E3728C"/>
    <w:rsid w:val="00E37696"/>
    <w:rsid w:val="00E512CC"/>
    <w:rsid w:val="00E760F9"/>
    <w:rsid w:val="00E80FC0"/>
    <w:rsid w:val="00E84911"/>
    <w:rsid w:val="00E86AB8"/>
    <w:rsid w:val="00E91A06"/>
    <w:rsid w:val="00E9473A"/>
    <w:rsid w:val="00EB3815"/>
    <w:rsid w:val="00EC0BA7"/>
    <w:rsid w:val="00EC7767"/>
    <w:rsid w:val="00ED0E37"/>
    <w:rsid w:val="00EE34C0"/>
    <w:rsid w:val="00EF03DB"/>
    <w:rsid w:val="00F03D5A"/>
    <w:rsid w:val="00F16064"/>
    <w:rsid w:val="00F2251E"/>
    <w:rsid w:val="00F23930"/>
    <w:rsid w:val="00F31D6A"/>
    <w:rsid w:val="00F378F7"/>
    <w:rsid w:val="00F55FF4"/>
    <w:rsid w:val="00F574EC"/>
    <w:rsid w:val="00F62CFD"/>
    <w:rsid w:val="00F71C9D"/>
    <w:rsid w:val="00F74D38"/>
    <w:rsid w:val="00F8138A"/>
    <w:rsid w:val="00F83A5A"/>
    <w:rsid w:val="00F85739"/>
    <w:rsid w:val="00F97620"/>
    <w:rsid w:val="00F977A7"/>
    <w:rsid w:val="00FA3A42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EED07"/>
  <w15:docId w15:val="{9F054A15-7AA9-C24C-86FE-FDB18E0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3Zckcf4qXcmaS4DY66djwbeB327sVFLQBevL645mvQ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ovni-skupiny-map@otevren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ka/OneDrive/Dokumenty/MAP%20II/Manaz&#780;er%20PS/setka&#769;ni&#769;%20PS%20C&#780;G/Setka&#769;ni&#769;_03_11_2020/2020_11_03_pozva&#769;nka%20PS%20C&#780;G%204.setka&#769;ni&#769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311-76BB-9F4E-A072-4C705682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2020_11_03_pozvánka PS ČG 4.setkání.dotx</Template>
  <TotalTime>11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Veselá</dc:creator>
  <cp:lastModifiedBy>Lenka Veselá</cp:lastModifiedBy>
  <cp:revision>27</cp:revision>
  <cp:lastPrinted>2018-12-13T09:23:00Z</cp:lastPrinted>
  <dcterms:created xsi:type="dcterms:W3CDTF">2021-06-02T18:54:00Z</dcterms:created>
  <dcterms:modified xsi:type="dcterms:W3CDTF">2021-10-07T12:58:00Z</dcterms:modified>
</cp:coreProperties>
</file>