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0A73859D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</w:t>
      </w:r>
      <w:r w:rsidR="00490883">
        <w:rPr>
          <w:rFonts w:asciiTheme="minorHAnsi" w:hAnsiTheme="minorHAnsi"/>
          <w:color w:val="000000"/>
          <w:spacing w:val="0"/>
        </w:rPr>
        <w:t>matematickou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gramotnost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42159219" w14:textId="350EAA87" w:rsidR="00154052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813BDF">
        <w:rPr>
          <w:rFonts w:asciiTheme="minorHAnsi" w:hAnsiTheme="minorHAnsi"/>
          <w:spacing w:val="0"/>
        </w:rPr>
        <w:t>3</w:t>
      </w:r>
      <w:r w:rsidR="007E4A31">
        <w:rPr>
          <w:rFonts w:asciiTheme="minorHAnsi" w:hAnsiTheme="minorHAnsi"/>
          <w:spacing w:val="0"/>
        </w:rPr>
        <w:t>.</w:t>
      </w:r>
      <w:r w:rsidR="00590B6A" w:rsidRPr="00DE7697">
        <w:rPr>
          <w:rFonts w:asciiTheme="minorHAnsi" w:hAnsiTheme="minorHAnsi"/>
          <w:spacing w:val="0"/>
        </w:rPr>
        <w:t xml:space="preserve"> </w:t>
      </w:r>
      <w:r w:rsidRPr="00DE7697">
        <w:rPr>
          <w:rFonts w:asciiTheme="minorHAnsi" w:hAnsiTheme="minorHAnsi"/>
          <w:spacing w:val="0"/>
        </w:rPr>
        <w:t xml:space="preserve">společné </w:t>
      </w:r>
      <w:r w:rsidR="008F031A" w:rsidRPr="00DE7697">
        <w:rPr>
          <w:rFonts w:asciiTheme="minorHAnsi" w:hAnsiTheme="minorHAnsi"/>
          <w:spacing w:val="0"/>
        </w:rPr>
        <w:t>setkání</w:t>
      </w:r>
      <w:r w:rsidR="00455B6E">
        <w:rPr>
          <w:rFonts w:asciiTheme="minorHAnsi" w:hAnsiTheme="minorHAnsi"/>
          <w:spacing w:val="0"/>
        </w:rPr>
        <w:t xml:space="preserve"> v roce 202</w:t>
      </w:r>
      <w:r w:rsidR="002C26F1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 xml:space="preserve">, které se bude konat </w:t>
      </w:r>
      <w:r w:rsidR="008F031A" w:rsidRPr="00DE7697">
        <w:rPr>
          <w:rFonts w:asciiTheme="minorHAnsi" w:hAnsiTheme="minorHAnsi"/>
          <w:b/>
          <w:spacing w:val="0"/>
        </w:rPr>
        <w:t>v</w:t>
      </w:r>
      <w:r w:rsidR="007A3181">
        <w:rPr>
          <w:rFonts w:asciiTheme="minorHAnsi" w:hAnsiTheme="minorHAnsi"/>
          <w:b/>
          <w:spacing w:val="0"/>
        </w:rPr>
        <w:t> </w:t>
      </w:r>
      <w:r w:rsidR="008F031A" w:rsidRPr="00DE7697">
        <w:rPr>
          <w:rFonts w:asciiTheme="minorHAnsi" w:hAnsiTheme="minorHAnsi"/>
          <w:b/>
          <w:spacing w:val="0"/>
        </w:rPr>
        <w:t>úterý</w:t>
      </w:r>
      <w:r w:rsidR="007A3181">
        <w:rPr>
          <w:rFonts w:asciiTheme="minorHAnsi" w:hAnsiTheme="minorHAnsi"/>
          <w:spacing w:val="0"/>
        </w:rPr>
        <w:t> </w:t>
      </w:r>
      <w:r w:rsidR="00813BDF">
        <w:rPr>
          <w:rFonts w:asciiTheme="minorHAnsi" w:hAnsiTheme="minorHAnsi"/>
          <w:b/>
          <w:spacing w:val="0"/>
        </w:rPr>
        <w:t>14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813BDF">
        <w:rPr>
          <w:rFonts w:asciiTheme="minorHAnsi" w:hAnsiTheme="minorHAnsi"/>
          <w:b/>
          <w:spacing w:val="0"/>
        </w:rPr>
        <w:t>9</w:t>
      </w:r>
      <w:r w:rsidR="0071322B" w:rsidRPr="00DE7697">
        <w:rPr>
          <w:rFonts w:asciiTheme="minorHAnsi" w:hAnsiTheme="minorHAnsi"/>
          <w:b/>
          <w:spacing w:val="0"/>
        </w:rPr>
        <w:t>.20</w:t>
      </w:r>
      <w:r w:rsidR="00F81D44">
        <w:rPr>
          <w:rFonts w:asciiTheme="minorHAnsi" w:hAnsiTheme="minorHAnsi"/>
          <w:b/>
          <w:spacing w:val="0"/>
        </w:rPr>
        <w:t>2</w:t>
      </w:r>
      <w:r w:rsidR="002C26F1">
        <w:rPr>
          <w:rFonts w:asciiTheme="minorHAnsi" w:hAnsiTheme="minorHAnsi"/>
          <w:b/>
          <w:spacing w:val="0"/>
        </w:rPr>
        <w:t>1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</w:t>
      </w:r>
      <w:r w:rsidR="0058155C">
        <w:rPr>
          <w:rFonts w:asciiTheme="minorHAnsi" w:hAnsiTheme="minorHAnsi"/>
          <w:b/>
          <w:spacing w:val="0"/>
        </w:rPr>
        <w:t>.</w:t>
      </w:r>
      <w:r w:rsidR="008F031A" w:rsidRPr="00DE7697">
        <w:rPr>
          <w:rFonts w:asciiTheme="minorHAnsi" w:hAnsiTheme="minorHAnsi"/>
          <w:b/>
          <w:spacing w:val="0"/>
        </w:rPr>
        <w:t>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E67551">
        <w:rPr>
          <w:rFonts w:asciiTheme="minorHAnsi" w:hAnsiTheme="minorHAnsi"/>
          <w:b/>
          <w:spacing w:val="0"/>
        </w:rPr>
        <w:t xml:space="preserve"> </w:t>
      </w:r>
      <w:r w:rsidR="00164467" w:rsidRPr="00DE7697">
        <w:rPr>
          <w:rFonts w:asciiTheme="minorHAnsi" w:hAnsiTheme="minorHAnsi"/>
          <w:spacing w:val="0"/>
        </w:rPr>
        <w:t xml:space="preserve">v přednáškové místnosti jičínského zámku, </w:t>
      </w:r>
      <w:proofErr w:type="spellStart"/>
      <w:r w:rsidR="00164467" w:rsidRPr="00DE7697">
        <w:rPr>
          <w:rFonts w:asciiTheme="minorHAnsi" w:hAnsiTheme="minorHAnsi"/>
          <w:spacing w:val="0"/>
        </w:rPr>
        <w:t>Valdštejnovo</w:t>
      </w:r>
      <w:proofErr w:type="spellEnd"/>
      <w:r w:rsidR="00164467" w:rsidRPr="00DE7697">
        <w:rPr>
          <w:rFonts w:asciiTheme="minorHAnsi" w:hAnsiTheme="minorHAnsi"/>
          <w:spacing w:val="0"/>
        </w:rPr>
        <w:t xml:space="preserve"> nám. 1. Předpokládané ukončení</w:t>
      </w:r>
      <w:r w:rsidR="00164467">
        <w:rPr>
          <w:rFonts w:asciiTheme="minorHAnsi" w:hAnsiTheme="minorHAnsi"/>
          <w:spacing w:val="0"/>
        </w:rPr>
        <w:t xml:space="preserve"> </w:t>
      </w:r>
      <w:r w:rsidR="00164467" w:rsidRPr="00DE7697">
        <w:rPr>
          <w:rFonts w:asciiTheme="minorHAnsi" w:hAnsiTheme="minorHAnsi"/>
          <w:spacing w:val="0"/>
        </w:rPr>
        <w:t>v</w:t>
      </w:r>
      <w:r w:rsidR="00164467">
        <w:rPr>
          <w:rFonts w:asciiTheme="minorHAnsi" w:hAnsiTheme="minorHAnsi"/>
          <w:spacing w:val="0"/>
        </w:rPr>
        <w:t> </w:t>
      </w:r>
      <w:r w:rsidR="00164467" w:rsidRPr="00DE7697">
        <w:rPr>
          <w:rFonts w:asciiTheme="minorHAnsi" w:hAnsiTheme="minorHAnsi"/>
          <w:spacing w:val="0"/>
        </w:rPr>
        <w:t>18:00 hod. Občerstvení zajištěno.</w:t>
      </w:r>
    </w:p>
    <w:p w14:paraId="6F7A4A9E" w14:textId="77777777" w:rsidR="00F753F3" w:rsidRDefault="00F753F3" w:rsidP="006C3E6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</w:p>
    <w:p w14:paraId="5092B0C8" w14:textId="77777777" w:rsidR="00154052" w:rsidRPr="000C2E6A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694D17C" w14:textId="77777777" w:rsidR="002C1525" w:rsidRPr="00BD7551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BD7551">
        <w:rPr>
          <w:rFonts w:asciiTheme="minorHAnsi" w:hAnsiTheme="minorHAnsi"/>
          <w:b/>
          <w:spacing w:val="0"/>
        </w:rPr>
        <w:t>Program jednání:</w:t>
      </w:r>
    </w:p>
    <w:p w14:paraId="2F4074EA" w14:textId="1F9E575B" w:rsidR="002B4A4E" w:rsidRDefault="002B4A4E" w:rsidP="002B4A4E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4D5AB8">
        <w:rPr>
          <w:rFonts w:asciiTheme="minorHAnsi" w:hAnsiTheme="minorHAnsi"/>
          <w:spacing w:val="0"/>
        </w:rPr>
        <w:t>Zahájení setkání</w:t>
      </w:r>
    </w:p>
    <w:p w14:paraId="1889FD87" w14:textId="04D162D4" w:rsidR="00EB34CB" w:rsidRDefault="00EB34CB" w:rsidP="002B4A4E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Nový člen PS MG (</w:t>
      </w:r>
      <w:r w:rsidR="00E84A1D">
        <w:rPr>
          <w:rFonts w:asciiTheme="minorHAnsi" w:hAnsiTheme="minorHAnsi"/>
          <w:spacing w:val="0"/>
        </w:rPr>
        <w:t xml:space="preserve">Ing. </w:t>
      </w:r>
      <w:r w:rsidR="00BF1214">
        <w:rPr>
          <w:rFonts w:asciiTheme="minorHAnsi" w:hAnsiTheme="minorHAnsi"/>
          <w:spacing w:val="0"/>
        </w:rPr>
        <w:t>L. Kliková</w:t>
      </w:r>
      <w:r w:rsidR="009253FE">
        <w:rPr>
          <w:rFonts w:asciiTheme="minorHAnsi" w:hAnsiTheme="minorHAnsi"/>
          <w:spacing w:val="0"/>
        </w:rPr>
        <w:t xml:space="preserve">, </w:t>
      </w:r>
      <w:r w:rsidR="00BF1214">
        <w:rPr>
          <w:rFonts w:asciiTheme="minorHAnsi" w:hAnsiTheme="minorHAnsi"/>
          <w:spacing w:val="0"/>
        </w:rPr>
        <w:t>ZŠ Sobotka</w:t>
      </w:r>
      <w:r w:rsidR="009253FE">
        <w:rPr>
          <w:rFonts w:asciiTheme="minorHAnsi" w:hAnsiTheme="minorHAnsi"/>
          <w:spacing w:val="0"/>
        </w:rPr>
        <w:t>)</w:t>
      </w:r>
    </w:p>
    <w:p w14:paraId="4052E7DB" w14:textId="190F7803" w:rsidR="005B44B5" w:rsidRDefault="005B44B5" w:rsidP="002B4A4E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Sdílení – začátek školního roku</w:t>
      </w:r>
    </w:p>
    <w:p w14:paraId="017BBCEC" w14:textId="10F5B944" w:rsidR="005B44B5" w:rsidRDefault="00E84A1D" w:rsidP="002B4A4E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Revize strategického rámce</w:t>
      </w:r>
    </w:p>
    <w:p w14:paraId="4FB958BC" w14:textId="151ACDB9" w:rsidR="002B4A4E" w:rsidRPr="004D5AB8" w:rsidRDefault="002B4A4E" w:rsidP="002B4A4E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4D5AB8">
        <w:rPr>
          <w:rFonts w:asciiTheme="minorHAnsi" w:hAnsiTheme="minorHAnsi"/>
          <w:spacing w:val="0"/>
        </w:rPr>
        <w:t>Různé</w:t>
      </w:r>
    </w:p>
    <w:p w14:paraId="148DF3A6" w14:textId="77777777" w:rsidR="002B4A4E" w:rsidRPr="004D5AB8" w:rsidRDefault="002B4A4E" w:rsidP="002B4A4E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4D5AB8">
        <w:rPr>
          <w:rFonts w:asciiTheme="minorHAnsi" w:hAnsiTheme="minorHAnsi"/>
          <w:spacing w:val="0"/>
        </w:rPr>
        <w:t>Zakončení</w:t>
      </w:r>
    </w:p>
    <w:p w14:paraId="3D6EC5DD" w14:textId="44657D9D" w:rsidR="002C1525" w:rsidRDefault="002C1525" w:rsidP="001613C9">
      <w:pPr>
        <w:pStyle w:val="Odstavecseseznamem"/>
        <w:spacing w:line="276" w:lineRule="auto"/>
        <w:ind w:left="0"/>
        <w:rPr>
          <w:rFonts w:asciiTheme="minorHAnsi" w:hAnsiTheme="minorHAnsi"/>
          <w:spacing w:val="0"/>
        </w:rPr>
      </w:pPr>
    </w:p>
    <w:p w14:paraId="322848FB" w14:textId="6E9E8497" w:rsidR="0049267C" w:rsidRDefault="0049267C" w:rsidP="0049267C">
      <w:pPr>
        <w:pStyle w:val="Normlnweb"/>
        <w:spacing w:line="276" w:lineRule="auto"/>
        <w:rPr>
          <w:rStyle w:val="Hypertextovodkaz"/>
          <w:rFonts w:asciiTheme="minorHAnsi" w:hAnsiTheme="minorHAnsi"/>
        </w:rPr>
      </w:pPr>
      <w:r w:rsidRPr="004A1E8A">
        <w:rPr>
          <w:rFonts w:asciiTheme="minorHAnsi" w:hAnsiTheme="minorHAnsi"/>
          <w:b/>
        </w:rPr>
        <w:t>Svoji účast prosím potvrďte registrací kliknutím</w:t>
      </w:r>
      <w:r>
        <w:rPr>
          <w:rFonts w:asciiTheme="minorHAnsi" w:hAnsiTheme="minorHAnsi"/>
        </w:rPr>
        <w:t xml:space="preserve"> </w:t>
      </w:r>
      <w:r>
        <w:fldChar w:fldCharType="begin"/>
      </w:r>
      <w:r w:rsidR="00486649">
        <w:instrText>HYPERLINK "https://docs.google.com/forms/d/1n0bm-eYe9Gic6bPiBL7NqsiWgbdmKuzzVorpafh75qk/edit"</w:instrText>
      </w:r>
      <w:r>
        <w:fldChar w:fldCharType="separate"/>
      </w:r>
      <w:r w:rsidRPr="003A10A9">
        <w:rPr>
          <w:rStyle w:val="Hypertextovodkaz"/>
          <w:rFonts w:asciiTheme="minorHAnsi" w:hAnsiTheme="minorHAnsi"/>
        </w:rPr>
        <w:t>zd</w:t>
      </w:r>
      <w:r>
        <w:rPr>
          <w:rStyle w:val="Hypertextovodkaz"/>
          <w:rFonts w:asciiTheme="minorHAnsi" w:hAnsiTheme="minorHAnsi"/>
        </w:rPr>
        <w:t>e</w:t>
      </w:r>
      <w:r>
        <w:rPr>
          <w:rStyle w:val="Hypertextovodkaz"/>
          <w:rFonts w:asciiTheme="minorHAnsi" w:hAnsiTheme="minorHAnsi"/>
        </w:rPr>
        <w:t>.</w:t>
      </w:r>
    </w:p>
    <w:p w14:paraId="4CAB91B2" w14:textId="3F5C478C" w:rsidR="003A10A9" w:rsidRDefault="0049267C" w:rsidP="0049267C">
      <w:pPr>
        <w:pStyle w:val="Normlnweb"/>
        <w:spacing w:line="276" w:lineRule="auto"/>
        <w:rPr>
          <w:rFonts w:asciiTheme="minorHAnsi" w:hAnsiTheme="minorHAnsi"/>
        </w:rPr>
      </w:pPr>
      <w:r>
        <w:rPr>
          <w:rStyle w:val="Hypertextovodkaz"/>
          <w:rFonts w:asciiTheme="minorHAnsi" w:hAnsiTheme="minorHAnsi"/>
        </w:rPr>
        <w:fldChar w:fldCharType="end"/>
      </w:r>
    </w:p>
    <w:p w14:paraId="20D95DA9" w14:textId="77777777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77777777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 xml:space="preserve">Lenka Veselá, </w:t>
      </w:r>
      <w:proofErr w:type="spellStart"/>
      <w:r w:rsidR="00774AFD" w:rsidRPr="00DE7697">
        <w:rPr>
          <w:rFonts w:asciiTheme="minorHAnsi" w:hAnsiTheme="minorHAnsi"/>
          <w:b/>
          <w:color w:val="000000"/>
          <w:spacing w:val="0"/>
        </w:rPr>
        <w:t>DiS</w:t>
      </w:r>
      <w:proofErr w:type="spellEnd"/>
      <w:r w:rsidR="00774AFD" w:rsidRPr="00DE7697">
        <w:rPr>
          <w:rFonts w:asciiTheme="minorHAnsi" w:hAnsiTheme="minorHAnsi"/>
          <w:b/>
          <w:color w:val="000000"/>
          <w:spacing w:val="0"/>
        </w:rPr>
        <w:t>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8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9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54A9CD93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1140548D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</w:p>
    <w:sectPr w:rsidR="00774AFD" w:rsidRPr="00DE7697" w:rsidSect="00722367">
      <w:headerReference w:type="default" r:id="rId10"/>
      <w:footerReference w:type="default" r:id="rId11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4882" w14:textId="77777777" w:rsidR="00A71E2C" w:rsidRDefault="00A71E2C" w:rsidP="00C075E9">
      <w:r>
        <w:separator/>
      </w:r>
    </w:p>
  </w:endnote>
  <w:endnote w:type="continuationSeparator" w:id="0">
    <w:p w14:paraId="6B119776" w14:textId="77777777" w:rsidR="00A71E2C" w:rsidRDefault="00A71E2C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7E7B" w14:textId="77777777" w:rsidR="00A71E2C" w:rsidRDefault="00A71E2C" w:rsidP="00C075E9">
      <w:r>
        <w:separator/>
      </w:r>
    </w:p>
  </w:footnote>
  <w:footnote w:type="continuationSeparator" w:id="0">
    <w:p w14:paraId="0A558535" w14:textId="77777777" w:rsidR="00A71E2C" w:rsidRDefault="00A71E2C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471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184688"/>
    <w:multiLevelType w:val="hybridMultilevel"/>
    <w:tmpl w:val="49B28F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438E0"/>
    <w:multiLevelType w:val="hybridMultilevel"/>
    <w:tmpl w:val="3A1EF338"/>
    <w:lvl w:ilvl="0" w:tplc="0A863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9"/>
  </w:num>
  <w:num w:numId="11">
    <w:abstractNumId w:val="14"/>
  </w:num>
  <w:num w:numId="12">
    <w:abstractNumId w:val="16"/>
  </w:num>
  <w:num w:numId="13">
    <w:abstractNumId w:val="15"/>
  </w:num>
  <w:num w:numId="14">
    <w:abstractNumId w:val="8"/>
  </w:num>
  <w:num w:numId="15">
    <w:abstractNumId w:val="20"/>
  </w:num>
  <w:num w:numId="16">
    <w:abstractNumId w:val="11"/>
  </w:num>
  <w:num w:numId="17">
    <w:abstractNumId w:val="13"/>
  </w:num>
  <w:num w:numId="18">
    <w:abstractNumId w:val="18"/>
  </w:num>
  <w:num w:numId="19">
    <w:abstractNumId w:val="3"/>
  </w:num>
  <w:num w:numId="20">
    <w:abstractNumId w:val="1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3"/>
    <w:rsid w:val="00010A76"/>
    <w:rsid w:val="00014BDD"/>
    <w:rsid w:val="00015357"/>
    <w:rsid w:val="000662EF"/>
    <w:rsid w:val="000711CF"/>
    <w:rsid w:val="00083FBB"/>
    <w:rsid w:val="00091230"/>
    <w:rsid w:val="00091E2A"/>
    <w:rsid w:val="00092ABC"/>
    <w:rsid w:val="00093B43"/>
    <w:rsid w:val="000A4BB1"/>
    <w:rsid w:val="000A62DE"/>
    <w:rsid w:val="000C2E6A"/>
    <w:rsid w:val="000C3382"/>
    <w:rsid w:val="000C69C4"/>
    <w:rsid w:val="000D7F71"/>
    <w:rsid w:val="000E1222"/>
    <w:rsid w:val="000E2290"/>
    <w:rsid w:val="000E353D"/>
    <w:rsid w:val="000F7336"/>
    <w:rsid w:val="000F7B02"/>
    <w:rsid w:val="00104B9C"/>
    <w:rsid w:val="00122E72"/>
    <w:rsid w:val="00130446"/>
    <w:rsid w:val="00143EE0"/>
    <w:rsid w:val="001466EB"/>
    <w:rsid w:val="0015299D"/>
    <w:rsid w:val="00153411"/>
    <w:rsid w:val="00154052"/>
    <w:rsid w:val="00155289"/>
    <w:rsid w:val="001613C9"/>
    <w:rsid w:val="00164467"/>
    <w:rsid w:val="00171527"/>
    <w:rsid w:val="00186406"/>
    <w:rsid w:val="00190C81"/>
    <w:rsid w:val="001A3D75"/>
    <w:rsid w:val="001A7BF5"/>
    <w:rsid w:val="001D237E"/>
    <w:rsid w:val="002054E0"/>
    <w:rsid w:val="00216C4F"/>
    <w:rsid w:val="002205A6"/>
    <w:rsid w:val="002367DC"/>
    <w:rsid w:val="00253410"/>
    <w:rsid w:val="0028548C"/>
    <w:rsid w:val="00295D05"/>
    <w:rsid w:val="002A4EE4"/>
    <w:rsid w:val="002A710E"/>
    <w:rsid w:val="002B4A4E"/>
    <w:rsid w:val="002C1213"/>
    <w:rsid w:val="002C1525"/>
    <w:rsid w:val="002C26F1"/>
    <w:rsid w:val="002C7D5D"/>
    <w:rsid w:val="002D08E1"/>
    <w:rsid w:val="00321745"/>
    <w:rsid w:val="003338DE"/>
    <w:rsid w:val="003457AF"/>
    <w:rsid w:val="00350593"/>
    <w:rsid w:val="00353951"/>
    <w:rsid w:val="00354189"/>
    <w:rsid w:val="00363717"/>
    <w:rsid w:val="00375556"/>
    <w:rsid w:val="003840C4"/>
    <w:rsid w:val="003940F2"/>
    <w:rsid w:val="003962DC"/>
    <w:rsid w:val="003A10A9"/>
    <w:rsid w:val="003B2B1E"/>
    <w:rsid w:val="003C53AF"/>
    <w:rsid w:val="003D0CF6"/>
    <w:rsid w:val="003D4DC6"/>
    <w:rsid w:val="003E57AF"/>
    <w:rsid w:val="003F28DF"/>
    <w:rsid w:val="00413276"/>
    <w:rsid w:val="004171B6"/>
    <w:rsid w:val="00430824"/>
    <w:rsid w:val="00444996"/>
    <w:rsid w:val="00450AD2"/>
    <w:rsid w:val="004519F8"/>
    <w:rsid w:val="00454236"/>
    <w:rsid w:val="00454909"/>
    <w:rsid w:val="00455B6E"/>
    <w:rsid w:val="00455C66"/>
    <w:rsid w:val="00461314"/>
    <w:rsid w:val="00474304"/>
    <w:rsid w:val="00486649"/>
    <w:rsid w:val="00486918"/>
    <w:rsid w:val="00490883"/>
    <w:rsid w:val="0049267C"/>
    <w:rsid w:val="00495DBC"/>
    <w:rsid w:val="004A1E8A"/>
    <w:rsid w:val="004B4006"/>
    <w:rsid w:val="004C30C7"/>
    <w:rsid w:val="004E3E15"/>
    <w:rsid w:val="004E65C5"/>
    <w:rsid w:val="00504938"/>
    <w:rsid w:val="00525D46"/>
    <w:rsid w:val="00532249"/>
    <w:rsid w:val="0057440F"/>
    <w:rsid w:val="0058155C"/>
    <w:rsid w:val="00581B63"/>
    <w:rsid w:val="00590B6A"/>
    <w:rsid w:val="00594D06"/>
    <w:rsid w:val="005B44B5"/>
    <w:rsid w:val="005D2CC9"/>
    <w:rsid w:val="005D4129"/>
    <w:rsid w:val="006168B6"/>
    <w:rsid w:val="00617958"/>
    <w:rsid w:val="0063174A"/>
    <w:rsid w:val="00633374"/>
    <w:rsid w:val="0063559F"/>
    <w:rsid w:val="00635A45"/>
    <w:rsid w:val="006564E0"/>
    <w:rsid w:val="006664CE"/>
    <w:rsid w:val="00690E18"/>
    <w:rsid w:val="006B265D"/>
    <w:rsid w:val="006C3E61"/>
    <w:rsid w:val="006C40CB"/>
    <w:rsid w:val="006E4850"/>
    <w:rsid w:val="006F29BE"/>
    <w:rsid w:val="006F514E"/>
    <w:rsid w:val="006F6004"/>
    <w:rsid w:val="006F6E21"/>
    <w:rsid w:val="0071322B"/>
    <w:rsid w:val="00722367"/>
    <w:rsid w:val="00730D9F"/>
    <w:rsid w:val="00735D48"/>
    <w:rsid w:val="00743092"/>
    <w:rsid w:val="0074726E"/>
    <w:rsid w:val="00765ABC"/>
    <w:rsid w:val="00774AFD"/>
    <w:rsid w:val="00775E49"/>
    <w:rsid w:val="007802C3"/>
    <w:rsid w:val="00781E5C"/>
    <w:rsid w:val="00785D44"/>
    <w:rsid w:val="007963AB"/>
    <w:rsid w:val="007A02B1"/>
    <w:rsid w:val="007A29FD"/>
    <w:rsid w:val="007A3181"/>
    <w:rsid w:val="007A3D16"/>
    <w:rsid w:val="007A5A24"/>
    <w:rsid w:val="007A7125"/>
    <w:rsid w:val="007B2397"/>
    <w:rsid w:val="007B6D3B"/>
    <w:rsid w:val="007C1B5A"/>
    <w:rsid w:val="007D0F06"/>
    <w:rsid w:val="007D448B"/>
    <w:rsid w:val="007E2003"/>
    <w:rsid w:val="007E4A31"/>
    <w:rsid w:val="007E5DB3"/>
    <w:rsid w:val="007F7A6F"/>
    <w:rsid w:val="00805223"/>
    <w:rsid w:val="00807F6B"/>
    <w:rsid w:val="0081015D"/>
    <w:rsid w:val="00813BDF"/>
    <w:rsid w:val="00825C51"/>
    <w:rsid w:val="008426A8"/>
    <w:rsid w:val="00857AFD"/>
    <w:rsid w:val="00864F69"/>
    <w:rsid w:val="00870BB8"/>
    <w:rsid w:val="00872283"/>
    <w:rsid w:val="0088144A"/>
    <w:rsid w:val="00882832"/>
    <w:rsid w:val="008C2B8B"/>
    <w:rsid w:val="008C5064"/>
    <w:rsid w:val="008D27C4"/>
    <w:rsid w:val="008F024C"/>
    <w:rsid w:val="008F031A"/>
    <w:rsid w:val="008F27C5"/>
    <w:rsid w:val="008F3238"/>
    <w:rsid w:val="008F5653"/>
    <w:rsid w:val="008F7EBD"/>
    <w:rsid w:val="009032AD"/>
    <w:rsid w:val="0090697A"/>
    <w:rsid w:val="00912CCA"/>
    <w:rsid w:val="009253FE"/>
    <w:rsid w:val="009444ED"/>
    <w:rsid w:val="00957F66"/>
    <w:rsid w:val="0096003D"/>
    <w:rsid w:val="00977EEE"/>
    <w:rsid w:val="009C5D9C"/>
    <w:rsid w:val="009D52AC"/>
    <w:rsid w:val="009E5F14"/>
    <w:rsid w:val="009F3481"/>
    <w:rsid w:val="009F3BF8"/>
    <w:rsid w:val="00A12F1B"/>
    <w:rsid w:val="00A1311E"/>
    <w:rsid w:val="00A1356D"/>
    <w:rsid w:val="00A23219"/>
    <w:rsid w:val="00A44033"/>
    <w:rsid w:val="00A53B67"/>
    <w:rsid w:val="00A54839"/>
    <w:rsid w:val="00A607A9"/>
    <w:rsid w:val="00A71E2C"/>
    <w:rsid w:val="00A85490"/>
    <w:rsid w:val="00A929D1"/>
    <w:rsid w:val="00AA73CC"/>
    <w:rsid w:val="00AB09E7"/>
    <w:rsid w:val="00AC420A"/>
    <w:rsid w:val="00AD14E9"/>
    <w:rsid w:val="00AE482A"/>
    <w:rsid w:val="00AE6020"/>
    <w:rsid w:val="00B10788"/>
    <w:rsid w:val="00B1424A"/>
    <w:rsid w:val="00B15D67"/>
    <w:rsid w:val="00B23221"/>
    <w:rsid w:val="00B244F5"/>
    <w:rsid w:val="00B5642A"/>
    <w:rsid w:val="00B62876"/>
    <w:rsid w:val="00B643FA"/>
    <w:rsid w:val="00B67A63"/>
    <w:rsid w:val="00B74487"/>
    <w:rsid w:val="00B91D9B"/>
    <w:rsid w:val="00BA03C7"/>
    <w:rsid w:val="00BA1BF2"/>
    <w:rsid w:val="00BA5C1D"/>
    <w:rsid w:val="00BC36E4"/>
    <w:rsid w:val="00BD1772"/>
    <w:rsid w:val="00BD7551"/>
    <w:rsid w:val="00BE5233"/>
    <w:rsid w:val="00BE5832"/>
    <w:rsid w:val="00BF0BDA"/>
    <w:rsid w:val="00BF1214"/>
    <w:rsid w:val="00BF509D"/>
    <w:rsid w:val="00C075E9"/>
    <w:rsid w:val="00C115CC"/>
    <w:rsid w:val="00C121D4"/>
    <w:rsid w:val="00C14930"/>
    <w:rsid w:val="00C31B18"/>
    <w:rsid w:val="00C60E88"/>
    <w:rsid w:val="00C611CF"/>
    <w:rsid w:val="00C71B8B"/>
    <w:rsid w:val="00C725B5"/>
    <w:rsid w:val="00C9792D"/>
    <w:rsid w:val="00CC0413"/>
    <w:rsid w:val="00CD6C09"/>
    <w:rsid w:val="00CF6CAA"/>
    <w:rsid w:val="00D157E4"/>
    <w:rsid w:val="00D16341"/>
    <w:rsid w:val="00D36205"/>
    <w:rsid w:val="00D40A78"/>
    <w:rsid w:val="00D55D68"/>
    <w:rsid w:val="00D80936"/>
    <w:rsid w:val="00DA0AB3"/>
    <w:rsid w:val="00DA4759"/>
    <w:rsid w:val="00DA6277"/>
    <w:rsid w:val="00DA7B31"/>
    <w:rsid w:val="00DB5964"/>
    <w:rsid w:val="00DC7032"/>
    <w:rsid w:val="00DD4CF3"/>
    <w:rsid w:val="00DE2A17"/>
    <w:rsid w:val="00DE7697"/>
    <w:rsid w:val="00E27F4A"/>
    <w:rsid w:val="00E3728C"/>
    <w:rsid w:val="00E37696"/>
    <w:rsid w:val="00E43918"/>
    <w:rsid w:val="00E67551"/>
    <w:rsid w:val="00E80FC0"/>
    <w:rsid w:val="00E84911"/>
    <w:rsid w:val="00E84A1D"/>
    <w:rsid w:val="00E86AB8"/>
    <w:rsid w:val="00E87D04"/>
    <w:rsid w:val="00E91A06"/>
    <w:rsid w:val="00E9473A"/>
    <w:rsid w:val="00EA0E56"/>
    <w:rsid w:val="00EB34CB"/>
    <w:rsid w:val="00EB3815"/>
    <w:rsid w:val="00EB4EFF"/>
    <w:rsid w:val="00EC0BA7"/>
    <w:rsid w:val="00EC7767"/>
    <w:rsid w:val="00EE2782"/>
    <w:rsid w:val="00F02E5A"/>
    <w:rsid w:val="00F03D5A"/>
    <w:rsid w:val="00F0487E"/>
    <w:rsid w:val="00F16064"/>
    <w:rsid w:val="00F2251E"/>
    <w:rsid w:val="00F23930"/>
    <w:rsid w:val="00F378F7"/>
    <w:rsid w:val="00F448FE"/>
    <w:rsid w:val="00F574EC"/>
    <w:rsid w:val="00F62CFD"/>
    <w:rsid w:val="00F71C9D"/>
    <w:rsid w:val="00F753F3"/>
    <w:rsid w:val="00F7774E"/>
    <w:rsid w:val="00F81D44"/>
    <w:rsid w:val="00F83A5A"/>
    <w:rsid w:val="00F85739"/>
    <w:rsid w:val="00F977A7"/>
    <w:rsid w:val="00FC243B"/>
    <w:rsid w:val="00FC2C64"/>
    <w:rsid w:val="00FC5F9D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135F9"/>
  <w15:docId w15:val="{D9B40636-BC69-42DA-87B2-F41AD27A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8393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1170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ovni-skupiny-map@otevrenezahrad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p.otevrenezahrady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vzory,%20&#353;ablony\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3F58-483A-7148-B250-C862448C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C:\Users\Jirka\Documents\AAScanování\MAP aktual\MAP 2\vzory, šablony\Šablona DOC dokument MAP II_A4 na výšku_opravená.dot</Template>
  <TotalTime>39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Lenka Veselá</cp:lastModifiedBy>
  <cp:revision>66</cp:revision>
  <cp:lastPrinted>2018-12-13T09:23:00Z</cp:lastPrinted>
  <dcterms:created xsi:type="dcterms:W3CDTF">2020-05-12T18:57:00Z</dcterms:created>
  <dcterms:modified xsi:type="dcterms:W3CDTF">2021-09-10T13:23:00Z</dcterms:modified>
</cp:coreProperties>
</file>