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5429921F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307E5F">
        <w:rPr>
          <w:rFonts w:asciiTheme="minorHAnsi" w:hAnsiTheme="minorHAnsi"/>
          <w:spacing w:val="0"/>
        </w:rPr>
        <w:t>1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65F06">
        <w:rPr>
          <w:rFonts w:asciiTheme="minorHAnsi" w:hAnsiTheme="minorHAnsi"/>
          <w:spacing w:val="0"/>
        </w:rPr>
        <w:t xml:space="preserve"> v roce 202</w:t>
      </w:r>
      <w:r w:rsidR="00307E5F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1633A8" w:rsidRPr="0053772B">
        <w:rPr>
          <w:rFonts w:asciiTheme="minorHAnsi" w:hAnsiTheme="minorHAnsi"/>
          <w:spacing w:val="0"/>
          <w:u w:val="single"/>
        </w:rPr>
        <w:t>on-line</w:t>
      </w:r>
      <w:r w:rsidR="001633A8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243805">
        <w:rPr>
          <w:rFonts w:asciiTheme="minorHAnsi" w:hAnsiTheme="minorHAnsi"/>
          <w:b/>
          <w:spacing w:val="0"/>
        </w:rPr>
        <w:t xml:space="preserve"> úterý</w:t>
      </w:r>
      <w:r w:rsidR="00FE728F">
        <w:rPr>
          <w:rFonts w:asciiTheme="minorHAnsi" w:hAnsiTheme="minorHAnsi"/>
          <w:spacing w:val="0"/>
        </w:rPr>
        <w:t xml:space="preserve"> </w:t>
      </w:r>
      <w:r w:rsidR="00847DF1">
        <w:rPr>
          <w:rFonts w:asciiTheme="minorHAnsi" w:hAnsiTheme="minorHAnsi"/>
          <w:b/>
          <w:spacing w:val="0"/>
        </w:rPr>
        <w:t>11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847DF1">
        <w:rPr>
          <w:rFonts w:asciiTheme="minorHAnsi" w:hAnsiTheme="minorHAnsi"/>
          <w:b/>
          <w:spacing w:val="0"/>
        </w:rPr>
        <w:t>5</w:t>
      </w:r>
      <w:r w:rsidR="009B496E">
        <w:rPr>
          <w:rFonts w:asciiTheme="minorHAnsi" w:hAnsiTheme="minorHAnsi"/>
          <w:b/>
          <w:spacing w:val="0"/>
        </w:rPr>
        <w:t>.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465F06">
        <w:rPr>
          <w:rFonts w:asciiTheme="minorHAnsi" w:hAnsiTheme="minorHAnsi"/>
          <w:b/>
          <w:spacing w:val="0"/>
        </w:rPr>
        <w:t>2</w:t>
      </w:r>
      <w:r w:rsidR="00307E5F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774586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80384">
        <w:rPr>
          <w:rFonts w:asciiTheme="minorHAnsi" w:hAnsiTheme="minorHAnsi"/>
          <w:spacing w:val="0"/>
        </w:rPr>
        <w:t xml:space="preserve">. </w:t>
      </w:r>
      <w:r w:rsidR="00B643FA"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774586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</w:t>
      </w:r>
      <w:r w:rsidR="00774586">
        <w:rPr>
          <w:rFonts w:asciiTheme="minorHAnsi" w:hAnsiTheme="minorHAnsi"/>
          <w:spacing w:val="0"/>
        </w:rPr>
        <w:t>.</w:t>
      </w:r>
      <w:r w:rsidR="008F031A" w:rsidRPr="00DE7697">
        <w:rPr>
          <w:rFonts w:asciiTheme="minorHAnsi" w:hAnsiTheme="minorHAnsi"/>
          <w:spacing w:val="0"/>
        </w:rPr>
        <w:t>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1D46E082" w14:textId="77777777" w:rsidR="0073146C" w:rsidRDefault="0073146C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70E6BEE0" w14:textId="1324B1E1" w:rsidR="00EE742E" w:rsidRPr="00A9151F" w:rsidRDefault="00E80384" w:rsidP="00AC29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pacing w:val="0"/>
        </w:rPr>
        <w:t xml:space="preserve">Odkaz na </w:t>
      </w:r>
      <w:r w:rsidR="00546399">
        <w:rPr>
          <w:rFonts w:asciiTheme="minorHAnsi" w:hAnsiTheme="minorHAnsi"/>
          <w:spacing w:val="0"/>
        </w:rPr>
        <w:t>videokonferenci</w:t>
      </w:r>
      <w:r>
        <w:rPr>
          <w:rFonts w:asciiTheme="minorHAnsi" w:hAnsiTheme="minorHAnsi"/>
          <w:spacing w:val="0"/>
        </w:rPr>
        <w:t xml:space="preserve">: </w:t>
      </w:r>
      <w:hyperlink r:id="rId8" w:history="1">
        <w:r w:rsidR="00A9151F" w:rsidRPr="00A9151F">
          <w:rPr>
            <w:rStyle w:val="Hypertextovodkaz"/>
            <w:rFonts w:asciiTheme="minorHAnsi" w:hAnsiTheme="minorHAnsi" w:cstheme="minorHAnsi"/>
          </w:rPr>
          <w:t>https://meet.vpsfree.cz/PS_FIN_11_05_2021</w:t>
        </w:r>
      </w:hyperlink>
    </w:p>
    <w:p w14:paraId="2F34392C" w14:textId="77777777" w:rsidR="00A9151F" w:rsidRDefault="00A9151F" w:rsidP="00AC29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37EC217B" w14:textId="77777777" w:rsidR="00765DD4" w:rsidRPr="00765DD4" w:rsidRDefault="00765DD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2694D17C" w14:textId="7AB5C45A" w:rsidR="002C1525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741C2C50" w14:textId="77777777" w:rsidR="008D03A3" w:rsidRPr="008D03A3" w:rsidRDefault="008D03A3" w:rsidP="008D03A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pacing w:val="0"/>
          <w:sz w:val="20"/>
          <w:szCs w:val="20"/>
        </w:rPr>
      </w:pPr>
      <w:r w:rsidRPr="008D03A3">
        <w:rPr>
          <w:rFonts w:ascii="Verdana" w:hAnsi="Verdana"/>
          <w:color w:val="000000"/>
          <w:spacing w:val="0"/>
          <w:sz w:val="20"/>
          <w:szCs w:val="20"/>
          <w:u w:val="single"/>
        </w:rPr>
        <w:t>Program jednání:</w:t>
      </w:r>
    </w:p>
    <w:p w14:paraId="77DCED33" w14:textId="69E40DE0" w:rsidR="008D03A3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8D03A3">
        <w:rPr>
          <w:rFonts w:asciiTheme="minorHAnsi" w:hAnsiTheme="minorHAnsi"/>
          <w:spacing w:val="0"/>
        </w:rPr>
        <w:t>Zahájení setkání</w:t>
      </w:r>
    </w:p>
    <w:p w14:paraId="7DA1E0C7" w14:textId="6CCFFFD3" w:rsidR="00C221DE" w:rsidRPr="00C221DE" w:rsidRDefault="00C221DE" w:rsidP="00C221DE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221DE">
        <w:rPr>
          <w:rFonts w:asciiTheme="minorHAnsi" w:hAnsiTheme="minorHAnsi"/>
          <w:spacing w:val="0"/>
        </w:rPr>
        <w:t>Testování</w:t>
      </w:r>
      <w:r w:rsidR="00551EE4">
        <w:rPr>
          <w:rFonts w:asciiTheme="minorHAnsi" w:hAnsiTheme="minorHAnsi"/>
          <w:spacing w:val="0"/>
        </w:rPr>
        <w:t xml:space="preserve"> a </w:t>
      </w:r>
      <w:r w:rsidRPr="00C221DE">
        <w:rPr>
          <w:rFonts w:asciiTheme="minorHAnsi" w:hAnsiTheme="minorHAnsi"/>
          <w:spacing w:val="0"/>
        </w:rPr>
        <w:t>případný nákup testů</w:t>
      </w:r>
    </w:p>
    <w:p w14:paraId="463926BB" w14:textId="77777777" w:rsidR="00C221DE" w:rsidRPr="00C221DE" w:rsidRDefault="00C221DE" w:rsidP="00C221DE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221DE">
        <w:rPr>
          <w:rFonts w:asciiTheme="minorHAnsi" w:hAnsiTheme="minorHAnsi"/>
          <w:spacing w:val="0"/>
        </w:rPr>
        <w:t>Nákup a rozdělování ochranných pomůcek</w:t>
      </w:r>
    </w:p>
    <w:p w14:paraId="198FB844" w14:textId="77777777" w:rsidR="00C221DE" w:rsidRPr="00C221DE" w:rsidRDefault="00C221DE" w:rsidP="00C221DE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221DE">
        <w:rPr>
          <w:rFonts w:asciiTheme="minorHAnsi" w:hAnsiTheme="minorHAnsi"/>
          <w:spacing w:val="0"/>
        </w:rPr>
        <w:t>Skloubení distanční a prezenční výuky</w:t>
      </w:r>
    </w:p>
    <w:p w14:paraId="399CC47F" w14:textId="77777777" w:rsidR="00C221DE" w:rsidRPr="00C221DE" w:rsidRDefault="00C221DE" w:rsidP="00C221DE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221DE">
        <w:rPr>
          <w:rFonts w:asciiTheme="minorHAnsi" w:hAnsiTheme="minorHAnsi"/>
          <w:spacing w:val="0"/>
        </w:rPr>
        <w:t>Nová informatika ve školách</w:t>
      </w:r>
    </w:p>
    <w:p w14:paraId="6CF541CF" w14:textId="5D82E59D" w:rsidR="00C221DE" w:rsidRPr="000A58AF" w:rsidRDefault="000A58AF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A58AF">
        <w:rPr>
          <w:rFonts w:asciiTheme="minorHAnsi" w:hAnsiTheme="minorHAnsi"/>
          <w:spacing w:val="0"/>
        </w:rPr>
        <w:t>Aktuální připravované výzvy</w:t>
      </w:r>
    </w:p>
    <w:p w14:paraId="42B8FDDA" w14:textId="03E60050" w:rsidR="008D03A3" w:rsidRPr="008D03A3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8D03A3">
        <w:rPr>
          <w:rFonts w:asciiTheme="minorHAnsi" w:hAnsiTheme="minorHAnsi"/>
          <w:spacing w:val="0"/>
        </w:rPr>
        <w:t>Různé</w:t>
      </w:r>
    </w:p>
    <w:p w14:paraId="4DEF7467" w14:textId="62BC78A0" w:rsidR="008D03A3" w:rsidRPr="008D03A3" w:rsidRDefault="008D03A3" w:rsidP="008D03A3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8D03A3">
        <w:rPr>
          <w:rFonts w:asciiTheme="minorHAnsi" w:hAnsiTheme="minorHAnsi"/>
          <w:spacing w:val="0"/>
        </w:rPr>
        <w:t>Zakončení</w:t>
      </w:r>
    </w:p>
    <w:p w14:paraId="2A46010D" w14:textId="73404693" w:rsidR="009C3A9C" w:rsidRPr="008D03A3" w:rsidRDefault="009C3A9C" w:rsidP="008D03A3">
      <w:pPr>
        <w:spacing w:line="276" w:lineRule="auto"/>
        <w:rPr>
          <w:rFonts w:asciiTheme="minorHAnsi" w:hAnsiTheme="minorHAnsi"/>
          <w:spacing w:val="0"/>
        </w:rPr>
      </w:pPr>
    </w:p>
    <w:p w14:paraId="1434CA1C" w14:textId="77777777" w:rsidR="00BF44D1" w:rsidRDefault="00D5680C" w:rsidP="00BF44D1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hyperlink r:id="rId9" w:history="1">
        <w:r w:rsidRPr="003A10A9">
          <w:rPr>
            <w:rStyle w:val="Hypertextovodkaz"/>
            <w:rFonts w:asciiTheme="minorHAnsi" w:hAnsiTheme="minorHAnsi"/>
          </w:rPr>
          <w:t>zd</w:t>
        </w:r>
        <w:r w:rsidRPr="003A10A9">
          <w:rPr>
            <w:rStyle w:val="Hypertextovodkaz"/>
            <w:rFonts w:asciiTheme="minorHAnsi" w:hAnsiTheme="minorHAnsi"/>
          </w:rPr>
          <w:t>e</w:t>
        </w:r>
      </w:hyperlink>
      <w:r>
        <w:rPr>
          <w:rFonts w:asciiTheme="minorHAnsi" w:hAnsiTheme="minorHAnsi"/>
        </w:rPr>
        <w:t>.</w:t>
      </w:r>
    </w:p>
    <w:p w14:paraId="20D95DA9" w14:textId="65AC0B27" w:rsidR="00DA6277" w:rsidRPr="00BF44D1" w:rsidRDefault="00DA6277" w:rsidP="00BF44D1">
      <w:pPr>
        <w:pStyle w:val="Normlnweb"/>
        <w:spacing w:line="360" w:lineRule="auto"/>
        <w:rPr>
          <w:rFonts w:asciiTheme="minorHAnsi" w:hAnsiTheme="minorHAnsi"/>
        </w:rPr>
      </w:pPr>
      <w:r w:rsidRPr="00DE7697">
        <w:rPr>
          <w:rFonts w:asciiTheme="minorHAnsi" w:hAnsiTheme="minorHAnsi"/>
          <w:color w:val="00000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</w:rPr>
        <w:t>a přeji hezký den</w:t>
      </w:r>
    </w:p>
    <w:p w14:paraId="73A533BA" w14:textId="77777777" w:rsidR="00BF44D1" w:rsidRPr="00DE7697" w:rsidRDefault="00BF44D1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DEAEB71" w14:textId="202EF16A" w:rsidR="00774AFD" w:rsidRPr="00DE7697" w:rsidRDefault="00774AFD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Pr="00DE7697">
        <w:rPr>
          <w:rFonts w:asciiTheme="minorHAnsi" w:hAnsiTheme="minorHAnsi"/>
          <w:color w:val="000000"/>
          <w:spacing w:val="0"/>
        </w:rPr>
        <w:t> </w:t>
      </w:r>
      <w:r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33013491" w:rsidR="00774AFD" w:rsidRPr="00BF44D1" w:rsidRDefault="00774AFD" w:rsidP="00BF44D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sectPr w:rsidR="00774AFD" w:rsidRPr="00BF44D1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01FD" w14:textId="77777777" w:rsidR="004E030A" w:rsidRDefault="004E030A" w:rsidP="00C075E9">
      <w:r>
        <w:separator/>
      </w:r>
    </w:p>
  </w:endnote>
  <w:endnote w:type="continuationSeparator" w:id="0">
    <w:p w14:paraId="51868B56" w14:textId="77777777" w:rsidR="004E030A" w:rsidRDefault="004E030A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10B}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7FFE" w14:textId="77777777" w:rsidR="004E030A" w:rsidRDefault="004E030A" w:rsidP="00C075E9">
      <w:r>
        <w:separator/>
      </w:r>
    </w:p>
  </w:footnote>
  <w:footnote w:type="continuationSeparator" w:id="0">
    <w:p w14:paraId="5A1DA42B" w14:textId="77777777" w:rsidR="004E030A" w:rsidRDefault="004E030A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DD264E"/>
    <w:multiLevelType w:val="multilevel"/>
    <w:tmpl w:val="50C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C1FD0"/>
    <w:multiLevelType w:val="multilevel"/>
    <w:tmpl w:val="28A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F5828DB"/>
    <w:multiLevelType w:val="multilevel"/>
    <w:tmpl w:val="20B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8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17"/>
  </w:num>
  <w:num w:numId="19">
    <w:abstractNumId w:val="2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33CA"/>
    <w:rsid w:val="00014BDD"/>
    <w:rsid w:val="00015357"/>
    <w:rsid w:val="000474D9"/>
    <w:rsid w:val="00057AA4"/>
    <w:rsid w:val="000662EF"/>
    <w:rsid w:val="000711CF"/>
    <w:rsid w:val="00083FBB"/>
    <w:rsid w:val="00091E2A"/>
    <w:rsid w:val="0009729E"/>
    <w:rsid w:val="00097C0B"/>
    <w:rsid w:val="000A4BB1"/>
    <w:rsid w:val="000A58AF"/>
    <w:rsid w:val="000A62DE"/>
    <w:rsid w:val="000C2E6A"/>
    <w:rsid w:val="000C69C4"/>
    <w:rsid w:val="000D7F71"/>
    <w:rsid w:val="000E1222"/>
    <w:rsid w:val="000F7336"/>
    <w:rsid w:val="000F7B02"/>
    <w:rsid w:val="0012223B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633A8"/>
    <w:rsid w:val="0017355C"/>
    <w:rsid w:val="00173C2A"/>
    <w:rsid w:val="00190C81"/>
    <w:rsid w:val="001A3D75"/>
    <w:rsid w:val="001A46DE"/>
    <w:rsid w:val="001A7BF5"/>
    <w:rsid w:val="001D237E"/>
    <w:rsid w:val="001E762D"/>
    <w:rsid w:val="002205A6"/>
    <w:rsid w:val="002367DC"/>
    <w:rsid w:val="00243805"/>
    <w:rsid w:val="00253410"/>
    <w:rsid w:val="00267C9C"/>
    <w:rsid w:val="00274188"/>
    <w:rsid w:val="0028548C"/>
    <w:rsid w:val="00295D05"/>
    <w:rsid w:val="002A4EE4"/>
    <w:rsid w:val="002A710E"/>
    <w:rsid w:val="002C1213"/>
    <w:rsid w:val="002C1525"/>
    <w:rsid w:val="002C7D5D"/>
    <w:rsid w:val="002D08E1"/>
    <w:rsid w:val="00307E5F"/>
    <w:rsid w:val="00321745"/>
    <w:rsid w:val="003457AF"/>
    <w:rsid w:val="00346DB9"/>
    <w:rsid w:val="00354189"/>
    <w:rsid w:val="00360262"/>
    <w:rsid w:val="00363717"/>
    <w:rsid w:val="00375556"/>
    <w:rsid w:val="00381053"/>
    <w:rsid w:val="003935AF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71B6"/>
    <w:rsid w:val="004411B5"/>
    <w:rsid w:val="00444996"/>
    <w:rsid w:val="00446743"/>
    <w:rsid w:val="004519F8"/>
    <w:rsid w:val="00454909"/>
    <w:rsid w:val="00455C66"/>
    <w:rsid w:val="00461314"/>
    <w:rsid w:val="0046319B"/>
    <w:rsid w:val="00465F06"/>
    <w:rsid w:val="00490883"/>
    <w:rsid w:val="004A1E8A"/>
    <w:rsid w:val="004B4006"/>
    <w:rsid w:val="004C30C7"/>
    <w:rsid w:val="004E030A"/>
    <w:rsid w:val="004E65C5"/>
    <w:rsid w:val="004E7808"/>
    <w:rsid w:val="004F3694"/>
    <w:rsid w:val="00504938"/>
    <w:rsid w:val="00525D46"/>
    <w:rsid w:val="0053772B"/>
    <w:rsid w:val="00546399"/>
    <w:rsid w:val="00551EE4"/>
    <w:rsid w:val="00575555"/>
    <w:rsid w:val="00581B63"/>
    <w:rsid w:val="00590B6A"/>
    <w:rsid w:val="00594D06"/>
    <w:rsid w:val="005D2CC9"/>
    <w:rsid w:val="005D4129"/>
    <w:rsid w:val="00602F8D"/>
    <w:rsid w:val="006168B6"/>
    <w:rsid w:val="00617958"/>
    <w:rsid w:val="00626BB7"/>
    <w:rsid w:val="0063174A"/>
    <w:rsid w:val="0063559F"/>
    <w:rsid w:val="00635A45"/>
    <w:rsid w:val="00645DBA"/>
    <w:rsid w:val="006564E0"/>
    <w:rsid w:val="006664CE"/>
    <w:rsid w:val="0067728D"/>
    <w:rsid w:val="00690E18"/>
    <w:rsid w:val="006A1836"/>
    <w:rsid w:val="006C40CB"/>
    <w:rsid w:val="006F18D9"/>
    <w:rsid w:val="006F29BE"/>
    <w:rsid w:val="006F514E"/>
    <w:rsid w:val="006F55B3"/>
    <w:rsid w:val="006F6004"/>
    <w:rsid w:val="006F6E21"/>
    <w:rsid w:val="0071322B"/>
    <w:rsid w:val="00722367"/>
    <w:rsid w:val="0072274B"/>
    <w:rsid w:val="00730D9F"/>
    <w:rsid w:val="0073146C"/>
    <w:rsid w:val="00735D48"/>
    <w:rsid w:val="00765ABC"/>
    <w:rsid w:val="00765DD4"/>
    <w:rsid w:val="00774586"/>
    <w:rsid w:val="00774AFD"/>
    <w:rsid w:val="00775E49"/>
    <w:rsid w:val="007802C3"/>
    <w:rsid w:val="00781E5C"/>
    <w:rsid w:val="00785D44"/>
    <w:rsid w:val="007963AB"/>
    <w:rsid w:val="007A5A24"/>
    <w:rsid w:val="007A7125"/>
    <w:rsid w:val="007B21FB"/>
    <w:rsid w:val="007B2397"/>
    <w:rsid w:val="007C2078"/>
    <w:rsid w:val="007D0F06"/>
    <w:rsid w:val="007E2003"/>
    <w:rsid w:val="007F716F"/>
    <w:rsid w:val="007F7A6F"/>
    <w:rsid w:val="00805223"/>
    <w:rsid w:val="00807F6B"/>
    <w:rsid w:val="0081015D"/>
    <w:rsid w:val="00825C51"/>
    <w:rsid w:val="008340C9"/>
    <w:rsid w:val="00847DF1"/>
    <w:rsid w:val="00857AFD"/>
    <w:rsid w:val="00864F69"/>
    <w:rsid w:val="00870BB8"/>
    <w:rsid w:val="00872283"/>
    <w:rsid w:val="00877834"/>
    <w:rsid w:val="00882832"/>
    <w:rsid w:val="00894C0B"/>
    <w:rsid w:val="008C5064"/>
    <w:rsid w:val="008D03A3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7490C"/>
    <w:rsid w:val="00983BE4"/>
    <w:rsid w:val="009906C1"/>
    <w:rsid w:val="009B496E"/>
    <w:rsid w:val="009C3A9C"/>
    <w:rsid w:val="009C5D9C"/>
    <w:rsid w:val="009D52AC"/>
    <w:rsid w:val="009F3481"/>
    <w:rsid w:val="009F3B74"/>
    <w:rsid w:val="009F3BF8"/>
    <w:rsid w:val="00A12F1B"/>
    <w:rsid w:val="00A1311E"/>
    <w:rsid w:val="00A23219"/>
    <w:rsid w:val="00A2336C"/>
    <w:rsid w:val="00A40B47"/>
    <w:rsid w:val="00A53B67"/>
    <w:rsid w:val="00A54839"/>
    <w:rsid w:val="00A607A9"/>
    <w:rsid w:val="00A85490"/>
    <w:rsid w:val="00A9151F"/>
    <w:rsid w:val="00AA73CC"/>
    <w:rsid w:val="00AB09E7"/>
    <w:rsid w:val="00AC2997"/>
    <w:rsid w:val="00AC420A"/>
    <w:rsid w:val="00AD14E9"/>
    <w:rsid w:val="00AE482A"/>
    <w:rsid w:val="00AE6020"/>
    <w:rsid w:val="00AF608E"/>
    <w:rsid w:val="00B10788"/>
    <w:rsid w:val="00B15D67"/>
    <w:rsid w:val="00B23221"/>
    <w:rsid w:val="00B2376F"/>
    <w:rsid w:val="00B2521F"/>
    <w:rsid w:val="00B32DD8"/>
    <w:rsid w:val="00B5642A"/>
    <w:rsid w:val="00B62876"/>
    <w:rsid w:val="00B643FA"/>
    <w:rsid w:val="00B67A63"/>
    <w:rsid w:val="00B74487"/>
    <w:rsid w:val="00B7484D"/>
    <w:rsid w:val="00BA03C7"/>
    <w:rsid w:val="00BA1BF2"/>
    <w:rsid w:val="00BA5C1D"/>
    <w:rsid w:val="00BB1156"/>
    <w:rsid w:val="00BC36E4"/>
    <w:rsid w:val="00BC5E8D"/>
    <w:rsid w:val="00BC62B3"/>
    <w:rsid w:val="00BD1772"/>
    <w:rsid w:val="00BE5233"/>
    <w:rsid w:val="00BE5832"/>
    <w:rsid w:val="00BF0BDA"/>
    <w:rsid w:val="00BF1279"/>
    <w:rsid w:val="00BF44D1"/>
    <w:rsid w:val="00BF509D"/>
    <w:rsid w:val="00C02FD2"/>
    <w:rsid w:val="00C075E9"/>
    <w:rsid w:val="00C115CC"/>
    <w:rsid w:val="00C121D4"/>
    <w:rsid w:val="00C15333"/>
    <w:rsid w:val="00C221DE"/>
    <w:rsid w:val="00C228C9"/>
    <w:rsid w:val="00C31B18"/>
    <w:rsid w:val="00C60E88"/>
    <w:rsid w:val="00C71B8B"/>
    <w:rsid w:val="00C725B5"/>
    <w:rsid w:val="00C85A4E"/>
    <w:rsid w:val="00C9792D"/>
    <w:rsid w:val="00CC0413"/>
    <w:rsid w:val="00D16341"/>
    <w:rsid w:val="00D36205"/>
    <w:rsid w:val="00D40A78"/>
    <w:rsid w:val="00D55D68"/>
    <w:rsid w:val="00D5680C"/>
    <w:rsid w:val="00D80936"/>
    <w:rsid w:val="00D9728A"/>
    <w:rsid w:val="00DA0AB3"/>
    <w:rsid w:val="00DA1B80"/>
    <w:rsid w:val="00DA4759"/>
    <w:rsid w:val="00DA51AD"/>
    <w:rsid w:val="00DA6277"/>
    <w:rsid w:val="00DA7B31"/>
    <w:rsid w:val="00DB5964"/>
    <w:rsid w:val="00DD4CF3"/>
    <w:rsid w:val="00DE7697"/>
    <w:rsid w:val="00E27F4A"/>
    <w:rsid w:val="00E31F64"/>
    <w:rsid w:val="00E3728C"/>
    <w:rsid w:val="00E37696"/>
    <w:rsid w:val="00E45A68"/>
    <w:rsid w:val="00E678C9"/>
    <w:rsid w:val="00E8003E"/>
    <w:rsid w:val="00E80384"/>
    <w:rsid w:val="00E80FC0"/>
    <w:rsid w:val="00E84911"/>
    <w:rsid w:val="00E86AB8"/>
    <w:rsid w:val="00E87173"/>
    <w:rsid w:val="00E91A06"/>
    <w:rsid w:val="00E94580"/>
    <w:rsid w:val="00E9473A"/>
    <w:rsid w:val="00EB3815"/>
    <w:rsid w:val="00EC0BA7"/>
    <w:rsid w:val="00EC7767"/>
    <w:rsid w:val="00EE18B1"/>
    <w:rsid w:val="00EE742E"/>
    <w:rsid w:val="00EF6D4D"/>
    <w:rsid w:val="00F03D5A"/>
    <w:rsid w:val="00F16064"/>
    <w:rsid w:val="00F2251E"/>
    <w:rsid w:val="00F23930"/>
    <w:rsid w:val="00F378F7"/>
    <w:rsid w:val="00F4226C"/>
    <w:rsid w:val="00F574EC"/>
    <w:rsid w:val="00F61037"/>
    <w:rsid w:val="00F62CFD"/>
    <w:rsid w:val="00F71C9D"/>
    <w:rsid w:val="00F83A5A"/>
    <w:rsid w:val="00F85739"/>
    <w:rsid w:val="00F977A7"/>
    <w:rsid w:val="00FB5BE9"/>
    <w:rsid w:val="00FC243B"/>
    <w:rsid w:val="00FC2C64"/>
    <w:rsid w:val="00FD4DAE"/>
    <w:rsid w:val="00FE728F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135F9"/>
  <w15:docId w15:val="{69BFAFF2-FE56-4398-8149-2E43101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uiPriority w:val="1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F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FIN_11_05_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YRWcxyPTqtvgtZFMq2s6EGH_e7SwICOzZVBZrKBaTs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1B93-2088-6049-8274-36666D5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C:\Users\Jirka\Documents\AAScanování\MAP aktual\MAP 2\vzory, šablony\Šablona DOC dokument MAP II_A4 na výšku_opravená.dot</Template>
  <TotalTime>37</TotalTime>
  <Pages>1</Pages>
  <Words>125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63</cp:revision>
  <cp:lastPrinted>2019-05-26T21:00:00Z</cp:lastPrinted>
  <dcterms:created xsi:type="dcterms:W3CDTF">2020-05-07T10:47:00Z</dcterms:created>
  <dcterms:modified xsi:type="dcterms:W3CDTF">2021-05-05T12:32:00Z</dcterms:modified>
</cp:coreProperties>
</file>