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0A73859D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90883">
        <w:rPr>
          <w:rFonts w:asciiTheme="minorHAnsi" w:hAnsiTheme="minorHAnsi"/>
          <w:color w:val="000000"/>
          <w:spacing w:val="0"/>
        </w:rPr>
        <w:t>matematickou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268DDDB3" w:rsidR="00154052" w:rsidRPr="00DE7697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EE2782">
        <w:rPr>
          <w:rFonts w:asciiTheme="minorHAnsi" w:hAnsiTheme="minorHAnsi"/>
          <w:spacing w:val="0"/>
        </w:rPr>
        <w:t>4</w:t>
      </w:r>
      <w:r w:rsidR="007E4A31">
        <w:rPr>
          <w:rFonts w:asciiTheme="minorHAnsi" w:hAnsiTheme="minorHAnsi"/>
          <w:spacing w:val="0"/>
        </w:rPr>
        <w:t>.</w:t>
      </w:r>
      <w:r w:rsidR="00590B6A" w:rsidRPr="00DE7697">
        <w:rPr>
          <w:rFonts w:asciiTheme="minorHAnsi" w:hAnsiTheme="minorHAnsi"/>
          <w:spacing w:val="0"/>
        </w:rPr>
        <w:t xml:space="preserve">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EE2782">
        <w:rPr>
          <w:rFonts w:asciiTheme="minorHAnsi" w:hAnsiTheme="minorHAnsi"/>
          <w:b/>
          <w:spacing w:val="0"/>
        </w:rPr>
        <w:t>10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7E4A31">
        <w:rPr>
          <w:rFonts w:asciiTheme="minorHAnsi" w:hAnsiTheme="minorHAnsi"/>
          <w:b/>
          <w:spacing w:val="0"/>
        </w:rPr>
        <w:t xml:space="preserve"> </w:t>
      </w:r>
      <w:r w:rsidR="003840C4">
        <w:rPr>
          <w:rFonts w:asciiTheme="minorHAnsi" w:hAnsiTheme="minorHAnsi"/>
          <w:b/>
          <w:spacing w:val="0"/>
        </w:rPr>
        <w:t>1</w:t>
      </w:r>
      <w:r w:rsidR="00EE2782">
        <w:rPr>
          <w:rFonts w:asciiTheme="minorHAnsi" w:hAnsiTheme="minorHAnsi"/>
          <w:b/>
          <w:spacing w:val="0"/>
        </w:rPr>
        <w:t>2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7E4A31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2019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6F6E21" w:rsidRPr="00DE7697">
        <w:rPr>
          <w:rFonts w:asciiTheme="minorHAnsi" w:hAnsiTheme="minorHAnsi"/>
          <w:spacing w:val="0"/>
        </w:rPr>
        <w:t xml:space="preserve"> v přednáškové</w:t>
      </w:r>
      <w:r w:rsidR="0071322B" w:rsidRPr="00DE7697">
        <w:rPr>
          <w:rFonts w:asciiTheme="minorHAnsi" w:hAnsiTheme="minorHAnsi"/>
          <w:spacing w:val="0"/>
        </w:rPr>
        <w:t xml:space="preserve"> místnost</w:t>
      </w:r>
      <w:r w:rsidR="006F6E21" w:rsidRPr="00DE7697">
        <w:rPr>
          <w:rFonts w:asciiTheme="minorHAnsi" w:hAnsiTheme="minorHAnsi"/>
          <w:spacing w:val="0"/>
        </w:rPr>
        <w:t>i</w:t>
      </w:r>
      <w:r w:rsidR="0071322B" w:rsidRPr="00DE7697">
        <w:rPr>
          <w:rFonts w:asciiTheme="minorHAnsi" w:hAnsiTheme="minorHAnsi"/>
          <w:spacing w:val="0"/>
        </w:rPr>
        <w:t xml:space="preserve"> jičínského zámku, </w:t>
      </w:r>
      <w:proofErr w:type="spellStart"/>
      <w:r w:rsidR="0071322B" w:rsidRPr="00DE7697">
        <w:rPr>
          <w:rFonts w:asciiTheme="minorHAnsi" w:hAnsiTheme="minorHAnsi"/>
          <w:spacing w:val="0"/>
        </w:rPr>
        <w:t>Valdštejnovo</w:t>
      </w:r>
      <w:proofErr w:type="spellEnd"/>
      <w:r w:rsidR="0071322B" w:rsidRPr="00DE7697">
        <w:rPr>
          <w:rFonts w:asciiTheme="minorHAnsi" w:hAnsiTheme="minorHAnsi"/>
          <w:spacing w:val="0"/>
        </w:rPr>
        <w:t xml:space="preserve"> nám. 1</w:t>
      </w:r>
      <w:r w:rsidRPr="00DE7697">
        <w:rPr>
          <w:rFonts w:asciiTheme="minorHAnsi" w:hAnsiTheme="minorHAnsi"/>
          <w:spacing w:val="0"/>
        </w:rPr>
        <w:t>.</w:t>
      </w:r>
      <w:r w:rsidR="00B643FA" w:rsidRPr="00DE7697">
        <w:rPr>
          <w:rFonts w:asciiTheme="minorHAnsi" w:hAnsiTheme="minorHAnsi"/>
          <w:spacing w:val="0"/>
        </w:rPr>
        <w:t xml:space="preserve"> 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Občerstvení zajištěno.</w:t>
      </w:r>
    </w:p>
    <w:p w14:paraId="5092B0C8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77777777" w:rsidR="002C1525" w:rsidRPr="00BD7551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BD7551">
        <w:rPr>
          <w:rFonts w:asciiTheme="minorHAnsi" w:hAnsiTheme="minorHAnsi"/>
          <w:b/>
          <w:spacing w:val="0"/>
        </w:rPr>
        <w:t>Program jednání:</w:t>
      </w:r>
    </w:p>
    <w:p w14:paraId="363539F2" w14:textId="02CCA49E" w:rsidR="002C1525" w:rsidRPr="00BD7551" w:rsidRDefault="00C611CF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BD7551">
        <w:rPr>
          <w:rFonts w:asciiTheme="minorHAnsi" w:hAnsiTheme="minorHAnsi"/>
          <w:spacing w:val="0"/>
        </w:rPr>
        <w:t>Zahájení</w:t>
      </w:r>
    </w:p>
    <w:p w14:paraId="7FD3EF53" w14:textId="5FD5E5FA" w:rsidR="004E3E15" w:rsidRPr="00BD7551" w:rsidRDefault="004E3E15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BD7551">
        <w:rPr>
          <w:rFonts w:asciiTheme="minorHAnsi" w:hAnsiTheme="minorHAnsi"/>
          <w:spacing w:val="0"/>
        </w:rPr>
        <w:t>Kontrola úkolů z </w:t>
      </w:r>
      <w:r w:rsidR="00BD7551">
        <w:rPr>
          <w:rFonts w:asciiTheme="minorHAnsi" w:hAnsiTheme="minorHAnsi"/>
          <w:spacing w:val="0"/>
        </w:rPr>
        <w:t>posledního</w:t>
      </w:r>
      <w:r w:rsidRPr="00BD7551">
        <w:rPr>
          <w:rFonts w:asciiTheme="minorHAnsi" w:hAnsiTheme="minorHAnsi"/>
          <w:spacing w:val="0"/>
        </w:rPr>
        <w:t xml:space="preserve"> setkání</w:t>
      </w:r>
      <w:r w:rsidR="00BD7551">
        <w:rPr>
          <w:rFonts w:asciiTheme="minorHAnsi" w:hAnsiTheme="minorHAnsi"/>
          <w:spacing w:val="0"/>
        </w:rPr>
        <w:t xml:space="preserve"> ze dne 8.10.2019</w:t>
      </w:r>
    </w:p>
    <w:p w14:paraId="2477CD96" w14:textId="6A131EFB" w:rsidR="004E3E15" w:rsidRPr="00BD7551" w:rsidRDefault="00BD7551" w:rsidP="004E3E15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H</w:t>
      </w:r>
      <w:r w:rsidR="004E3E15" w:rsidRPr="00BD7551">
        <w:rPr>
          <w:rFonts w:asciiTheme="minorHAnsi" w:hAnsiTheme="minorHAnsi"/>
          <w:spacing w:val="0"/>
        </w:rPr>
        <w:t xml:space="preserve">. Kubová – </w:t>
      </w:r>
      <w:r w:rsidRPr="00BD7551">
        <w:rPr>
          <w:rFonts w:asciiTheme="minorHAnsi" w:hAnsiTheme="minorHAnsi"/>
          <w:spacing w:val="0"/>
        </w:rPr>
        <w:t>krátké zhodnocení náslechů v hodinách (20. a 21.11.2019)</w:t>
      </w:r>
    </w:p>
    <w:p w14:paraId="0A12D307" w14:textId="0BF4C097" w:rsidR="004E3E15" w:rsidRPr="00BD7551" w:rsidRDefault="00BD7551" w:rsidP="004E3E15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B</w:t>
      </w:r>
      <w:r w:rsidR="004E3E15" w:rsidRPr="00BD7551">
        <w:rPr>
          <w:rFonts w:asciiTheme="minorHAnsi" w:hAnsiTheme="minorHAnsi"/>
          <w:spacing w:val="0"/>
        </w:rPr>
        <w:t>. Podhajská – gradované úlohy</w:t>
      </w:r>
      <w:r w:rsidRPr="00BD7551">
        <w:rPr>
          <w:rFonts w:asciiTheme="minorHAnsi" w:hAnsiTheme="minorHAnsi"/>
          <w:spacing w:val="0"/>
        </w:rPr>
        <w:t xml:space="preserve"> – ukázky úkolů</w:t>
      </w:r>
    </w:p>
    <w:p w14:paraId="3692558A" w14:textId="6D7620AA" w:rsidR="006F6E21" w:rsidRPr="00BD7551" w:rsidRDefault="006F6E21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BD7551">
        <w:rPr>
          <w:rFonts w:asciiTheme="minorHAnsi" w:hAnsiTheme="minorHAnsi"/>
          <w:spacing w:val="0"/>
        </w:rPr>
        <w:t>Návrhy aktivit spolupráce a aktivit škol v</w:t>
      </w:r>
      <w:r w:rsidR="00490883" w:rsidRPr="00BD7551">
        <w:rPr>
          <w:rFonts w:asciiTheme="minorHAnsi" w:hAnsiTheme="minorHAnsi"/>
          <w:spacing w:val="0"/>
        </w:rPr>
        <w:t xml:space="preserve"> matematické</w:t>
      </w:r>
      <w:r w:rsidRPr="00BD7551">
        <w:rPr>
          <w:rFonts w:asciiTheme="minorHAnsi" w:hAnsiTheme="minorHAnsi"/>
          <w:spacing w:val="0"/>
        </w:rPr>
        <w:t xml:space="preserve"> gramotnosti </w:t>
      </w:r>
    </w:p>
    <w:p w14:paraId="26E86B72" w14:textId="527745BE" w:rsidR="00A12F1B" w:rsidRPr="00743092" w:rsidRDefault="00A12F1B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>Diskuse, podněty a připomínky</w:t>
      </w:r>
    </w:p>
    <w:p w14:paraId="44BB79BE" w14:textId="4161B8A8" w:rsidR="00C611CF" w:rsidRPr="00743092" w:rsidRDefault="00C611CF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>Zakončení</w:t>
      </w:r>
    </w:p>
    <w:p w14:paraId="3D6EC5DD" w14:textId="44657D9D" w:rsidR="002C1525" w:rsidRDefault="002C1525" w:rsidP="001613C9">
      <w:pPr>
        <w:pStyle w:val="Odstavecseseznamem"/>
        <w:spacing w:line="276" w:lineRule="auto"/>
        <w:ind w:left="0"/>
        <w:rPr>
          <w:rFonts w:asciiTheme="minorHAnsi" w:hAnsiTheme="minorHAnsi"/>
          <w:spacing w:val="0"/>
        </w:rPr>
      </w:pPr>
    </w:p>
    <w:p w14:paraId="5D94955C" w14:textId="1F32A5EB" w:rsidR="00C611CF" w:rsidRDefault="000F7B02" w:rsidP="00C611CF">
      <w:pPr>
        <w:pStyle w:val="Normlnweb"/>
        <w:spacing w:line="276" w:lineRule="auto"/>
        <w:rPr>
          <w:rStyle w:val="Hypertextovodkaz"/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</w:t>
      </w:r>
      <w:r w:rsidR="00C71B8B" w:rsidRPr="004A1E8A">
        <w:rPr>
          <w:rFonts w:asciiTheme="minorHAnsi" w:hAnsiTheme="minorHAnsi"/>
          <w:b/>
        </w:rPr>
        <w:t xml:space="preserve"> kliknutím</w:t>
      </w:r>
      <w:r w:rsidR="003A10A9">
        <w:rPr>
          <w:rFonts w:asciiTheme="minorHAnsi" w:hAnsiTheme="minorHAnsi"/>
        </w:rPr>
        <w:t xml:space="preserve"> </w:t>
      </w:r>
      <w:r w:rsidR="00C611CF">
        <w:fldChar w:fldCharType="begin"/>
      </w:r>
      <w:r w:rsidR="003840C4">
        <w:instrText>HYPERLINK "https://docs.google.com/forms/d/1n0bm-eYe9Gic6bPiBL7NqsiWgbdmKuzzVorpafh75qk/edit"</w:instrText>
      </w:r>
      <w:r w:rsidR="00C611CF">
        <w:fldChar w:fldCharType="separate"/>
      </w:r>
      <w:r w:rsidR="003A10A9" w:rsidRPr="003A10A9">
        <w:rPr>
          <w:rStyle w:val="Hypertextovodkaz"/>
          <w:rFonts w:asciiTheme="minorHAnsi" w:hAnsiTheme="minorHAnsi"/>
        </w:rPr>
        <w:t>zd</w:t>
      </w:r>
      <w:bookmarkStart w:id="0" w:name="_GoBack"/>
      <w:bookmarkEnd w:id="0"/>
      <w:r w:rsidR="00C611CF">
        <w:rPr>
          <w:rStyle w:val="Hypertextovodkaz"/>
          <w:rFonts w:asciiTheme="minorHAnsi" w:hAnsiTheme="minorHAnsi"/>
        </w:rPr>
        <w:t>e</w:t>
      </w:r>
      <w:r w:rsidR="00C611CF">
        <w:rPr>
          <w:rStyle w:val="Hypertextovodkaz"/>
          <w:rFonts w:asciiTheme="minorHAnsi" w:hAnsiTheme="minorHAnsi"/>
        </w:rPr>
        <w:t>.</w:t>
      </w:r>
    </w:p>
    <w:p w14:paraId="4CAB91B2" w14:textId="3F18CA95" w:rsidR="003A10A9" w:rsidRDefault="00C611CF" w:rsidP="001613C9">
      <w:pPr>
        <w:pStyle w:val="Normlnweb"/>
        <w:spacing w:line="276" w:lineRule="auto"/>
        <w:rPr>
          <w:rFonts w:asciiTheme="minorHAnsi" w:hAnsiTheme="minorHAnsi"/>
        </w:rPr>
      </w:pPr>
      <w:r>
        <w:rPr>
          <w:rStyle w:val="Hypertextovodkaz"/>
          <w:rFonts w:asciiTheme="minorHAnsi" w:hAnsiTheme="minorHAnsi"/>
        </w:rPr>
        <w:fldChar w:fldCharType="end"/>
      </w: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8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0"/>
      <w:footerReference w:type="default" r:id="rId11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9568" w14:textId="77777777" w:rsidR="00190C81" w:rsidRDefault="00190C81" w:rsidP="00C075E9">
      <w:r>
        <w:separator/>
      </w:r>
    </w:p>
  </w:endnote>
  <w:endnote w:type="continuationSeparator" w:id="0">
    <w:p w14:paraId="6B0A37B4" w14:textId="77777777" w:rsidR="00190C81" w:rsidRDefault="00190C81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5806" w14:textId="77777777" w:rsidR="00190C81" w:rsidRDefault="00190C81" w:rsidP="00C075E9">
      <w:r>
        <w:separator/>
      </w:r>
    </w:p>
  </w:footnote>
  <w:footnote w:type="continuationSeparator" w:id="0">
    <w:p w14:paraId="41619F7A" w14:textId="77777777" w:rsidR="00190C81" w:rsidRDefault="00190C81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1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184688"/>
    <w:multiLevelType w:val="hybridMultilevel"/>
    <w:tmpl w:val="49B28F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438E0"/>
    <w:multiLevelType w:val="hybridMultilevel"/>
    <w:tmpl w:val="3A1EF338"/>
    <w:lvl w:ilvl="0" w:tplc="0A863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8"/>
  </w:num>
  <w:num w:numId="15">
    <w:abstractNumId w:val="20"/>
  </w:num>
  <w:num w:numId="16">
    <w:abstractNumId w:val="11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4BDD"/>
    <w:rsid w:val="00015357"/>
    <w:rsid w:val="000662EF"/>
    <w:rsid w:val="000711CF"/>
    <w:rsid w:val="00083FBB"/>
    <w:rsid w:val="00091E2A"/>
    <w:rsid w:val="000A4BB1"/>
    <w:rsid w:val="000A62DE"/>
    <w:rsid w:val="000C2E6A"/>
    <w:rsid w:val="000C3382"/>
    <w:rsid w:val="000C69C4"/>
    <w:rsid w:val="000D7F71"/>
    <w:rsid w:val="000E1222"/>
    <w:rsid w:val="000E353D"/>
    <w:rsid w:val="000F7336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86406"/>
    <w:rsid w:val="00190C81"/>
    <w:rsid w:val="001A3D75"/>
    <w:rsid w:val="001A7BF5"/>
    <w:rsid w:val="001D237E"/>
    <w:rsid w:val="002205A6"/>
    <w:rsid w:val="002367DC"/>
    <w:rsid w:val="00253410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5556"/>
    <w:rsid w:val="003840C4"/>
    <w:rsid w:val="003940F2"/>
    <w:rsid w:val="003A10A9"/>
    <w:rsid w:val="003B2B1E"/>
    <w:rsid w:val="003C53AF"/>
    <w:rsid w:val="003D0CF6"/>
    <w:rsid w:val="003D4DC6"/>
    <w:rsid w:val="003E57AF"/>
    <w:rsid w:val="00413276"/>
    <w:rsid w:val="004171B6"/>
    <w:rsid w:val="00444996"/>
    <w:rsid w:val="004519F8"/>
    <w:rsid w:val="00454909"/>
    <w:rsid w:val="00455C66"/>
    <w:rsid w:val="00461314"/>
    <w:rsid w:val="00490883"/>
    <w:rsid w:val="004A1E8A"/>
    <w:rsid w:val="004B4006"/>
    <w:rsid w:val="004C30C7"/>
    <w:rsid w:val="004E3E15"/>
    <w:rsid w:val="004E65C5"/>
    <w:rsid w:val="00504938"/>
    <w:rsid w:val="00525D46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564E0"/>
    <w:rsid w:val="006664CE"/>
    <w:rsid w:val="00690E18"/>
    <w:rsid w:val="006B265D"/>
    <w:rsid w:val="006C40CB"/>
    <w:rsid w:val="006E4850"/>
    <w:rsid w:val="006F29BE"/>
    <w:rsid w:val="006F514E"/>
    <w:rsid w:val="006F6004"/>
    <w:rsid w:val="006F6E21"/>
    <w:rsid w:val="0071322B"/>
    <w:rsid w:val="00722367"/>
    <w:rsid w:val="00730D9F"/>
    <w:rsid w:val="00735D48"/>
    <w:rsid w:val="00743092"/>
    <w:rsid w:val="0074726E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E4A31"/>
    <w:rsid w:val="007F7A6F"/>
    <w:rsid w:val="00805223"/>
    <w:rsid w:val="00807F6B"/>
    <w:rsid w:val="0081015D"/>
    <w:rsid w:val="00825C51"/>
    <w:rsid w:val="00857AFD"/>
    <w:rsid w:val="00864F69"/>
    <w:rsid w:val="00870BB8"/>
    <w:rsid w:val="00872283"/>
    <w:rsid w:val="00882832"/>
    <w:rsid w:val="008C5064"/>
    <w:rsid w:val="008D27C4"/>
    <w:rsid w:val="008F024C"/>
    <w:rsid w:val="008F031A"/>
    <w:rsid w:val="008F3238"/>
    <w:rsid w:val="008F5653"/>
    <w:rsid w:val="008F7EBD"/>
    <w:rsid w:val="009032AD"/>
    <w:rsid w:val="00912CCA"/>
    <w:rsid w:val="009444ED"/>
    <w:rsid w:val="00957F66"/>
    <w:rsid w:val="0096003D"/>
    <w:rsid w:val="009C5D9C"/>
    <w:rsid w:val="009D52AC"/>
    <w:rsid w:val="009F3481"/>
    <w:rsid w:val="009F3BF8"/>
    <w:rsid w:val="00A12F1B"/>
    <w:rsid w:val="00A1311E"/>
    <w:rsid w:val="00A23219"/>
    <w:rsid w:val="00A44033"/>
    <w:rsid w:val="00A53B67"/>
    <w:rsid w:val="00A54839"/>
    <w:rsid w:val="00A607A9"/>
    <w:rsid w:val="00A85490"/>
    <w:rsid w:val="00AA73CC"/>
    <w:rsid w:val="00AB09E7"/>
    <w:rsid w:val="00AC420A"/>
    <w:rsid w:val="00AD14E9"/>
    <w:rsid w:val="00AE482A"/>
    <w:rsid w:val="00AE6020"/>
    <w:rsid w:val="00B10788"/>
    <w:rsid w:val="00B15D67"/>
    <w:rsid w:val="00B23221"/>
    <w:rsid w:val="00B244F5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D1772"/>
    <w:rsid w:val="00BD7551"/>
    <w:rsid w:val="00BE5233"/>
    <w:rsid w:val="00BE5832"/>
    <w:rsid w:val="00BF0BDA"/>
    <w:rsid w:val="00BF509D"/>
    <w:rsid w:val="00C075E9"/>
    <w:rsid w:val="00C115CC"/>
    <w:rsid w:val="00C121D4"/>
    <w:rsid w:val="00C31B18"/>
    <w:rsid w:val="00C60E88"/>
    <w:rsid w:val="00C611CF"/>
    <w:rsid w:val="00C71B8B"/>
    <w:rsid w:val="00C725B5"/>
    <w:rsid w:val="00C9792D"/>
    <w:rsid w:val="00CC0413"/>
    <w:rsid w:val="00D16341"/>
    <w:rsid w:val="00D36205"/>
    <w:rsid w:val="00D40A78"/>
    <w:rsid w:val="00D55D68"/>
    <w:rsid w:val="00D80936"/>
    <w:rsid w:val="00DA0AB3"/>
    <w:rsid w:val="00DA4759"/>
    <w:rsid w:val="00DA6277"/>
    <w:rsid w:val="00DA7B31"/>
    <w:rsid w:val="00DB5964"/>
    <w:rsid w:val="00DC7032"/>
    <w:rsid w:val="00DD4CF3"/>
    <w:rsid w:val="00DE7697"/>
    <w:rsid w:val="00E27F4A"/>
    <w:rsid w:val="00E3728C"/>
    <w:rsid w:val="00E37696"/>
    <w:rsid w:val="00E80FC0"/>
    <w:rsid w:val="00E84911"/>
    <w:rsid w:val="00E86AB8"/>
    <w:rsid w:val="00E91A06"/>
    <w:rsid w:val="00E9473A"/>
    <w:rsid w:val="00EB3815"/>
    <w:rsid w:val="00EC0BA7"/>
    <w:rsid w:val="00EC7767"/>
    <w:rsid w:val="00EE2782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60135F9"/>
  <w15:docId w15:val="{D9B40636-BC69-42DA-87B2-F41AD27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393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1170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ovni-skupiny-map@otevrenezahrad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.otevrenezahrady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6942-D931-42D4-BA1E-791E9648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23</TotalTime>
  <Pages>1</Pages>
  <Words>140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3</cp:revision>
  <cp:lastPrinted>2018-12-13T09:23:00Z</cp:lastPrinted>
  <dcterms:created xsi:type="dcterms:W3CDTF">2019-12-02T20:14:00Z</dcterms:created>
  <dcterms:modified xsi:type="dcterms:W3CDTF">2019-12-03T17:42:00Z</dcterms:modified>
</cp:coreProperties>
</file>