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C" w:rsidRPr="00663BAF" w:rsidRDefault="00DB103C" w:rsidP="00DB103C">
      <w:pPr>
        <w:rPr>
          <w:rFonts w:asciiTheme="minorHAnsi" w:hAnsiTheme="minorHAnsi"/>
          <w:b/>
          <w:bCs/>
          <w:color w:val="000000"/>
        </w:rPr>
      </w:pPr>
      <w:r w:rsidRPr="00663BAF">
        <w:rPr>
          <w:rFonts w:asciiTheme="minorHAnsi" w:hAnsiTheme="minorHAnsi"/>
          <w:b/>
          <w:bCs/>
          <w:color w:val="000000"/>
        </w:rPr>
        <w:t>Pracovní skupina pro rozvoj čtenářské gramotnosti a k rozvoji potenciálu každého žáka</w:t>
      </w:r>
    </w:p>
    <w:p w:rsidR="00DB103C" w:rsidRPr="00663BAF" w:rsidRDefault="00DB103C" w:rsidP="00DB103C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</w:rPr>
      </w:pPr>
    </w:p>
    <w:p w:rsidR="00DB103C" w:rsidRPr="00663BAF" w:rsidRDefault="00DB103C" w:rsidP="00DB103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DB103C" w:rsidRPr="00663BAF" w:rsidRDefault="00DB103C" w:rsidP="00DB103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b/>
          <w:bCs/>
          <w:color w:val="000000"/>
        </w:rPr>
        <w:t xml:space="preserve">Cíle a popis realizace </w:t>
      </w:r>
    </w:p>
    <w:p w:rsidR="00454E40" w:rsidRPr="00663BAF" w:rsidRDefault="00663BAF" w:rsidP="00454E4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</w:t>
      </w:r>
      <w:r w:rsidR="00DB103C" w:rsidRPr="00663BAF">
        <w:rPr>
          <w:rFonts w:asciiTheme="minorHAnsi" w:hAnsiTheme="minorHAnsi"/>
          <w:color w:val="000000"/>
        </w:rPr>
        <w:t xml:space="preserve">ýměna zkušeností a odborných znalostí o metodách, pomůckách a postupech, které vedou k rozvoji ČG a k rozvoji potenciálu každého žáka. </w:t>
      </w:r>
    </w:p>
    <w:p w:rsidR="00DB103C" w:rsidRPr="00663BAF" w:rsidRDefault="00663BAF" w:rsidP="00454E4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</w:t>
      </w:r>
      <w:r w:rsidR="00DB103C" w:rsidRPr="00663BAF">
        <w:rPr>
          <w:rFonts w:asciiTheme="minorHAnsi" w:hAnsiTheme="minorHAnsi"/>
          <w:color w:val="000000"/>
        </w:rPr>
        <w:t>ačlenění oblasti digitální gramotnosti a využívání ICT ve vzdělávání v souvislosti s</w:t>
      </w:r>
      <w:r>
        <w:rPr>
          <w:rFonts w:asciiTheme="minorHAnsi" w:hAnsiTheme="minorHAnsi"/>
          <w:color w:val="000000"/>
        </w:rPr>
        <w:t> </w:t>
      </w:r>
      <w:r w:rsidR="00DB103C" w:rsidRPr="00663BAF">
        <w:rPr>
          <w:rFonts w:asciiTheme="minorHAnsi" w:hAnsiTheme="minorHAnsi"/>
          <w:color w:val="000000"/>
        </w:rPr>
        <w:t xml:space="preserve">podporou čtenářské gramotnosti a rozvojem potenciálu každého žáka. </w:t>
      </w:r>
    </w:p>
    <w:p w:rsidR="00454E40" w:rsidRPr="00663BAF" w:rsidRDefault="00663BAF" w:rsidP="00454E4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</w:t>
      </w:r>
      <w:r w:rsidR="003742FE">
        <w:rPr>
          <w:rFonts w:asciiTheme="minorHAnsi" w:hAnsiTheme="minorHAnsi"/>
          <w:color w:val="000000"/>
        </w:rPr>
        <w:t>ktivní účast</w:t>
      </w:r>
      <w:r w:rsidR="00454E40" w:rsidRPr="00663BAF">
        <w:rPr>
          <w:rFonts w:asciiTheme="minorHAnsi" w:hAnsiTheme="minorHAnsi"/>
          <w:color w:val="000000"/>
        </w:rPr>
        <w:t xml:space="preserve"> na celém procesu společného plánování v území a aktualizace dokumentace MAP v </w:t>
      </w:r>
      <w:proofErr w:type="spellStart"/>
      <w:r w:rsidR="00454E40" w:rsidRPr="00663BAF">
        <w:rPr>
          <w:rFonts w:asciiTheme="minorHAnsi" w:hAnsiTheme="minorHAnsi"/>
          <w:color w:val="000000"/>
        </w:rPr>
        <w:t>podaktivitě</w:t>
      </w:r>
      <w:proofErr w:type="spellEnd"/>
      <w:r w:rsidR="00454E40" w:rsidRPr="00663BAF">
        <w:rPr>
          <w:rFonts w:asciiTheme="minorHAnsi" w:hAnsiTheme="minorHAnsi"/>
          <w:color w:val="000000"/>
        </w:rPr>
        <w:t xml:space="preserve"> 2.8. </w:t>
      </w:r>
    </w:p>
    <w:p w:rsidR="00454E40" w:rsidRPr="00663BAF" w:rsidRDefault="00454E40" w:rsidP="00454E40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color w:val="000000"/>
        </w:rPr>
        <w:t>Spolupr</w:t>
      </w:r>
      <w:r w:rsidR="003742FE">
        <w:rPr>
          <w:rFonts w:asciiTheme="minorHAnsi" w:hAnsiTheme="minorHAnsi"/>
          <w:color w:val="000000"/>
        </w:rPr>
        <w:t>áce</w:t>
      </w:r>
      <w:r w:rsidRPr="00663BAF">
        <w:rPr>
          <w:rFonts w:asciiTheme="minorHAnsi" w:hAnsiTheme="minorHAnsi"/>
          <w:color w:val="000000"/>
        </w:rPr>
        <w:t xml:space="preserve"> s PS pr</w:t>
      </w:r>
      <w:r w:rsidR="00663BAF">
        <w:rPr>
          <w:rFonts w:asciiTheme="minorHAnsi" w:hAnsiTheme="minorHAnsi"/>
          <w:color w:val="000000"/>
        </w:rPr>
        <w:t>o financování,</w:t>
      </w:r>
      <w:r w:rsidRPr="00663BAF">
        <w:rPr>
          <w:rFonts w:asciiTheme="minorHAnsi" w:hAnsiTheme="minorHAnsi"/>
          <w:color w:val="000000"/>
        </w:rPr>
        <w:t xml:space="preserve"> aby MAP nastartoval a naplánoval udržitelné aktivity a procesy</w:t>
      </w:r>
      <w:r w:rsidR="00663BAF" w:rsidRPr="00663BAF">
        <w:rPr>
          <w:rFonts w:asciiTheme="minorHAnsi" w:hAnsiTheme="minorHAnsi"/>
          <w:color w:val="000000"/>
        </w:rPr>
        <w:t>.</w:t>
      </w:r>
    </w:p>
    <w:p w:rsidR="00454E40" w:rsidRPr="00663BAF" w:rsidRDefault="00663BAF" w:rsidP="00454E40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Bude </w:t>
      </w:r>
      <w:r w:rsidR="00454E40" w:rsidRPr="00663BAF">
        <w:rPr>
          <w:rFonts w:asciiTheme="minorHAnsi" w:hAnsiTheme="minorHAnsi"/>
          <w:color w:val="000000"/>
        </w:rPr>
        <w:t>zapojen minimálně jeden odborník/místní lídr pro oblast podpory digitálních kompetencí a začleňování ICT do procesu vzdělávání.</w:t>
      </w:r>
    </w:p>
    <w:p w:rsidR="00454E40" w:rsidRPr="00663BAF" w:rsidRDefault="00663BAF" w:rsidP="00454E40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Projednává</w:t>
      </w:r>
      <w:r w:rsidR="00454E40" w:rsidRPr="00663BAF">
        <w:rPr>
          <w:rFonts w:asciiTheme="minorHAnsi" w:hAnsiTheme="minorHAnsi"/>
          <w:color w:val="000000"/>
        </w:rPr>
        <w:t xml:space="preserve"> podklad</w:t>
      </w:r>
      <w:r>
        <w:rPr>
          <w:rFonts w:asciiTheme="minorHAnsi" w:hAnsiTheme="minorHAnsi"/>
          <w:color w:val="000000"/>
        </w:rPr>
        <w:t>y</w:t>
      </w:r>
      <w:r w:rsidR="00454E40" w:rsidRPr="00663BAF">
        <w:rPr>
          <w:rFonts w:asciiTheme="minorHAnsi" w:hAnsiTheme="minorHAnsi"/>
          <w:color w:val="000000"/>
        </w:rPr>
        <w:t xml:space="preserve"> a dokument</w:t>
      </w:r>
      <w:r>
        <w:rPr>
          <w:rFonts w:asciiTheme="minorHAnsi" w:hAnsiTheme="minorHAnsi"/>
          <w:color w:val="000000"/>
        </w:rPr>
        <w:t>y</w:t>
      </w:r>
      <w:r w:rsidR="00454E40" w:rsidRPr="00663BAF">
        <w:rPr>
          <w:rFonts w:asciiTheme="minorHAnsi" w:hAnsiTheme="minorHAnsi"/>
          <w:color w:val="000000"/>
        </w:rPr>
        <w:t xml:space="preserve"> v rámci realizace </w:t>
      </w:r>
      <w:proofErr w:type="spellStart"/>
      <w:r w:rsidR="00454E40" w:rsidRPr="00663BAF">
        <w:rPr>
          <w:rFonts w:asciiTheme="minorHAnsi" w:hAnsiTheme="minorHAnsi"/>
          <w:color w:val="000000"/>
        </w:rPr>
        <w:t>podaktivity</w:t>
      </w:r>
      <w:proofErr w:type="spellEnd"/>
      <w:r w:rsidR="00454E40" w:rsidRPr="00663BAF">
        <w:rPr>
          <w:rFonts w:asciiTheme="minorHAnsi" w:hAnsiTheme="minorHAnsi"/>
          <w:color w:val="000000"/>
        </w:rPr>
        <w:t xml:space="preserve"> 2.8 Místní akční plánování.</w:t>
      </w:r>
    </w:p>
    <w:p w:rsidR="00663BAF" w:rsidRDefault="00454E40" w:rsidP="00454E40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color w:val="000000"/>
        </w:rPr>
        <w:t>Zajistí identifikaci a zapojení místních lídrů/expertů do práce PS a dalších aktivit v</w:t>
      </w:r>
      <w:r w:rsidR="00663BAF">
        <w:rPr>
          <w:rFonts w:asciiTheme="minorHAnsi" w:hAnsiTheme="minorHAnsi"/>
          <w:color w:val="000000"/>
        </w:rPr>
        <w:t> území.</w:t>
      </w:r>
    </w:p>
    <w:p w:rsidR="003742FE" w:rsidRDefault="003742FE" w:rsidP="003742F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</w:t>
      </w:r>
      <w:r w:rsidR="00454E40" w:rsidRPr="00663BAF">
        <w:rPr>
          <w:rFonts w:asciiTheme="minorHAnsi" w:hAnsiTheme="minorHAnsi"/>
          <w:color w:val="000000"/>
        </w:rPr>
        <w:t>apoj</w:t>
      </w:r>
      <w:r>
        <w:rPr>
          <w:rFonts w:asciiTheme="minorHAnsi" w:hAnsiTheme="minorHAnsi"/>
          <w:color w:val="000000"/>
        </w:rPr>
        <w:t>ování</w:t>
      </w:r>
      <w:r w:rsidR="00454E40" w:rsidRPr="00663BAF">
        <w:rPr>
          <w:rFonts w:asciiTheme="minorHAnsi" w:hAnsiTheme="minorHAnsi"/>
          <w:color w:val="000000"/>
        </w:rPr>
        <w:t xml:space="preserve"> lídrů z jiných platforem, regionů nebo VŠ, popř. ze škol, které realizují centra kolegiální podpory v projektech z výzvy Budování kapacit pro rozvoj škol I nebo jsou zapojeny do realizace jiných systémových nebo koncepčních projektů a</w:t>
      </w:r>
      <w:r>
        <w:rPr>
          <w:rFonts w:asciiTheme="minorHAnsi" w:hAnsiTheme="minorHAnsi"/>
          <w:color w:val="000000"/>
        </w:rPr>
        <w:t> </w:t>
      </w:r>
      <w:r w:rsidR="00454E40" w:rsidRPr="00663BAF">
        <w:rPr>
          <w:rFonts w:asciiTheme="minorHAnsi" w:hAnsiTheme="minorHAnsi"/>
          <w:color w:val="000000"/>
        </w:rPr>
        <w:t>mohou být lídry v dané proble</w:t>
      </w:r>
      <w:bookmarkStart w:id="0" w:name="_GoBack"/>
      <w:r w:rsidR="00454E40" w:rsidRPr="00663BAF">
        <w:rPr>
          <w:rFonts w:asciiTheme="minorHAnsi" w:hAnsiTheme="minorHAnsi"/>
          <w:color w:val="000000"/>
        </w:rPr>
        <w:t>mat</w:t>
      </w:r>
      <w:bookmarkEnd w:id="0"/>
      <w:r w:rsidR="00454E40" w:rsidRPr="00663BAF">
        <w:rPr>
          <w:rFonts w:asciiTheme="minorHAnsi" w:hAnsiTheme="minorHAnsi"/>
          <w:color w:val="000000"/>
        </w:rPr>
        <w:t xml:space="preserve">ice. </w:t>
      </w:r>
    </w:p>
    <w:p w:rsidR="003742FE" w:rsidRDefault="003742FE" w:rsidP="003742FE">
      <w:pPr>
        <w:pStyle w:val="Odstavecseseznamem"/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54E40" w:rsidRPr="003742FE" w:rsidRDefault="003742FE" w:rsidP="003742FE">
      <w:pPr>
        <w:pStyle w:val="Odstavecseseznamem"/>
        <w:autoSpaceDE w:val="0"/>
        <w:autoSpaceDN w:val="0"/>
        <w:adjustRightInd w:val="0"/>
        <w:ind w:left="0"/>
        <w:jc w:val="both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K</w:t>
      </w:r>
      <w:r w:rsidR="00454E40" w:rsidRPr="003742FE">
        <w:rPr>
          <w:rFonts w:asciiTheme="minorHAnsi" w:hAnsiTheme="minorHAnsi"/>
          <w:bCs/>
          <w:color w:val="000000"/>
        </w:rPr>
        <w:t xml:space="preserve"> jednání PS </w:t>
      </w:r>
      <w:r>
        <w:rPr>
          <w:rFonts w:asciiTheme="minorHAnsi" w:hAnsiTheme="minorHAnsi"/>
          <w:bCs/>
          <w:color w:val="000000"/>
        </w:rPr>
        <w:t>lze j</w:t>
      </w:r>
      <w:r w:rsidRPr="003742FE">
        <w:rPr>
          <w:rFonts w:asciiTheme="minorHAnsi" w:hAnsiTheme="minorHAnsi"/>
          <w:bCs/>
          <w:color w:val="000000"/>
        </w:rPr>
        <w:t>ako konzultant</w:t>
      </w:r>
      <w:r>
        <w:rPr>
          <w:rFonts w:asciiTheme="minorHAnsi" w:hAnsiTheme="minorHAnsi"/>
          <w:bCs/>
          <w:color w:val="000000"/>
        </w:rPr>
        <w:t>a</w:t>
      </w:r>
      <w:r w:rsidRPr="003742FE">
        <w:rPr>
          <w:rFonts w:asciiTheme="minorHAnsi" w:hAnsiTheme="minorHAnsi"/>
          <w:bCs/>
          <w:color w:val="000000"/>
        </w:rPr>
        <w:t xml:space="preserve"> </w:t>
      </w:r>
      <w:r w:rsidR="00454E40" w:rsidRPr="003742FE">
        <w:rPr>
          <w:rFonts w:asciiTheme="minorHAnsi" w:hAnsiTheme="minorHAnsi"/>
          <w:bCs/>
          <w:color w:val="000000"/>
        </w:rPr>
        <w:t>přizv</w:t>
      </w:r>
      <w:r>
        <w:rPr>
          <w:rFonts w:asciiTheme="minorHAnsi" w:hAnsiTheme="minorHAnsi"/>
          <w:bCs/>
          <w:color w:val="000000"/>
        </w:rPr>
        <w:t>at</w:t>
      </w:r>
      <w:r w:rsidR="00454E40" w:rsidRPr="003742FE">
        <w:rPr>
          <w:rFonts w:asciiTheme="minorHAnsi" w:hAnsiTheme="minorHAnsi"/>
          <w:bCs/>
          <w:color w:val="000000"/>
        </w:rPr>
        <w:t xml:space="preserve"> odborník</w:t>
      </w:r>
      <w:r>
        <w:rPr>
          <w:rFonts w:asciiTheme="minorHAnsi" w:hAnsiTheme="minorHAnsi"/>
          <w:bCs/>
          <w:color w:val="000000"/>
        </w:rPr>
        <w:t>a</w:t>
      </w:r>
      <w:r w:rsidR="00454E40" w:rsidRPr="003742FE">
        <w:rPr>
          <w:rFonts w:asciiTheme="minorHAnsi" w:hAnsiTheme="minorHAnsi"/>
          <w:bCs/>
          <w:color w:val="000000"/>
        </w:rPr>
        <w:t xml:space="preserve"> na vzdělávání dětí s potřebou podpůrných opatření, např. zkušený učitel či speciální pedagog ze školy speciální nebo z jiné poradenské organizace věnující se dětem a žákům se SVP nebo pracovník PPP/SPC nebo certifikovaný lektor. </w:t>
      </w:r>
    </w:p>
    <w:p w:rsidR="005B323C" w:rsidRPr="00663BAF" w:rsidRDefault="005B323C" w:rsidP="00DB103C">
      <w:pPr>
        <w:jc w:val="both"/>
        <w:rPr>
          <w:rFonts w:asciiTheme="minorHAnsi" w:hAnsiTheme="minorHAnsi"/>
          <w:color w:val="000000"/>
        </w:rPr>
      </w:pPr>
    </w:p>
    <w:p w:rsidR="00454E40" w:rsidRPr="00663BAF" w:rsidRDefault="00454E40" w:rsidP="00454E40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color w:val="000000"/>
        </w:rPr>
        <w:t xml:space="preserve"> </w:t>
      </w:r>
    </w:p>
    <w:p w:rsidR="00454E40" w:rsidRPr="00663BAF" w:rsidRDefault="00454E40" w:rsidP="00454E40">
      <w:pPr>
        <w:jc w:val="both"/>
        <w:rPr>
          <w:rFonts w:asciiTheme="minorHAnsi" w:hAnsiTheme="minorHAnsi"/>
          <w:color w:val="000000"/>
        </w:rPr>
      </w:pPr>
    </w:p>
    <w:p w:rsidR="00454E40" w:rsidRPr="00663BAF" w:rsidRDefault="00454E40" w:rsidP="00DB103C">
      <w:pPr>
        <w:jc w:val="both"/>
        <w:rPr>
          <w:rFonts w:asciiTheme="minorHAnsi" w:hAnsiTheme="minorHAnsi"/>
          <w:b/>
          <w:bCs/>
          <w:color w:val="000000"/>
        </w:rPr>
      </w:pPr>
    </w:p>
    <w:p w:rsidR="00DB103C" w:rsidRPr="00663BAF" w:rsidRDefault="00DB103C" w:rsidP="00DB103C">
      <w:pPr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b/>
          <w:bCs/>
          <w:color w:val="000000"/>
        </w:rPr>
        <w:t xml:space="preserve">Výsledek realizace </w:t>
      </w:r>
    </w:p>
    <w:p w:rsidR="00DB103C" w:rsidRPr="00663BAF" w:rsidRDefault="00DB103C" w:rsidP="00DB103C">
      <w:pPr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color w:val="000000"/>
        </w:rPr>
        <w:t>Ustavená, funkční a činná PS pro čtenářskou gramotnost a k rozvoji potenciálu každého žáka.</w:t>
      </w:r>
    </w:p>
    <w:p w:rsidR="00DB103C" w:rsidRPr="00663BAF" w:rsidRDefault="00DB103C" w:rsidP="00DB103C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color w:val="000000"/>
        </w:rPr>
        <w:t xml:space="preserve">Identifikovaní místní lídři (zpracovaný seznam od každé PS). </w:t>
      </w:r>
    </w:p>
    <w:p w:rsidR="00DB103C" w:rsidRPr="00663BAF" w:rsidRDefault="00DB103C" w:rsidP="00DB103C">
      <w:pPr>
        <w:jc w:val="both"/>
        <w:rPr>
          <w:rFonts w:asciiTheme="minorHAnsi" w:hAnsiTheme="minorHAnsi"/>
          <w:color w:val="000000"/>
        </w:rPr>
      </w:pPr>
      <w:r w:rsidRPr="00663BAF">
        <w:rPr>
          <w:rFonts w:asciiTheme="minorHAnsi" w:hAnsiTheme="minorHAnsi"/>
          <w:color w:val="000000"/>
        </w:rPr>
        <w:t xml:space="preserve">Dokumentace MAP - aktualizovaná a doložená v rámci </w:t>
      </w:r>
      <w:proofErr w:type="spellStart"/>
      <w:r w:rsidRPr="00663BAF">
        <w:rPr>
          <w:rFonts w:asciiTheme="minorHAnsi" w:hAnsiTheme="minorHAnsi"/>
          <w:color w:val="000000"/>
        </w:rPr>
        <w:t>podaktivity</w:t>
      </w:r>
      <w:proofErr w:type="spellEnd"/>
      <w:r w:rsidRPr="00663BAF">
        <w:rPr>
          <w:rFonts w:asciiTheme="minorHAnsi" w:hAnsiTheme="minorHAnsi"/>
          <w:color w:val="000000"/>
        </w:rPr>
        <w:t xml:space="preserve"> 2.8 - návrhy aktivit spolupráce a aktivit škol v čtenářské gramotnosti a k rozvoji potenciálu každého žáka předané ŘV MAP.</w:t>
      </w:r>
    </w:p>
    <w:p w:rsidR="005B323C" w:rsidRPr="00663BAF" w:rsidRDefault="005B323C" w:rsidP="00DB103C">
      <w:pPr>
        <w:jc w:val="both"/>
        <w:rPr>
          <w:rFonts w:asciiTheme="minorHAnsi" w:hAnsiTheme="minorHAnsi"/>
          <w:color w:val="000000"/>
        </w:rPr>
      </w:pPr>
    </w:p>
    <w:p w:rsidR="00DB103C" w:rsidRPr="00663BAF" w:rsidRDefault="00DB103C" w:rsidP="00DB103C">
      <w:pPr>
        <w:jc w:val="both"/>
        <w:rPr>
          <w:rFonts w:asciiTheme="minorHAnsi" w:hAnsiTheme="minorHAnsi"/>
          <w:color w:val="000000"/>
        </w:rPr>
      </w:pPr>
    </w:p>
    <w:p w:rsidR="00DB103C" w:rsidRPr="00663BAF" w:rsidRDefault="00DB103C" w:rsidP="00DB103C">
      <w:pPr>
        <w:jc w:val="both"/>
        <w:rPr>
          <w:rFonts w:asciiTheme="minorHAnsi" w:hAnsiTheme="minorHAnsi"/>
          <w:color w:val="000000"/>
        </w:rPr>
      </w:pPr>
    </w:p>
    <w:p w:rsidR="0063174A" w:rsidRPr="00663BAF" w:rsidRDefault="0063174A" w:rsidP="00DB103C">
      <w:pPr>
        <w:rPr>
          <w:rFonts w:asciiTheme="minorHAnsi" w:hAnsiTheme="minorHAnsi"/>
          <w:szCs w:val="32"/>
        </w:rPr>
      </w:pPr>
    </w:p>
    <w:sectPr w:rsidR="0063174A" w:rsidRPr="00663BAF" w:rsidSect="00B15D67">
      <w:headerReference w:type="default" r:id="rId8"/>
      <w:footerReference w:type="default" r:id="rId9"/>
      <w:pgSz w:w="11906" w:h="16838" w:code="9"/>
      <w:pgMar w:top="1418" w:right="1418" w:bottom="1418" w:left="1418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56" w:rsidRDefault="00895056" w:rsidP="00C075E9">
      <w:r>
        <w:separator/>
      </w:r>
    </w:p>
  </w:endnote>
  <w:endnote w:type="continuationSeparator" w:id="0">
    <w:p w:rsidR="00895056" w:rsidRDefault="00895056" w:rsidP="00C07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88" w:rsidRPr="00321745" w:rsidRDefault="00D73649" w:rsidP="00321745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56" w:rsidRDefault="00895056" w:rsidP="00C075E9">
      <w:r>
        <w:separator/>
      </w:r>
    </w:p>
  </w:footnote>
  <w:footnote w:type="continuationSeparator" w:id="0">
    <w:p w:rsidR="00895056" w:rsidRDefault="00895056" w:rsidP="00C07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481" w:rsidRPr="00C60E88" w:rsidRDefault="00D73649" w:rsidP="00C60E8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738" y="4025"/>
              <wp:lineTo x="1106" y="17249"/>
              <wp:lineTo x="9589" y="17249"/>
              <wp:lineTo x="20653" y="15524"/>
              <wp:lineTo x="20653" y="12650"/>
              <wp:lineTo x="15121" y="7475"/>
              <wp:lineTo x="9958" y="4025"/>
              <wp:lineTo x="738" y="402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0" t="0" r="0" b="5715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F03AD2"/>
    <w:multiLevelType w:val="multilevel"/>
    <w:tmpl w:val="B384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60D88"/>
    <w:multiLevelType w:val="hybridMultilevel"/>
    <w:tmpl w:val="855E0F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6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7B62"/>
    <w:rsid w:val="00010A76"/>
    <w:rsid w:val="00015357"/>
    <w:rsid w:val="000662EF"/>
    <w:rsid w:val="0008388E"/>
    <w:rsid w:val="00083FBB"/>
    <w:rsid w:val="00091E2A"/>
    <w:rsid w:val="000A4BB1"/>
    <w:rsid w:val="000A62DE"/>
    <w:rsid w:val="000D7F71"/>
    <w:rsid w:val="000E1222"/>
    <w:rsid w:val="000E649E"/>
    <w:rsid w:val="001030AA"/>
    <w:rsid w:val="00122E72"/>
    <w:rsid w:val="00130446"/>
    <w:rsid w:val="00143EE0"/>
    <w:rsid w:val="001466EB"/>
    <w:rsid w:val="0015299D"/>
    <w:rsid w:val="00153411"/>
    <w:rsid w:val="00197B62"/>
    <w:rsid w:val="001A3D75"/>
    <w:rsid w:val="001A7BF5"/>
    <w:rsid w:val="001D237E"/>
    <w:rsid w:val="002205A6"/>
    <w:rsid w:val="002367DC"/>
    <w:rsid w:val="00253410"/>
    <w:rsid w:val="00284932"/>
    <w:rsid w:val="0028548C"/>
    <w:rsid w:val="00295D05"/>
    <w:rsid w:val="002A4EE4"/>
    <w:rsid w:val="002A710E"/>
    <w:rsid w:val="002C1213"/>
    <w:rsid w:val="002C7D5D"/>
    <w:rsid w:val="002D08E1"/>
    <w:rsid w:val="00321745"/>
    <w:rsid w:val="00354189"/>
    <w:rsid w:val="00363717"/>
    <w:rsid w:val="003742FE"/>
    <w:rsid w:val="00375556"/>
    <w:rsid w:val="003940F2"/>
    <w:rsid w:val="003C53AF"/>
    <w:rsid w:val="003D0CF6"/>
    <w:rsid w:val="003D4DC6"/>
    <w:rsid w:val="003E57AF"/>
    <w:rsid w:val="00405B90"/>
    <w:rsid w:val="00413276"/>
    <w:rsid w:val="004171B6"/>
    <w:rsid w:val="00444996"/>
    <w:rsid w:val="004519F8"/>
    <w:rsid w:val="00454E40"/>
    <w:rsid w:val="00461314"/>
    <w:rsid w:val="00467D5E"/>
    <w:rsid w:val="004B4006"/>
    <w:rsid w:val="004B5C8C"/>
    <w:rsid w:val="00504938"/>
    <w:rsid w:val="00525D46"/>
    <w:rsid w:val="005407BD"/>
    <w:rsid w:val="00581B63"/>
    <w:rsid w:val="00594D06"/>
    <w:rsid w:val="005B323C"/>
    <w:rsid w:val="006168B6"/>
    <w:rsid w:val="00617958"/>
    <w:rsid w:val="0063174A"/>
    <w:rsid w:val="0063559F"/>
    <w:rsid w:val="00635A45"/>
    <w:rsid w:val="006564E0"/>
    <w:rsid w:val="00663BAF"/>
    <w:rsid w:val="006C40CB"/>
    <w:rsid w:val="006F29BE"/>
    <w:rsid w:val="006F514E"/>
    <w:rsid w:val="00730D9F"/>
    <w:rsid w:val="00765ABC"/>
    <w:rsid w:val="00775E49"/>
    <w:rsid w:val="007802C3"/>
    <w:rsid w:val="00781E5C"/>
    <w:rsid w:val="00785D44"/>
    <w:rsid w:val="007963AB"/>
    <w:rsid w:val="007A5A24"/>
    <w:rsid w:val="007A7125"/>
    <w:rsid w:val="007B2397"/>
    <w:rsid w:val="007D0F06"/>
    <w:rsid w:val="007E2003"/>
    <w:rsid w:val="007E545C"/>
    <w:rsid w:val="007F7A6F"/>
    <w:rsid w:val="00805223"/>
    <w:rsid w:val="00807F6B"/>
    <w:rsid w:val="0081015D"/>
    <w:rsid w:val="00825C51"/>
    <w:rsid w:val="00864F69"/>
    <w:rsid w:val="00870BB8"/>
    <w:rsid w:val="00872283"/>
    <w:rsid w:val="00882832"/>
    <w:rsid w:val="00895056"/>
    <w:rsid w:val="008C5064"/>
    <w:rsid w:val="008D27C4"/>
    <w:rsid w:val="008F024C"/>
    <w:rsid w:val="008F3238"/>
    <w:rsid w:val="008F7EBD"/>
    <w:rsid w:val="009032AD"/>
    <w:rsid w:val="00912CCA"/>
    <w:rsid w:val="009444ED"/>
    <w:rsid w:val="00945119"/>
    <w:rsid w:val="00957F66"/>
    <w:rsid w:val="0096003D"/>
    <w:rsid w:val="009C5D9C"/>
    <w:rsid w:val="009D52AC"/>
    <w:rsid w:val="009F3481"/>
    <w:rsid w:val="009F3BF8"/>
    <w:rsid w:val="00A1311E"/>
    <w:rsid w:val="00A53B67"/>
    <w:rsid w:val="00A54839"/>
    <w:rsid w:val="00AA73CC"/>
    <w:rsid w:val="00AB09E7"/>
    <w:rsid w:val="00AC420A"/>
    <w:rsid w:val="00AE6020"/>
    <w:rsid w:val="00B15D67"/>
    <w:rsid w:val="00B23221"/>
    <w:rsid w:val="00B5642A"/>
    <w:rsid w:val="00B62876"/>
    <w:rsid w:val="00B67A63"/>
    <w:rsid w:val="00B74487"/>
    <w:rsid w:val="00BA03C7"/>
    <w:rsid w:val="00BA1BF2"/>
    <w:rsid w:val="00BC36E4"/>
    <w:rsid w:val="00BD1772"/>
    <w:rsid w:val="00BE5233"/>
    <w:rsid w:val="00BE5832"/>
    <w:rsid w:val="00BF0BDA"/>
    <w:rsid w:val="00BF509D"/>
    <w:rsid w:val="00C075E9"/>
    <w:rsid w:val="00C115CC"/>
    <w:rsid w:val="00C121D4"/>
    <w:rsid w:val="00C36192"/>
    <w:rsid w:val="00C60E88"/>
    <w:rsid w:val="00C725B5"/>
    <w:rsid w:val="00C9792D"/>
    <w:rsid w:val="00CC0413"/>
    <w:rsid w:val="00D16341"/>
    <w:rsid w:val="00D25EE3"/>
    <w:rsid w:val="00D40A78"/>
    <w:rsid w:val="00D55D68"/>
    <w:rsid w:val="00D73649"/>
    <w:rsid w:val="00D80936"/>
    <w:rsid w:val="00DA0AB3"/>
    <w:rsid w:val="00DB103C"/>
    <w:rsid w:val="00DB5964"/>
    <w:rsid w:val="00DD4CF3"/>
    <w:rsid w:val="00DF0819"/>
    <w:rsid w:val="00E27F4A"/>
    <w:rsid w:val="00E37696"/>
    <w:rsid w:val="00E80FC0"/>
    <w:rsid w:val="00E84911"/>
    <w:rsid w:val="00E86AB8"/>
    <w:rsid w:val="00E91A06"/>
    <w:rsid w:val="00E9473A"/>
    <w:rsid w:val="00EB3815"/>
    <w:rsid w:val="00EC7767"/>
    <w:rsid w:val="00F03D5A"/>
    <w:rsid w:val="00F15A00"/>
    <w:rsid w:val="00F16064"/>
    <w:rsid w:val="00F2251E"/>
    <w:rsid w:val="00F23930"/>
    <w:rsid w:val="00F378F7"/>
    <w:rsid w:val="00F574EC"/>
    <w:rsid w:val="00F62CFD"/>
    <w:rsid w:val="00F71C9D"/>
    <w:rsid w:val="00F83A5A"/>
    <w:rsid w:val="00F85739"/>
    <w:rsid w:val="00FC243B"/>
    <w:rsid w:val="00FC3E4F"/>
    <w:rsid w:val="00FD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192"/>
    <w:rPr>
      <w:rFonts w:eastAsiaTheme="minorHAnsi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619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C36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Pracovn&#237;%20skupiny\PS%20&#269;ten&#225;&#345;sk&#225;%20gramotnos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EB5E7-06AC-4059-968E-485CDD8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 čtenářská gramotnost.dotx</Template>
  <TotalTime>43</TotalTime>
  <Pages>1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7</cp:revision>
  <cp:lastPrinted>2018-12-13T09:23:00Z</cp:lastPrinted>
  <dcterms:created xsi:type="dcterms:W3CDTF">2019-01-15T09:30:00Z</dcterms:created>
  <dcterms:modified xsi:type="dcterms:W3CDTF">2019-01-15T13:57:00Z</dcterms:modified>
</cp:coreProperties>
</file>