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C69C4" w:rsidRPr="000C2E6A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0C2E6A">
        <w:rPr>
          <w:rFonts w:asciiTheme="minorHAnsi" w:hAnsiTheme="minorHAnsi"/>
          <w:color w:val="000000"/>
        </w:rPr>
        <w:t xml:space="preserve">Dobrý den, vážení </w:t>
      </w:r>
      <w:r w:rsidR="00154052" w:rsidRPr="000C2E6A">
        <w:rPr>
          <w:rFonts w:asciiTheme="minorHAnsi" w:hAnsiTheme="minorHAnsi"/>
          <w:color w:val="000000"/>
        </w:rPr>
        <w:t>koordinátoři plánování ve školách</w:t>
      </w:r>
      <w:r w:rsidRPr="000C2E6A">
        <w:rPr>
          <w:rFonts w:asciiTheme="minorHAnsi" w:hAnsiTheme="minorHAnsi"/>
          <w:color w:val="000000"/>
        </w:rPr>
        <w:t>,</w:t>
      </w:r>
    </w:p>
    <w:p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C2E6A">
        <w:rPr>
          <w:rFonts w:asciiTheme="minorHAnsi" w:hAnsiTheme="minorHAnsi"/>
        </w:rPr>
        <w:t xml:space="preserve">dovoluji si Vás tímto pozvat na </w:t>
      </w:r>
      <w:r w:rsidR="00590B6A" w:rsidRPr="000C2E6A">
        <w:rPr>
          <w:rFonts w:asciiTheme="minorHAnsi" w:hAnsiTheme="minorHAnsi"/>
        </w:rPr>
        <w:t xml:space="preserve">1. </w:t>
      </w:r>
      <w:r w:rsidRPr="000C2E6A">
        <w:rPr>
          <w:rFonts w:asciiTheme="minorHAnsi" w:hAnsiTheme="minorHAnsi"/>
        </w:rPr>
        <w:t>společné setkání, které se bude konat dne</w:t>
      </w:r>
      <w:r w:rsidR="0071322B" w:rsidRPr="000C2E6A">
        <w:rPr>
          <w:rFonts w:asciiTheme="minorHAnsi" w:hAnsiTheme="minorHAnsi"/>
        </w:rPr>
        <w:t xml:space="preserve"> 17.1.2019</w:t>
      </w:r>
      <w:r w:rsidR="00FC2C64" w:rsidRPr="000C2E6A">
        <w:rPr>
          <w:rFonts w:asciiTheme="minorHAnsi" w:hAnsiTheme="minorHAnsi"/>
        </w:rPr>
        <w:t xml:space="preserve"> </w:t>
      </w:r>
      <w:r w:rsidRPr="000C2E6A">
        <w:rPr>
          <w:rFonts w:asciiTheme="minorHAnsi" w:hAnsiTheme="minorHAnsi"/>
        </w:rPr>
        <w:t>od 9:30</w:t>
      </w:r>
      <w:r w:rsidR="0071322B" w:rsidRPr="000C2E6A">
        <w:rPr>
          <w:rFonts w:asciiTheme="minorHAnsi" w:hAnsiTheme="minorHAnsi"/>
        </w:rPr>
        <w:t xml:space="preserve"> </w:t>
      </w:r>
      <w:r w:rsidRPr="000C2E6A">
        <w:rPr>
          <w:rFonts w:asciiTheme="minorHAnsi" w:hAnsiTheme="minorHAnsi"/>
        </w:rPr>
        <w:t>hod</w:t>
      </w:r>
      <w:r w:rsidR="0071322B" w:rsidRPr="000C2E6A">
        <w:rPr>
          <w:rFonts w:asciiTheme="minorHAnsi" w:hAnsiTheme="minorHAnsi"/>
        </w:rPr>
        <w:t>. Místo konání:</w:t>
      </w:r>
      <w:r w:rsidRPr="000C2E6A">
        <w:rPr>
          <w:rFonts w:asciiTheme="minorHAnsi" w:hAnsiTheme="minorHAnsi"/>
        </w:rPr>
        <w:t xml:space="preserve"> </w:t>
      </w:r>
      <w:r w:rsidR="0071322B" w:rsidRPr="000C2E6A">
        <w:rPr>
          <w:rFonts w:asciiTheme="minorHAnsi" w:hAnsiTheme="minorHAnsi"/>
        </w:rPr>
        <w:t xml:space="preserve">Přednášková místnost jičínského zámku, </w:t>
      </w:r>
      <w:proofErr w:type="spellStart"/>
      <w:r w:rsidR="0071322B" w:rsidRPr="000C2E6A">
        <w:rPr>
          <w:rFonts w:asciiTheme="minorHAnsi" w:hAnsiTheme="minorHAnsi"/>
        </w:rPr>
        <w:t>Valdštejnovo</w:t>
      </w:r>
      <w:proofErr w:type="spellEnd"/>
      <w:r w:rsidR="0071322B" w:rsidRPr="000C2E6A">
        <w:rPr>
          <w:rFonts w:asciiTheme="minorHAnsi" w:hAnsiTheme="minorHAnsi"/>
        </w:rPr>
        <w:t xml:space="preserve"> nám. 1</w:t>
      </w:r>
      <w:r w:rsidRPr="000C2E6A">
        <w:rPr>
          <w:rFonts w:asciiTheme="minorHAnsi" w:hAnsiTheme="minorHAnsi"/>
        </w:rPr>
        <w:t>.</w:t>
      </w:r>
      <w:r w:rsidR="00B643FA" w:rsidRPr="000C2E6A">
        <w:rPr>
          <w:rFonts w:asciiTheme="minorHAnsi" w:hAnsiTheme="minorHAnsi"/>
        </w:rPr>
        <w:t xml:space="preserve"> Předpokládané ukončení 13:00 hod.</w:t>
      </w:r>
      <w:r w:rsidR="005D4129" w:rsidRPr="000C2E6A">
        <w:rPr>
          <w:rFonts w:asciiTheme="minorHAnsi" w:hAnsiTheme="minorHAnsi"/>
        </w:rPr>
        <w:t xml:space="preserve"> Občerstvení zajištěno.</w:t>
      </w:r>
    </w:p>
    <w:p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2C1525" w:rsidRPr="000C2E6A" w:rsidRDefault="002C1525" w:rsidP="001613C9">
      <w:pPr>
        <w:spacing w:line="276" w:lineRule="auto"/>
        <w:rPr>
          <w:rFonts w:asciiTheme="minorHAnsi" w:hAnsiTheme="minorHAnsi"/>
          <w:b/>
        </w:rPr>
      </w:pPr>
      <w:r w:rsidRPr="000C2E6A">
        <w:rPr>
          <w:rFonts w:asciiTheme="minorHAnsi" w:hAnsiTheme="minorHAnsi"/>
          <w:b/>
        </w:rPr>
        <w:t>Program jednání:</w:t>
      </w:r>
    </w:p>
    <w:p w:rsidR="002C1525" w:rsidRPr="000C2E6A" w:rsidRDefault="002C152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Představení vize a cílů aktivity</w:t>
      </w:r>
    </w:p>
    <w:p w:rsidR="002C1525" w:rsidRPr="000C2E6A" w:rsidRDefault="002C152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Vzájemné seznámení</w:t>
      </w:r>
    </w:p>
    <w:p w:rsidR="002C1525" w:rsidRPr="000C2E6A" w:rsidRDefault="002C152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 xml:space="preserve">Seminář </w:t>
      </w:r>
      <w:r w:rsidRPr="000C2E6A">
        <w:rPr>
          <w:rFonts w:asciiTheme="minorHAnsi" w:hAnsiTheme="minorHAnsi"/>
          <w:lang w:eastAsia="en-US"/>
        </w:rPr>
        <w:t>ke strategickému řízení a plánování ve školách (podrobnější program níže)</w:t>
      </w:r>
    </w:p>
    <w:p w:rsidR="002C1525" w:rsidRPr="000C2E6A" w:rsidRDefault="002C152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Harmonogram další spolupráce</w:t>
      </w:r>
    </w:p>
    <w:p w:rsidR="002C1525" w:rsidRPr="000C2E6A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Zájem o další společné setkání</w:t>
      </w:r>
      <w:bookmarkStart w:id="0" w:name="_GoBack"/>
      <w:bookmarkEnd w:id="0"/>
    </w:p>
    <w:p w:rsidR="002C1525" w:rsidRPr="000C2E6A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Návrhy vzájemné spolupráce</w:t>
      </w:r>
    </w:p>
    <w:p w:rsidR="00A12F1B" w:rsidRPr="000C2E6A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Diskuse, podněty a připomínky</w:t>
      </w:r>
    </w:p>
    <w:p w:rsidR="002C1525" w:rsidRPr="000C2E6A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</w:rPr>
      </w:pPr>
    </w:p>
    <w:p w:rsidR="00154052" w:rsidRPr="000C2E6A" w:rsidRDefault="002C1525" w:rsidP="001613C9">
      <w:pPr>
        <w:spacing w:line="276" w:lineRule="auto"/>
        <w:rPr>
          <w:rFonts w:asciiTheme="minorHAnsi" w:hAnsiTheme="minorHAnsi"/>
          <w:lang w:eastAsia="en-US"/>
        </w:rPr>
      </w:pPr>
      <w:r w:rsidRPr="00735D48">
        <w:rPr>
          <w:rFonts w:asciiTheme="minorHAnsi" w:hAnsiTheme="minorHAnsi"/>
          <w:b/>
        </w:rPr>
        <w:t xml:space="preserve">Program </w:t>
      </w:r>
      <w:r w:rsidR="00154052" w:rsidRPr="00735D48">
        <w:rPr>
          <w:rFonts w:asciiTheme="minorHAnsi" w:hAnsiTheme="minorHAnsi"/>
          <w:b/>
          <w:lang w:eastAsia="en-US"/>
        </w:rPr>
        <w:t>semináře ke strategickému řízení a plánování ve školác</w:t>
      </w:r>
      <w:r w:rsidRPr="00735D48">
        <w:rPr>
          <w:rFonts w:asciiTheme="minorHAnsi" w:hAnsiTheme="minorHAnsi"/>
          <w:b/>
          <w:lang w:eastAsia="en-US"/>
        </w:rPr>
        <w:t>h</w:t>
      </w:r>
      <w:r w:rsidRPr="000C2E6A">
        <w:rPr>
          <w:rFonts w:asciiTheme="minorHAnsi" w:hAnsiTheme="minorHAnsi"/>
          <w:lang w:eastAsia="en-US"/>
        </w:rPr>
        <w:t>:</w:t>
      </w:r>
    </w:p>
    <w:p w:rsidR="002C1525" w:rsidRPr="000C2E6A" w:rsidRDefault="002C1525" w:rsidP="001613C9">
      <w:pPr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doba trvání 10:00</w:t>
      </w:r>
      <w:r w:rsidR="00FC2C64" w:rsidRPr="000C2E6A">
        <w:rPr>
          <w:rFonts w:asciiTheme="minorHAnsi" w:hAnsiTheme="minorHAnsi"/>
        </w:rPr>
        <w:t xml:space="preserve"> –</w:t>
      </w:r>
      <w:r w:rsidRPr="000C2E6A">
        <w:rPr>
          <w:rFonts w:asciiTheme="minorHAnsi" w:hAnsiTheme="minorHAnsi"/>
        </w:rPr>
        <w:t xml:space="preserve"> 12:00</w:t>
      </w:r>
      <w:r w:rsidR="006664CE">
        <w:rPr>
          <w:rFonts w:asciiTheme="minorHAnsi" w:hAnsiTheme="minorHAnsi"/>
        </w:rPr>
        <w:t>.</w:t>
      </w:r>
    </w:p>
    <w:p w:rsidR="00154052" w:rsidRPr="000C2E6A" w:rsidRDefault="00154052" w:rsidP="000C2E6A">
      <w:pPr>
        <w:pStyle w:val="Odstavecseseznamem"/>
        <w:numPr>
          <w:ilvl w:val="0"/>
          <w:numId w:val="19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Úvod do problematiky – co, proč, kdo a jak,</w:t>
      </w:r>
    </w:p>
    <w:p w:rsidR="00154052" w:rsidRPr="000C2E6A" w:rsidRDefault="00154052" w:rsidP="000C2E6A">
      <w:pPr>
        <w:pStyle w:val="Odstavecseseznamem"/>
        <w:numPr>
          <w:ilvl w:val="0"/>
          <w:numId w:val="19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Analýza školy – oblasti, základní metody a nástroje,</w:t>
      </w:r>
    </w:p>
    <w:p w:rsidR="00154052" w:rsidRPr="000C2E6A" w:rsidRDefault="00154052" w:rsidP="000C2E6A">
      <w:pPr>
        <w:pStyle w:val="Odstavecseseznamem"/>
        <w:numPr>
          <w:ilvl w:val="0"/>
          <w:numId w:val="19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Mise, vize strategické cíle, školní akční plán,</w:t>
      </w:r>
    </w:p>
    <w:p w:rsidR="00154052" w:rsidRPr="000C2E6A" w:rsidRDefault="00154052" w:rsidP="000C2E6A">
      <w:pPr>
        <w:pStyle w:val="Odstavecseseznamem"/>
        <w:numPr>
          <w:ilvl w:val="0"/>
          <w:numId w:val="19"/>
        </w:numPr>
        <w:spacing w:line="276" w:lineRule="auto"/>
        <w:ind w:left="567" w:hanging="425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Struktura strategického plánu rozvoje školy.</w:t>
      </w:r>
    </w:p>
    <w:p w:rsidR="002C1525" w:rsidRPr="000C2E6A" w:rsidRDefault="000F7B02" w:rsidP="001613C9">
      <w:pPr>
        <w:pStyle w:val="Normlnweb"/>
        <w:spacing w:line="276" w:lineRule="auto"/>
        <w:rPr>
          <w:rFonts w:asciiTheme="minorHAnsi" w:hAnsiTheme="minorHAnsi"/>
          <w:lang w:eastAsia="en-US"/>
        </w:rPr>
      </w:pPr>
      <w:r w:rsidRPr="000C2E6A">
        <w:rPr>
          <w:rFonts w:asciiTheme="minorHAnsi" w:hAnsiTheme="minorHAnsi"/>
          <w:lang w:eastAsia="en-US"/>
        </w:rPr>
        <w:t>V rámci tohoto semináře půj</w:t>
      </w:r>
      <w:r w:rsidR="00154052" w:rsidRPr="000C2E6A">
        <w:rPr>
          <w:rFonts w:asciiTheme="minorHAnsi" w:hAnsiTheme="minorHAnsi"/>
          <w:lang w:eastAsia="en-US"/>
        </w:rPr>
        <w:t>de o stručn</w:t>
      </w:r>
      <w:r w:rsidR="00AD14E9" w:rsidRPr="000C2E6A">
        <w:rPr>
          <w:rFonts w:asciiTheme="minorHAnsi" w:hAnsiTheme="minorHAnsi"/>
          <w:lang w:eastAsia="en-US"/>
        </w:rPr>
        <w:t>é seznámení s tím</w:t>
      </w:r>
      <w:r w:rsidR="00154052" w:rsidRPr="000C2E6A">
        <w:rPr>
          <w:rFonts w:asciiTheme="minorHAnsi" w:hAnsiTheme="minorHAnsi"/>
          <w:lang w:eastAsia="en-US"/>
        </w:rPr>
        <w:t xml:space="preserve">, </w:t>
      </w:r>
      <w:r w:rsidR="002C1525" w:rsidRPr="000C2E6A">
        <w:rPr>
          <w:rFonts w:asciiTheme="minorHAnsi" w:hAnsiTheme="minorHAnsi"/>
          <w:lang w:eastAsia="en-US"/>
        </w:rPr>
        <w:t xml:space="preserve">co mají školy řešit  v rámci </w:t>
      </w:r>
      <w:proofErr w:type="spellStart"/>
      <w:r w:rsidR="002C1525" w:rsidRPr="000C2E6A">
        <w:rPr>
          <w:rFonts w:asciiTheme="minorHAnsi" w:hAnsiTheme="minorHAnsi"/>
          <w:lang w:eastAsia="en-US"/>
        </w:rPr>
        <w:t>podaktivity</w:t>
      </w:r>
      <w:proofErr w:type="spellEnd"/>
      <w:r w:rsidR="002C1525" w:rsidRPr="000C2E6A">
        <w:rPr>
          <w:rFonts w:asciiTheme="minorHAnsi" w:hAnsiTheme="minorHAnsi"/>
          <w:lang w:eastAsia="en-US"/>
        </w:rPr>
        <w:t xml:space="preserve"> 2.7.</w:t>
      </w:r>
      <w:r w:rsidR="000C2E6A">
        <w:rPr>
          <w:rFonts w:asciiTheme="minorHAnsi" w:hAnsiTheme="minorHAnsi"/>
          <w:lang w:eastAsia="en-US"/>
        </w:rPr>
        <w:t xml:space="preserve"> </w:t>
      </w:r>
    </w:p>
    <w:p w:rsidR="00154052" w:rsidRPr="000C2E6A" w:rsidRDefault="002C1525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  <w:lang w:eastAsia="en-US"/>
        </w:rPr>
        <w:t xml:space="preserve">Dále budou v </w:t>
      </w:r>
      <w:r w:rsidR="00154052" w:rsidRPr="000C2E6A">
        <w:rPr>
          <w:rFonts w:asciiTheme="minorHAnsi" w:hAnsiTheme="minorHAnsi"/>
          <w:lang w:eastAsia="en-US"/>
        </w:rPr>
        <w:t> rámci semináře nabídnu</w:t>
      </w:r>
      <w:r w:rsidRPr="000C2E6A">
        <w:rPr>
          <w:rFonts w:asciiTheme="minorHAnsi" w:hAnsiTheme="minorHAnsi"/>
          <w:lang w:eastAsia="en-US"/>
        </w:rPr>
        <w:t>ty</w:t>
      </w:r>
      <w:r w:rsidR="00154052" w:rsidRPr="000C2E6A">
        <w:rPr>
          <w:rFonts w:asciiTheme="minorHAnsi" w:hAnsiTheme="minorHAnsi"/>
          <w:lang w:eastAsia="en-US"/>
        </w:rPr>
        <w:t xml:space="preserve"> odkazy na zdroje a metodickou a vzdělávací podporu projektu SRP, kde se problematika řeší podrobně. </w:t>
      </w:r>
    </w:p>
    <w:p w:rsidR="002C1525" w:rsidRPr="000C2E6A" w:rsidRDefault="002C1525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Lek</w:t>
      </w:r>
      <w:r w:rsidR="00DA6277">
        <w:rPr>
          <w:rFonts w:asciiTheme="minorHAnsi" w:hAnsiTheme="minorHAnsi"/>
        </w:rPr>
        <w:t xml:space="preserve">tor: Mgr. Petr Valenta, </w:t>
      </w:r>
      <w:proofErr w:type="spellStart"/>
      <w:r w:rsidR="00DA6277">
        <w:rPr>
          <w:rFonts w:asciiTheme="minorHAnsi" w:hAnsiTheme="minorHAnsi"/>
        </w:rPr>
        <w:t>Ph.D</w:t>
      </w:r>
      <w:proofErr w:type="spellEnd"/>
      <w:r w:rsidR="00DA6277">
        <w:rPr>
          <w:rFonts w:asciiTheme="minorHAnsi" w:hAnsiTheme="minorHAnsi"/>
        </w:rPr>
        <w:t>., p</w:t>
      </w:r>
      <w:r w:rsidRPr="000C2E6A">
        <w:rPr>
          <w:rFonts w:asciiTheme="minorHAnsi" w:hAnsiTheme="minorHAnsi"/>
        </w:rPr>
        <w:t>rojektový manažer pro Strategické řízení a plánování ve školách a</w:t>
      </w:r>
      <w:r w:rsidR="00FF7156">
        <w:rPr>
          <w:rFonts w:asciiTheme="minorHAnsi" w:hAnsiTheme="minorHAnsi"/>
        </w:rPr>
        <w:t> </w:t>
      </w:r>
      <w:r w:rsidRPr="000C2E6A">
        <w:rPr>
          <w:rFonts w:asciiTheme="minorHAnsi" w:hAnsiTheme="minorHAnsi"/>
        </w:rPr>
        <w:t>v územích – SRP</w:t>
      </w:r>
    </w:p>
    <w:p w:rsidR="00154052" w:rsidRPr="000C2E6A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 níže.</w:t>
      </w:r>
    </w:p>
    <w:p w:rsidR="00C31B18" w:rsidRPr="000C2E6A" w:rsidRDefault="00D36205" w:rsidP="00722367">
      <w:pPr>
        <w:pStyle w:val="Normlnweb"/>
        <w:rPr>
          <w:rFonts w:asciiTheme="minorHAnsi" w:hAnsiTheme="minorHAnsi"/>
        </w:rPr>
      </w:pPr>
      <w:hyperlink r:id="rId8" w:tgtFrame="_blank" w:history="1">
        <w:r w:rsidR="00C31B18" w:rsidRPr="000C2E6A">
          <w:rPr>
            <w:rStyle w:val="Hypertextovodkaz"/>
            <w:rFonts w:asciiTheme="minorHAnsi" w:hAnsiTheme="minorHAnsi"/>
            <w:b/>
            <w:bCs/>
            <w:caps/>
            <w:color w:val="FFFFFF"/>
            <w:shd w:val="clear" w:color="auto" w:fill="673AB7"/>
          </w:rPr>
          <w:t>Vyplnit ve Formulářích Google</w:t>
        </w:r>
      </w:hyperlink>
    </w:p>
    <w:p w:rsidR="00DA6277" w:rsidRPr="000C2E6A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0C2E6A">
        <w:rPr>
          <w:rFonts w:asciiTheme="minorHAnsi" w:hAnsiTheme="minorHAnsi"/>
          <w:color w:val="000000"/>
        </w:rPr>
        <w:t>Předem děkuji za spolupráci a mějte krásný den</w:t>
      </w:r>
    </w:p>
    <w:p w:rsidR="00DA6277" w:rsidRPr="000C2E6A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0C2E6A">
        <w:rPr>
          <w:rFonts w:asciiTheme="minorHAnsi" w:hAnsiTheme="minorHAnsi"/>
          <w:color w:val="000000"/>
        </w:rPr>
        <w:br/>
        <w:t xml:space="preserve">Ing. Jiří </w:t>
      </w:r>
      <w:proofErr w:type="spellStart"/>
      <w:r w:rsidRPr="000C2E6A">
        <w:rPr>
          <w:rFonts w:asciiTheme="minorHAnsi" w:hAnsiTheme="minorHAnsi"/>
          <w:color w:val="000000"/>
        </w:rPr>
        <w:t>Podhajský</w:t>
      </w:r>
      <w:proofErr w:type="spellEnd"/>
      <w:r w:rsidRPr="000C2E6A">
        <w:rPr>
          <w:rFonts w:asciiTheme="minorHAnsi" w:hAnsiTheme="minorHAnsi"/>
          <w:color w:val="000000"/>
        </w:rPr>
        <w:t xml:space="preserve">, telefon: 736 775  240 </w:t>
      </w:r>
    </w:p>
    <w:p w:rsidR="00DA6277" w:rsidRPr="000C2E6A" w:rsidRDefault="00DA6277" w:rsidP="00DA6277">
      <w:pPr>
        <w:spacing w:line="276" w:lineRule="auto"/>
        <w:rPr>
          <w:rFonts w:asciiTheme="minorHAnsi" w:hAnsiTheme="minorHAnsi"/>
          <w:color w:val="000000"/>
        </w:rPr>
      </w:pPr>
      <w:r w:rsidRPr="000C2E6A">
        <w:rPr>
          <w:rFonts w:asciiTheme="minorHAnsi" w:hAnsiTheme="minorHAnsi"/>
          <w:color w:val="000000"/>
        </w:rPr>
        <w:t>Finanční manažer a analytik projektu MAP II pro ORP Jičín,</w:t>
      </w:r>
    </w:p>
    <w:p w:rsidR="00DA6277" w:rsidRPr="000C2E6A" w:rsidRDefault="00DA6277" w:rsidP="00DA6277">
      <w:pPr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  <w:color w:val="000000"/>
        </w:rPr>
        <w:t xml:space="preserve">email: </w:t>
      </w:r>
      <w:hyperlink r:id="rId9" w:history="1">
        <w:r w:rsidRPr="000C2E6A">
          <w:rPr>
            <w:rStyle w:val="Hypertextovodkaz"/>
            <w:rFonts w:asciiTheme="minorHAnsi" w:hAnsiTheme="minorHAnsi"/>
          </w:rPr>
          <w:t>analytik-map@otevrenezahrady.cz</w:t>
        </w:r>
      </w:hyperlink>
    </w:p>
    <w:p w:rsidR="00DA6277" w:rsidRPr="000C2E6A" w:rsidRDefault="00D36205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</w:rPr>
      </w:pPr>
      <w:hyperlink r:id="rId10" w:history="1">
        <w:r w:rsidR="00DA6277" w:rsidRPr="000C2E6A">
          <w:rPr>
            <w:rStyle w:val="Hypertextovodkaz"/>
            <w:rFonts w:asciiTheme="minorHAnsi" w:eastAsiaTheme="minorEastAsia" w:hAnsiTheme="minorHAnsi"/>
          </w:rPr>
          <w:t>http://ma</w:t>
        </w:r>
        <w:r w:rsidR="00DA6277">
          <w:rPr>
            <w:rStyle w:val="Hypertextovodkaz"/>
            <w:rFonts w:asciiTheme="minorHAnsi" w:eastAsiaTheme="minorEastAsia" w:hAnsiTheme="minorHAnsi"/>
          </w:rPr>
          <w:t>p.otevrenezahrady.cz</w:t>
        </w:r>
        <w:r w:rsidR="00DA6277" w:rsidRPr="000C2E6A">
          <w:rPr>
            <w:rStyle w:val="Hypertextovodkaz"/>
            <w:rFonts w:asciiTheme="minorHAnsi" w:eastAsiaTheme="minorEastAsia" w:hAnsiTheme="minorHAnsi"/>
          </w:rPr>
          <w:t>,</w:t>
        </w:r>
      </w:hyperlink>
      <w:r w:rsidR="00DA6277" w:rsidRPr="000C2E6A">
        <w:rPr>
          <w:rFonts w:asciiTheme="minorHAnsi" w:eastAsiaTheme="minorEastAsia" w:hAnsiTheme="minorHAnsi"/>
        </w:rPr>
        <w:t xml:space="preserve"> </w:t>
      </w:r>
      <w:r w:rsidR="00DA6277">
        <w:rPr>
          <w:rFonts w:asciiTheme="minorHAnsi" w:eastAsiaTheme="minorEastAsia" w:hAnsiTheme="minorHAnsi"/>
        </w:rPr>
        <w:t xml:space="preserve">Otevřené </w:t>
      </w:r>
      <w:r w:rsidR="00DA6277" w:rsidRPr="000C2E6A">
        <w:rPr>
          <w:rFonts w:asciiTheme="minorHAnsi" w:eastAsiaTheme="minorEastAsia" w:hAnsiTheme="minorHAnsi"/>
        </w:rPr>
        <w:t>zahrady Jičínska z. s.</w:t>
      </w:r>
    </w:p>
    <w:p w:rsidR="00DA6277" w:rsidRPr="000C2E6A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</w:rPr>
      </w:pPr>
      <w:r w:rsidRPr="000C2E6A">
        <w:rPr>
          <w:rFonts w:asciiTheme="minorHAnsi" w:eastAsiaTheme="minorEastAsia" w:hAnsiTheme="minorHAnsi"/>
        </w:rPr>
        <w:t>ulice 17. listopadu 1074, 506 01 Jičín</w:t>
      </w:r>
    </w:p>
    <w:p w:rsidR="00DA6277" w:rsidRPr="000C2E6A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</w:rPr>
      </w:pPr>
      <w:r w:rsidRPr="000C2E6A">
        <w:rPr>
          <w:rFonts w:asciiTheme="minorHAnsi" w:eastAsiaTheme="minorEastAsia" w:hAnsiTheme="minorHAnsi"/>
        </w:rPr>
        <w:t>IČO: 27017346</w:t>
      </w:r>
    </w:p>
    <w:sectPr w:rsidR="00DA6277" w:rsidRPr="000C2E6A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90" w:rsidRDefault="00A85490" w:rsidP="00C075E9">
      <w:r>
        <w:separator/>
      </w:r>
    </w:p>
  </w:endnote>
  <w:endnote w:type="continuationSeparator" w:id="0">
    <w:p w:rsidR="00A85490" w:rsidRDefault="00A85490" w:rsidP="00C0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90" w:rsidRDefault="00A85490" w:rsidP="00C075E9">
      <w:r>
        <w:separator/>
      </w:r>
    </w:p>
  </w:footnote>
  <w:footnote w:type="continuationSeparator" w:id="0">
    <w:p w:rsidR="00A85490" w:rsidRDefault="00A85490" w:rsidP="00C0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81" w:rsidRPr="00C60E88" w:rsidRDefault="00690E18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F5653"/>
    <w:rsid w:val="00010A76"/>
    <w:rsid w:val="00015357"/>
    <w:rsid w:val="000662E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5C66"/>
    <w:rsid w:val="00461314"/>
    <w:rsid w:val="004B4006"/>
    <w:rsid w:val="004C30C7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C40CB"/>
    <w:rsid w:val="006F29BE"/>
    <w:rsid w:val="006F514E"/>
    <w:rsid w:val="006F6004"/>
    <w:rsid w:val="0071322B"/>
    <w:rsid w:val="00722367"/>
    <w:rsid w:val="00730D9F"/>
    <w:rsid w:val="00735D48"/>
    <w:rsid w:val="00765ABC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64F69"/>
    <w:rsid w:val="00870BB8"/>
    <w:rsid w:val="00872283"/>
    <w:rsid w:val="00882832"/>
    <w:rsid w:val="008C5064"/>
    <w:rsid w:val="008D27C4"/>
    <w:rsid w:val="008F024C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53B67"/>
    <w:rsid w:val="00A54839"/>
    <w:rsid w:val="00A607A9"/>
    <w:rsid w:val="00A85490"/>
    <w:rsid w:val="00AA73CC"/>
    <w:rsid w:val="00AB09E7"/>
    <w:rsid w:val="00AC420A"/>
    <w:rsid w:val="00AD14E9"/>
    <w:rsid w:val="00AE6020"/>
    <w:rsid w:val="00B15D67"/>
    <w:rsid w:val="00B23221"/>
    <w:rsid w:val="00B5642A"/>
    <w:rsid w:val="00B62876"/>
    <w:rsid w:val="00B643FA"/>
    <w:rsid w:val="00B67A63"/>
    <w:rsid w:val="00B74487"/>
    <w:rsid w:val="00BA03C7"/>
    <w:rsid w:val="00BA1BF2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6277"/>
    <w:rsid w:val="00DA7B31"/>
    <w:rsid w:val="00DB5964"/>
    <w:rsid w:val="00DD4CF3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C0BA7"/>
    <w:rsid w:val="00EC7767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C243B"/>
    <w:rsid w:val="00FC2C64"/>
    <w:rsid w:val="00FD4DAE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TdeYv0M1IRaLr-li4i9aDYDda93Ij12jPTG9InBV7XmMvA/viewform?vc=0&amp;c=0&amp;w=1&amp;usp=mail_form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,Otev&#345;en&#23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lytik-map@otevr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C6FB-0BAE-46CB-AAFC-306E9651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162</TotalTime>
  <Pages>2</Pages>
  <Words>235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Jiri Dell</cp:lastModifiedBy>
  <cp:revision>28</cp:revision>
  <cp:lastPrinted>2018-12-13T09:23:00Z</cp:lastPrinted>
  <dcterms:created xsi:type="dcterms:W3CDTF">2018-12-19T10:25:00Z</dcterms:created>
  <dcterms:modified xsi:type="dcterms:W3CDTF">2018-12-19T14:54:00Z</dcterms:modified>
</cp:coreProperties>
</file>