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FF" w:rsidRDefault="00D91026" w:rsidP="00D9102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ZÁPIS Z</w:t>
      </w:r>
      <w:r w:rsidR="00F56143">
        <w:rPr>
          <w:rFonts w:asciiTheme="majorHAnsi" w:hAnsiTheme="majorHAnsi"/>
          <w:b/>
          <w:sz w:val="32"/>
          <w:szCs w:val="32"/>
        </w:rPr>
        <w:t xml:space="preserve"> JEDNÁNÍ </w:t>
      </w:r>
      <w:r>
        <w:rPr>
          <w:rFonts w:asciiTheme="majorHAnsi" w:hAnsiTheme="majorHAnsi"/>
          <w:b/>
          <w:sz w:val="32"/>
          <w:szCs w:val="32"/>
        </w:rPr>
        <w:t>ŘÍDICÍHO VÝBORU</w:t>
      </w:r>
      <w:r w:rsidR="00026885">
        <w:rPr>
          <w:rFonts w:asciiTheme="majorHAnsi" w:hAnsiTheme="majorHAnsi"/>
          <w:b/>
          <w:sz w:val="32"/>
          <w:szCs w:val="32"/>
        </w:rPr>
        <w:t xml:space="preserve"> MAP</w:t>
      </w:r>
    </w:p>
    <w:p w:rsidR="00D91026" w:rsidRPr="004E498B" w:rsidRDefault="00026885" w:rsidP="004E498B">
      <w:pPr>
        <w:jc w:val="center"/>
        <w:rPr>
          <w:rFonts w:asciiTheme="majorHAnsi" w:hAnsiTheme="majorHAnsi"/>
          <w:b/>
          <w:sz w:val="28"/>
          <w:szCs w:val="28"/>
        </w:rPr>
      </w:pPr>
      <w:r w:rsidRPr="004E498B">
        <w:rPr>
          <w:rFonts w:asciiTheme="majorHAnsi" w:hAnsiTheme="majorHAnsi"/>
          <w:b/>
          <w:sz w:val="28"/>
          <w:szCs w:val="28"/>
        </w:rPr>
        <w:t>p</w:t>
      </w:r>
      <w:r w:rsidR="00D91026" w:rsidRPr="004E498B">
        <w:rPr>
          <w:rFonts w:asciiTheme="majorHAnsi" w:hAnsiTheme="majorHAnsi"/>
          <w:b/>
          <w:sz w:val="28"/>
          <w:szCs w:val="28"/>
        </w:rPr>
        <w:t xml:space="preserve">rojekt MÍSTNÍ AKČNÍ PLÁN ROZVOJE VZDĚLÁVÁNÍ </w:t>
      </w:r>
      <w:r w:rsidR="00F56143">
        <w:rPr>
          <w:rFonts w:asciiTheme="majorHAnsi" w:hAnsiTheme="majorHAnsi"/>
          <w:b/>
          <w:sz w:val="28"/>
          <w:szCs w:val="28"/>
        </w:rPr>
        <w:t xml:space="preserve">PRO </w:t>
      </w:r>
      <w:r w:rsidR="00D91026" w:rsidRPr="004E498B">
        <w:rPr>
          <w:rFonts w:asciiTheme="majorHAnsi" w:hAnsiTheme="majorHAnsi"/>
          <w:b/>
          <w:sz w:val="28"/>
          <w:szCs w:val="28"/>
        </w:rPr>
        <w:t xml:space="preserve">ORP Jičín </w:t>
      </w:r>
      <w:r w:rsidRPr="004E498B">
        <w:rPr>
          <w:rFonts w:asciiTheme="majorHAnsi" w:hAnsiTheme="majorHAnsi"/>
          <w:b/>
          <w:sz w:val="28"/>
          <w:szCs w:val="28"/>
        </w:rPr>
        <w:t>(zkratka MAP)</w:t>
      </w:r>
    </w:p>
    <w:p w:rsidR="00D91026" w:rsidRDefault="00D91026" w:rsidP="00D9102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Místo konání: Restaurace U Všech čertů, Jičín </w:t>
      </w:r>
      <w:r>
        <w:rPr>
          <w:rFonts w:asciiTheme="majorHAnsi" w:hAnsiTheme="majorHAnsi"/>
          <w:b/>
          <w:sz w:val="24"/>
          <w:szCs w:val="24"/>
        </w:rPr>
        <w:br/>
        <w:t xml:space="preserve">Datum a čas: 23. květen 2016 od 15:30 </w:t>
      </w:r>
    </w:p>
    <w:p w:rsidR="00D91026" w:rsidRDefault="00D91026" w:rsidP="00D91026">
      <w:pPr>
        <w:rPr>
          <w:rFonts w:asciiTheme="majorHAnsi" w:hAnsiTheme="majorHAnsi"/>
          <w:b/>
          <w:sz w:val="24"/>
          <w:szCs w:val="24"/>
        </w:rPr>
      </w:pPr>
    </w:p>
    <w:p w:rsidR="00D91026" w:rsidRDefault="00D91026" w:rsidP="00D91026">
      <w:pPr>
        <w:rPr>
          <w:rFonts w:asciiTheme="majorHAnsi" w:hAnsiTheme="majorHAnsi"/>
          <w:b/>
          <w:color w:val="FF0000"/>
          <w:sz w:val="24"/>
          <w:szCs w:val="24"/>
        </w:rPr>
      </w:pPr>
      <w:bookmarkStart w:id="0" w:name="OLE_LINK1"/>
      <w:bookmarkStart w:id="1" w:name="OLE_LINK2"/>
      <w:r w:rsidRPr="00F41249">
        <w:rPr>
          <w:rFonts w:asciiTheme="minorHAnsi" w:hAnsiTheme="minorHAnsi"/>
          <w:b/>
          <w:sz w:val="24"/>
          <w:szCs w:val="24"/>
          <w:u w:val="single"/>
        </w:rPr>
        <w:t>Přítomni</w:t>
      </w:r>
      <w:r>
        <w:rPr>
          <w:rFonts w:asciiTheme="majorHAnsi" w:hAnsiTheme="majorHAnsi"/>
          <w:b/>
          <w:sz w:val="24"/>
          <w:szCs w:val="24"/>
        </w:rPr>
        <w:t>:</w:t>
      </w:r>
      <w:bookmarkEnd w:id="0"/>
      <w:bookmarkEnd w:id="1"/>
      <w:r w:rsidR="00F41249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4E498B">
        <w:rPr>
          <w:rFonts w:asciiTheme="majorHAnsi" w:hAnsiTheme="majorHAnsi"/>
          <w:sz w:val="24"/>
          <w:szCs w:val="24"/>
        </w:rPr>
        <w:t>dle prezenční listiny</w:t>
      </w:r>
      <w:r w:rsidR="00026885" w:rsidRPr="004E498B">
        <w:rPr>
          <w:rFonts w:asciiTheme="majorHAnsi" w:hAnsiTheme="majorHAnsi"/>
          <w:sz w:val="24"/>
          <w:szCs w:val="24"/>
        </w:rPr>
        <w:t xml:space="preserve"> 37 osob</w:t>
      </w:r>
    </w:p>
    <w:p w:rsidR="00F41249" w:rsidRPr="00F41249" w:rsidRDefault="00F41249" w:rsidP="00D91026">
      <w:pPr>
        <w:rPr>
          <w:rFonts w:asciiTheme="minorHAnsi" w:hAnsiTheme="minorHAnsi"/>
          <w:b/>
          <w:sz w:val="24"/>
          <w:szCs w:val="24"/>
          <w:u w:val="single"/>
        </w:rPr>
      </w:pPr>
      <w:r w:rsidRPr="00F41249">
        <w:rPr>
          <w:rFonts w:asciiTheme="minorHAnsi" w:hAnsiTheme="minorHAnsi"/>
          <w:b/>
          <w:sz w:val="24"/>
          <w:szCs w:val="24"/>
          <w:u w:val="single"/>
        </w:rPr>
        <w:t>Program: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Zahájení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Vzájemné seznámení účastníků jednání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Schválení statutu Říd</w:t>
      </w:r>
      <w:r w:rsidR="0086432B">
        <w:rPr>
          <w:sz w:val="24"/>
          <w:szCs w:val="24"/>
        </w:rPr>
        <w:t>i</w:t>
      </w:r>
      <w:r w:rsidRPr="00F41249">
        <w:rPr>
          <w:sz w:val="24"/>
          <w:szCs w:val="24"/>
        </w:rPr>
        <w:t>cího výboru MAP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Schválení jednacího a volebního řádu Říd</w:t>
      </w:r>
      <w:r w:rsidR="0086432B">
        <w:rPr>
          <w:sz w:val="24"/>
          <w:szCs w:val="24"/>
        </w:rPr>
        <w:t>i</w:t>
      </w:r>
      <w:r w:rsidRPr="00F41249">
        <w:rPr>
          <w:sz w:val="24"/>
          <w:szCs w:val="24"/>
        </w:rPr>
        <w:t>cího výboru MAP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Ustanovení Říd</w:t>
      </w:r>
      <w:r w:rsidR="0086432B">
        <w:rPr>
          <w:sz w:val="24"/>
          <w:szCs w:val="24"/>
        </w:rPr>
        <w:t>i</w:t>
      </w:r>
      <w:r w:rsidRPr="00F41249">
        <w:rPr>
          <w:sz w:val="24"/>
          <w:szCs w:val="24"/>
        </w:rPr>
        <w:t>cího výboru a jmenování jeho členů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Volba předsedy (místopředsedy) Říd</w:t>
      </w:r>
      <w:r w:rsidR="0086432B">
        <w:rPr>
          <w:sz w:val="24"/>
          <w:szCs w:val="24"/>
        </w:rPr>
        <w:t>i</w:t>
      </w:r>
      <w:r w:rsidRPr="00F41249">
        <w:rPr>
          <w:sz w:val="24"/>
          <w:szCs w:val="24"/>
        </w:rPr>
        <w:t>cího výboru MAP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Představení obsahu dokumentu MAP a strategického rámce MAP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Harmonogram projektu MAP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Výsledky dotazníkové šetření pro potřeby MAP od ředitelů škol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Sestavení Pracovních skupin a jejich náplní 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Různé</w:t>
      </w:r>
    </w:p>
    <w:p w:rsidR="00F41249" w:rsidRPr="00F41249" w:rsidRDefault="00F41249" w:rsidP="00F4124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Ukončení jednání </w:t>
      </w:r>
    </w:p>
    <w:p w:rsidR="00F41249" w:rsidRPr="00F41249" w:rsidRDefault="00F41249" w:rsidP="00D91026">
      <w:pPr>
        <w:rPr>
          <w:rFonts w:asciiTheme="minorHAnsi" w:hAnsiTheme="minorHAnsi"/>
          <w:b/>
          <w:sz w:val="24"/>
          <w:szCs w:val="24"/>
          <w:u w:val="single"/>
        </w:rPr>
      </w:pPr>
      <w:r w:rsidRPr="00F41249">
        <w:rPr>
          <w:rFonts w:asciiTheme="minorHAnsi" w:hAnsiTheme="minorHAnsi"/>
          <w:b/>
          <w:sz w:val="24"/>
          <w:szCs w:val="24"/>
          <w:u w:val="single"/>
        </w:rPr>
        <w:t xml:space="preserve">Zápis: </w:t>
      </w: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Zahájení</w:t>
      </w:r>
    </w:p>
    <w:p w:rsidR="00F41249" w:rsidRPr="0086432B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První ustanovující setkání Řídicího výboru projektu MAP pro ORP Jičín zahájil předseda MAS OZJ Jiří Drška, který byl pověřen řízením jednání až do zvolení předsedy Řídicího výboru. Přivítal přítomné a představil </w:t>
      </w:r>
      <w:r w:rsidR="00026885">
        <w:rPr>
          <w:sz w:val="24"/>
          <w:szCs w:val="24"/>
        </w:rPr>
        <w:t xml:space="preserve">krátce projekt MAP. Zpracovatelem projektu MAP jsou Otevřené zahrady </w:t>
      </w:r>
      <w:proofErr w:type="gramStart"/>
      <w:r w:rsidR="00026885">
        <w:rPr>
          <w:sz w:val="24"/>
          <w:szCs w:val="24"/>
        </w:rPr>
        <w:t>Jičínska z. s.</w:t>
      </w:r>
      <w:proofErr w:type="gramEnd"/>
      <w:r w:rsidR="00026885">
        <w:rPr>
          <w:sz w:val="24"/>
          <w:szCs w:val="24"/>
        </w:rPr>
        <w:t xml:space="preserve"> K  01. 02. 2016 byla podána žádost o dotaci a od 01. 04. 2016 byla zahájena realizace projektu. Projekt poběží do 31. 03. 2018. R</w:t>
      </w:r>
      <w:r w:rsidRPr="00F41249">
        <w:rPr>
          <w:sz w:val="24"/>
          <w:szCs w:val="24"/>
        </w:rPr>
        <w:t>ealizační t</w:t>
      </w:r>
      <w:r w:rsidR="00026885">
        <w:rPr>
          <w:sz w:val="24"/>
          <w:szCs w:val="24"/>
        </w:rPr>
        <w:t xml:space="preserve">ým tvoří </w:t>
      </w:r>
      <w:r w:rsidRPr="00F41249">
        <w:rPr>
          <w:sz w:val="24"/>
          <w:szCs w:val="24"/>
        </w:rPr>
        <w:t>Mgr. Kamil</w:t>
      </w:r>
      <w:r w:rsidR="00026885">
        <w:rPr>
          <w:sz w:val="24"/>
          <w:szCs w:val="24"/>
        </w:rPr>
        <w:t>a</w:t>
      </w:r>
      <w:r w:rsidRPr="00F41249">
        <w:rPr>
          <w:sz w:val="24"/>
          <w:szCs w:val="24"/>
        </w:rPr>
        <w:t xml:space="preserve"> Kabelkov</w:t>
      </w:r>
      <w:r w:rsidR="00026885">
        <w:rPr>
          <w:sz w:val="24"/>
          <w:szCs w:val="24"/>
        </w:rPr>
        <w:t>á</w:t>
      </w:r>
      <w:r w:rsidRPr="00F41249">
        <w:rPr>
          <w:sz w:val="24"/>
          <w:szCs w:val="24"/>
        </w:rPr>
        <w:t>, manažerk</w:t>
      </w:r>
      <w:r w:rsidR="00026885">
        <w:rPr>
          <w:sz w:val="24"/>
          <w:szCs w:val="24"/>
        </w:rPr>
        <w:t>a</w:t>
      </w:r>
      <w:r w:rsidRPr="00F41249">
        <w:rPr>
          <w:sz w:val="24"/>
          <w:szCs w:val="24"/>
        </w:rPr>
        <w:t xml:space="preserve"> projektu a odborn</w:t>
      </w:r>
      <w:r w:rsidR="00026885">
        <w:rPr>
          <w:sz w:val="24"/>
          <w:szCs w:val="24"/>
        </w:rPr>
        <w:t>í</w:t>
      </w:r>
      <w:r w:rsidRPr="00F41249">
        <w:rPr>
          <w:sz w:val="24"/>
          <w:szCs w:val="24"/>
        </w:rPr>
        <w:t xml:space="preserve"> pracovní</w:t>
      </w:r>
      <w:r w:rsidR="00026885">
        <w:rPr>
          <w:sz w:val="24"/>
          <w:szCs w:val="24"/>
        </w:rPr>
        <w:t>ci</w:t>
      </w:r>
      <w:r w:rsidRPr="00F41249">
        <w:rPr>
          <w:sz w:val="24"/>
          <w:szCs w:val="24"/>
        </w:rPr>
        <w:t xml:space="preserve"> pro </w:t>
      </w:r>
      <w:r w:rsidR="00026885">
        <w:rPr>
          <w:sz w:val="24"/>
          <w:szCs w:val="24"/>
        </w:rPr>
        <w:t xml:space="preserve">projekt </w:t>
      </w:r>
      <w:r w:rsidRPr="00F41249">
        <w:rPr>
          <w:sz w:val="24"/>
          <w:szCs w:val="24"/>
        </w:rPr>
        <w:t xml:space="preserve">MAP </w:t>
      </w:r>
      <w:r w:rsidR="00026885">
        <w:rPr>
          <w:sz w:val="24"/>
          <w:szCs w:val="24"/>
        </w:rPr>
        <w:t xml:space="preserve">- </w:t>
      </w:r>
      <w:r w:rsidRPr="00F41249">
        <w:rPr>
          <w:sz w:val="24"/>
          <w:szCs w:val="24"/>
        </w:rPr>
        <w:t>Bc. Ludmil</w:t>
      </w:r>
      <w:r w:rsidR="00026885">
        <w:rPr>
          <w:sz w:val="24"/>
          <w:szCs w:val="24"/>
        </w:rPr>
        <w:t>a</w:t>
      </w:r>
      <w:r w:rsidRPr="00F41249">
        <w:rPr>
          <w:sz w:val="24"/>
          <w:szCs w:val="24"/>
        </w:rPr>
        <w:t xml:space="preserve"> </w:t>
      </w:r>
      <w:proofErr w:type="spellStart"/>
      <w:r w:rsidRPr="00F41249">
        <w:rPr>
          <w:sz w:val="24"/>
          <w:szCs w:val="24"/>
        </w:rPr>
        <w:t>Bretov</w:t>
      </w:r>
      <w:r w:rsidR="00026885">
        <w:rPr>
          <w:sz w:val="24"/>
          <w:szCs w:val="24"/>
        </w:rPr>
        <w:t>á</w:t>
      </w:r>
      <w:proofErr w:type="spellEnd"/>
      <w:r w:rsidRPr="00F41249">
        <w:rPr>
          <w:sz w:val="24"/>
          <w:szCs w:val="24"/>
        </w:rPr>
        <w:t xml:space="preserve">, Ing. Jaroslav </w:t>
      </w:r>
      <w:proofErr w:type="spellStart"/>
      <w:r w:rsidRPr="00F41249">
        <w:rPr>
          <w:sz w:val="24"/>
          <w:szCs w:val="24"/>
        </w:rPr>
        <w:t>Jirásk</w:t>
      </w:r>
      <w:r w:rsidR="00026885">
        <w:rPr>
          <w:sz w:val="24"/>
          <w:szCs w:val="24"/>
        </w:rPr>
        <w:t>o</w:t>
      </w:r>
      <w:proofErr w:type="spellEnd"/>
      <w:r w:rsidRPr="00F41249">
        <w:rPr>
          <w:sz w:val="24"/>
          <w:szCs w:val="24"/>
        </w:rPr>
        <w:t xml:space="preserve"> a </w:t>
      </w:r>
      <w:r w:rsidR="00026885">
        <w:rPr>
          <w:sz w:val="24"/>
          <w:szCs w:val="24"/>
        </w:rPr>
        <w:t xml:space="preserve">Ing. </w:t>
      </w:r>
      <w:r w:rsidRPr="0086432B">
        <w:rPr>
          <w:sz w:val="24"/>
          <w:szCs w:val="24"/>
        </w:rPr>
        <w:t>Štěpánk</w:t>
      </w:r>
      <w:r w:rsidR="00026885" w:rsidRPr="0086432B">
        <w:rPr>
          <w:sz w:val="24"/>
          <w:szCs w:val="24"/>
        </w:rPr>
        <w:t>a</w:t>
      </w:r>
      <w:r w:rsidRPr="0086432B">
        <w:rPr>
          <w:sz w:val="24"/>
          <w:szCs w:val="24"/>
        </w:rPr>
        <w:t xml:space="preserve"> </w:t>
      </w:r>
      <w:proofErr w:type="spellStart"/>
      <w:r w:rsidRPr="0086432B">
        <w:rPr>
          <w:sz w:val="24"/>
          <w:szCs w:val="24"/>
        </w:rPr>
        <w:t>Kolcov</w:t>
      </w:r>
      <w:r w:rsidR="00026885" w:rsidRPr="0086432B">
        <w:rPr>
          <w:sz w:val="24"/>
          <w:szCs w:val="24"/>
        </w:rPr>
        <w:t>á</w:t>
      </w:r>
      <w:proofErr w:type="spellEnd"/>
      <w:r w:rsidR="0086432B">
        <w:rPr>
          <w:sz w:val="24"/>
          <w:szCs w:val="24"/>
        </w:rPr>
        <w:t>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D7FA3" w:rsidRPr="00F41249" w:rsidRDefault="00F41249" w:rsidP="00FD7FA3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Pan Jiří Drška následně přítomné seznámil s programem a předložil ho ke schválení. Nebyly podány návrhy na doplnění.</w:t>
      </w:r>
      <w:r w:rsidR="00FD7FA3">
        <w:rPr>
          <w:sz w:val="24"/>
          <w:szCs w:val="24"/>
        </w:rPr>
        <w:t xml:space="preserve"> Do doby ustavení řídicího výboru mohou hlasovat všichni přítomní účastníci.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F41249">
        <w:rPr>
          <w:b/>
          <w:sz w:val="24"/>
          <w:szCs w:val="24"/>
        </w:rPr>
        <w:lastRenderedPageBreak/>
        <w:t>Návrh na usnesení: Přítomn</w:t>
      </w:r>
      <w:r w:rsidR="009A7839">
        <w:rPr>
          <w:b/>
          <w:sz w:val="24"/>
          <w:szCs w:val="24"/>
        </w:rPr>
        <w:t xml:space="preserve">í účastníci </w:t>
      </w:r>
      <w:r w:rsidRPr="00F41249">
        <w:rPr>
          <w:b/>
          <w:sz w:val="24"/>
          <w:szCs w:val="24"/>
        </w:rPr>
        <w:t>schvalují program jednání.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Výsledky hlasování: Pro:</w:t>
      </w:r>
      <w:r w:rsidRPr="00870EF4">
        <w:rPr>
          <w:sz w:val="24"/>
          <w:szCs w:val="24"/>
        </w:rPr>
        <w:t xml:space="preserve"> </w:t>
      </w:r>
      <w:r w:rsidR="00870EF4" w:rsidRPr="00870EF4">
        <w:rPr>
          <w:sz w:val="24"/>
          <w:szCs w:val="24"/>
        </w:rPr>
        <w:t>37</w:t>
      </w:r>
      <w:r w:rsidRPr="00870EF4">
        <w:rPr>
          <w:sz w:val="24"/>
          <w:szCs w:val="24"/>
        </w:rPr>
        <w:t xml:space="preserve"> </w:t>
      </w:r>
      <w:r w:rsidRPr="00F41249">
        <w:rPr>
          <w:sz w:val="24"/>
          <w:szCs w:val="24"/>
        </w:rPr>
        <w:t>Proti: 0 Zdržel se: 0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Návrh byl přijat.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Za ověřovatele zápisu byli navrženi Mgr. Jan </w:t>
      </w:r>
      <w:proofErr w:type="spellStart"/>
      <w:r w:rsidRPr="00F41249">
        <w:rPr>
          <w:sz w:val="24"/>
          <w:szCs w:val="24"/>
        </w:rPr>
        <w:t>Jiterský</w:t>
      </w:r>
      <w:proofErr w:type="spellEnd"/>
      <w:r w:rsidRPr="00F41249">
        <w:rPr>
          <w:sz w:val="24"/>
          <w:szCs w:val="24"/>
        </w:rPr>
        <w:t xml:space="preserve">, ředitel ZŠ Bodláka a Pampelišky, Veliš a Jaromír Přibyl, starosta obce Libáň. Zápisem byla pověřena </w:t>
      </w:r>
      <w:r w:rsidR="009A7839">
        <w:rPr>
          <w:sz w:val="24"/>
          <w:szCs w:val="24"/>
        </w:rPr>
        <w:t xml:space="preserve">Bc. </w:t>
      </w:r>
      <w:r w:rsidRPr="00F41249">
        <w:rPr>
          <w:sz w:val="24"/>
          <w:szCs w:val="24"/>
        </w:rPr>
        <w:t xml:space="preserve">Ludmila </w:t>
      </w:r>
      <w:proofErr w:type="spellStart"/>
      <w:r w:rsidRPr="00F41249">
        <w:rPr>
          <w:sz w:val="24"/>
          <w:szCs w:val="24"/>
        </w:rPr>
        <w:t>Bretová</w:t>
      </w:r>
      <w:proofErr w:type="spellEnd"/>
      <w:r w:rsidRPr="00F41249">
        <w:rPr>
          <w:sz w:val="24"/>
          <w:szCs w:val="24"/>
        </w:rPr>
        <w:t>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spacing w:after="0" w:line="24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Návrh na usnesení: Přítomn</w:t>
      </w:r>
      <w:r w:rsidR="009A7839">
        <w:rPr>
          <w:b/>
          <w:sz w:val="24"/>
          <w:szCs w:val="24"/>
        </w:rPr>
        <w:t xml:space="preserve">í účastníci </w:t>
      </w:r>
      <w:r w:rsidRPr="00F41249">
        <w:rPr>
          <w:b/>
          <w:sz w:val="24"/>
          <w:szCs w:val="24"/>
        </w:rPr>
        <w:t xml:space="preserve">schvalují ověřovatele </w:t>
      </w:r>
      <w:r w:rsidR="009A7839">
        <w:rPr>
          <w:b/>
          <w:sz w:val="24"/>
          <w:szCs w:val="24"/>
        </w:rPr>
        <w:t xml:space="preserve">zápisu </w:t>
      </w:r>
      <w:r w:rsidRPr="00F41249">
        <w:rPr>
          <w:b/>
          <w:sz w:val="24"/>
          <w:szCs w:val="24"/>
        </w:rPr>
        <w:t xml:space="preserve">Mgr. Jana </w:t>
      </w:r>
      <w:proofErr w:type="spellStart"/>
      <w:r w:rsidRPr="00F41249">
        <w:rPr>
          <w:b/>
          <w:sz w:val="24"/>
          <w:szCs w:val="24"/>
        </w:rPr>
        <w:t>Jiterského</w:t>
      </w:r>
      <w:proofErr w:type="spellEnd"/>
      <w:r w:rsidRPr="00F41249">
        <w:rPr>
          <w:b/>
          <w:sz w:val="24"/>
          <w:szCs w:val="24"/>
        </w:rPr>
        <w:t xml:space="preserve"> a Jaromíra Přibyla a souhlasí, že zápis provede </w:t>
      </w:r>
      <w:r w:rsidR="009A7839">
        <w:rPr>
          <w:b/>
          <w:sz w:val="24"/>
          <w:szCs w:val="24"/>
        </w:rPr>
        <w:t xml:space="preserve">Bc. </w:t>
      </w:r>
      <w:r w:rsidRPr="00F41249">
        <w:rPr>
          <w:b/>
          <w:sz w:val="24"/>
          <w:szCs w:val="24"/>
        </w:rPr>
        <w:t xml:space="preserve">Ludmila </w:t>
      </w:r>
      <w:proofErr w:type="spellStart"/>
      <w:r w:rsidRPr="00F41249">
        <w:rPr>
          <w:b/>
          <w:sz w:val="24"/>
          <w:szCs w:val="24"/>
        </w:rPr>
        <w:t>Bretová</w:t>
      </w:r>
      <w:proofErr w:type="spellEnd"/>
      <w:r w:rsidRPr="00F41249">
        <w:rPr>
          <w:b/>
          <w:sz w:val="24"/>
          <w:szCs w:val="24"/>
        </w:rPr>
        <w:t>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Výsledky hlasování: Pro:</w:t>
      </w:r>
      <w:r w:rsidRPr="00870EF4">
        <w:rPr>
          <w:sz w:val="24"/>
          <w:szCs w:val="24"/>
        </w:rPr>
        <w:t xml:space="preserve"> </w:t>
      </w:r>
      <w:r w:rsidR="00870EF4" w:rsidRPr="00870EF4">
        <w:rPr>
          <w:sz w:val="24"/>
          <w:szCs w:val="24"/>
        </w:rPr>
        <w:t>37</w:t>
      </w:r>
      <w:r w:rsidRPr="00870EF4">
        <w:rPr>
          <w:sz w:val="24"/>
          <w:szCs w:val="24"/>
        </w:rPr>
        <w:t xml:space="preserve"> </w:t>
      </w:r>
      <w:r w:rsidRPr="00F41249">
        <w:rPr>
          <w:sz w:val="24"/>
          <w:szCs w:val="24"/>
        </w:rPr>
        <w:t>Proti: 0 Zdržel se:0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Návrh byl přijat.</w:t>
      </w:r>
    </w:p>
    <w:p w:rsidR="00F41249" w:rsidRPr="00F56143" w:rsidRDefault="00F41249" w:rsidP="00F56143">
      <w:pPr>
        <w:pStyle w:val="Odstavecseseznamem"/>
        <w:spacing w:after="0" w:line="360" w:lineRule="auto"/>
        <w:ind w:left="0"/>
        <w:jc w:val="both"/>
        <w:rPr>
          <w:color w:val="FF0000"/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Vzájemné seznámení účastníků jednání</w:t>
      </w:r>
    </w:p>
    <w:p w:rsidR="00F41249" w:rsidRPr="0086432B" w:rsidRDefault="00FD7FA3" w:rsidP="0086432B">
      <w:pPr>
        <w:spacing w:after="0" w:line="240" w:lineRule="auto"/>
        <w:jc w:val="both"/>
        <w:rPr>
          <w:sz w:val="24"/>
          <w:szCs w:val="24"/>
        </w:rPr>
      </w:pPr>
      <w:r w:rsidRPr="0086432B">
        <w:rPr>
          <w:sz w:val="24"/>
          <w:szCs w:val="24"/>
        </w:rPr>
        <w:t xml:space="preserve">Většina z Vás, zde přítomných se zná a proto jen na vysvětlenou, kdo se zde vlastně sešel. Oslovili jsme všechny ředitele škol, všechny zřizovatele škol a další osoby a organizace působící v oblasti vzdělávání dětí a mládeže do 15 let věku v území obce s rozšířenou působností Jičín. </w:t>
      </w:r>
    </w:p>
    <w:p w:rsidR="00F56143" w:rsidRDefault="00F56143" w:rsidP="00025C2D">
      <w:pPr>
        <w:pStyle w:val="Odstavecseseznamem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FD7FA3" w:rsidRDefault="00FD7FA3" w:rsidP="00025C2D">
      <w:pPr>
        <w:pStyle w:val="Odstavecseseznamem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F41249">
        <w:rPr>
          <w:b/>
          <w:sz w:val="24"/>
          <w:szCs w:val="24"/>
        </w:rPr>
        <w:t>snesení: Přítomn</w:t>
      </w:r>
      <w:r>
        <w:rPr>
          <w:b/>
          <w:sz w:val="24"/>
          <w:szCs w:val="24"/>
        </w:rPr>
        <w:t>í účastníci berou na vědomí.</w:t>
      </w:r>
    </w:p>
    <w:p w:rsidR="00FD7FA3" w:rsidRPr="00F41249" w:rsidRDefault="00FD7FA3" w:rsidP="00025C2D">
      <w:pPr>
        <w:pStyle w:val="Odstavecseseznamem"/>
        <w:spacing w:after="0" w:line="360" w:lineRule="auto"/>
        <w:ind w:left="0"/>
        <w:jc w:val="both"/>
        <w:rPr>
          <w:color w:val="FF0000"/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Schválení statutu Říd</w:t>
      </w:r>
      <w:r w:rsidR="00525F37">
        <w:rPr>
          <w:b/>
          <w:sz w:val="24"/>
          <w:szCs w:val="24"/>
        </w:rPr>
        <w:t>i</w:t>
      </w:r>
      <w:r w:rsidRPr="00F41249">
        <w:rPr>
          <w:b/>
          <w:sz w:val="24"/>
          <w:szCs w:val="24"/>
        </w:rPr>
        <w:t>cího výboru MAP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Pan Jiří Drška seznámil přítomné se statutem Řídicího výboru </w:t>
      </w:r>
      <w:r w:rsidR="005A59E3">
        <w:rPr>
          <w:sz w:val="24"/>
          <w:szCs w:val="24"/>
        </w:rPr>
        <w:t xml:space="preserve">(zkratka ŘV) </w:t>
      </w:r>
      <w:r w:rsidRPr="00F41249">
        <w:rPr>
          <w:sz w:val="24"/>
          <w:szCs w:val="24"/>
        </w:rPr>
        <w:t>MAP a představil zásadní body, především vysvětlení funkcí předsedy, místopředsedy a vedoucích Pracovních skupin, jejich počtu a navrhl minimální počet členů Řídicího výboru na 15 osob. Přítomni byli vyzvání k doplnění či otázkám. Nebyly podány návrhy na doplnění.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spacing w:after="0" w:line="24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Návrh na u</w:t>
      </w:r>
      <w:r w:rsidR="00525F37">
        <w:rPr>
          <w:b/>
          <w:sz w:val="24"/>
          <w:szCs w:val="24"/>
        </w:rPr>
        <w:t>snesení</w:t>
      </w:r>
      <w:r w:rsidRPr="00F41249">
        <w:rPr>
          <w:b/>
          <w:sz w:val="24"/>
          <w:szCs w:val="24"/>
        </w:rPr>
        <w:t>: Přítomn</w:t>
      </w:r>
      <w:r w:rsidR="00525F37">
        <w:rPr>
          <w:b/>
          <w:sz w:val="24"/>
          <w:szCs w:val="24"/>
        </w:rPr>
        <w:t>í účastníci</w:t>
      </w:r>
      <w:r w:rsidRPr="00F41249">
        <w:rPr>
          <w:b/>
          <w:sz w:val="24"/>
          <w:szCs w:val="24"/>
        </w:rPr>
        <w:t xml:space="preserve"> schvalují statut Řídicího výboru </w:t>
      </w:r>
      <w:r w:rsidR="00525F37">
        <w:rPr>
          <w:b/>
          <w:sz w:val="24"/>
          <w:szCs w:val="24"/>
        </w:rPr>
        <w:t xml:space="preserve">MAP k </w:t>
      </w:r>
      <w:r w:rsidRPr="00F41249">
        <w:rPr>
          <w:b/>
          <w:sz w:val="24"/>
          <w:szCs w:val="24"/>
        </w:rPr>
        <w:t>projektu Místní akční plán rozvoje vzdělávání pro ORP Jičín.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Výsledky hlasování: Pro: </w:t>
      </w:r>
      <w:r w:rsidR="00870EF4">
        <w:rPr>
          <w:sz w:val="24"/>
          <w:szCs w:val="24"/>
        </w:rPr>
        <w:t>36</w:t>
      </w:r>
      <w:r w:rsidRPr="00F41249">
        <w:rPr>
          <w:sz w:val="24"/>
          <w:szCs w:val="24"/>
        </w:rPr>
        <w:t xml:space="preserve"> Proti: 0 Zdržel se:1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Návrh byl přijat.</w:t>
      </w:r>
    </w:p>
    <w:p w:rsidR="00F41249" w:rsidRPr="00F56143" w:rsidRDefault="00F41249" w:rsidP="00F56143">
      <w:pPr>
        <w:pStyle w:val="Odstavecseseznamem"/>
        <w:spacing w:after="0" w:line="360" w:lineRule="auto"/>
        <w:ind w:left="0"/>
        <w:jc w:val="both"/>
        <w:rPr>
          <w:color w:val="FF0000"/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Schválení jednacího a volebního řádu Říd</w:t>
      </w:r>
      <w:r w:rsidR="00525F37">
        <w:rPr>
          <w:b/>
          <w:sz w:val="24"/>
          <w:szCs w:val="24"/>
        </w:rPr>
        <w:t>i</w:t>
      </w:r>
      <w:r w:rsidRPr="00F41249">
        <w:rPr>
          <w:b/>
          <w:sz w:val="24"/>
          <w:szCs w:val="24"/>
        </w:rPr>
        <w:t>cího výboru MAP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Dále byl přítomným předložen návrh jednacího a volební řádu. Pan Jiří Drška je v důležitých bodech představil a upozornil na změny, které realizátoři projektu MAP před jednáním Řídicího výboru upravili.</w:t>
      </w:r>
    </w:p>
    <w:p w:rsidR="0086432B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025C2D">
        <w:rPr>
          <w:sz w:val="24"/>
          <w:szCs w:val="24"/>
        </w:rPr>
        <w:t>V čl</w:t>
      </w:r>
      <w:r w:rsidR="0086432B">
        <w:rPr>
          <w:sz w:val="24"/>
          <w:szCs w:val="24"/>
        </w:rPr>
        <w:t>ánku</w:t>
      </w:r>
      <w:r w:rsidRPr="00025C2D">
        <w:rPr>
          <w:sz w:val="24"/>
          <w:szCs w:val="24"/>
        </w:rPr>
        <w:t xml:space="preserve"> 4 bod </w:t>
      </w:r>
      <w:r w:rsidR="00525F37" w:rsidRPr="00025C2D">
        <w:rPr>
          <w:sz w:val="24"/>
          <w:szCs w:val="24"/>
        </w:rPr>
        <w:t>9</w:t>
      </w:r>
      <w:r w:rsidRPr="00F41249">
        <w:rPr>
          <w:sz w:val="24"/>
          <w:szCs w:val="24"/>
        </w:rPr>
        <w:t xml:space="preserve"> </w:t>
      </w:r>
      <w:r w:rsidR="00F56143">
        <w:rPr>
          <w:sz w:val="24"/>
          <w:szCs w:val="24"/>
        </w:rPr>
        <w:t xml:space="preserve">jsou </w:t>
      </w:r>
      <w:r w:rsidRPr="00F41249">
        <w:rPr>
          <w:sz w:val="24"/>
          <w:szCs w:val="24"/>
        </w:rPr>
        <w:t xml:space="preserve">navrženy 3 varianty zapsání možnosti hlasování formou per </w:t>
      </w:r>
      <w:proofErr w:type="spellStart"/>
      <w:r w:rsidRPr="00F41249">
        <w:rPr>
          <w:sz w:val="24"/>
          <w:szCs w:val="24"/>
        </w:rPr>
        <w:t>rollam</w:t>
      </w:r>
      <w:proofErr w:type="spellEnd"/>
      <w:r w:rsidRPr="00F41249">
        <w:rPr>
          <w:sz w:val="24"/>
          <w:szCs w:val="24"/>
        </w:rPr>
        <w:t xml:space="preserve"> </w:t>
      </w:r>
      <w:r w:rsidR="008A4A08">
        <w:rPr>
          <w:color w:val="FF0000"/>
          <w:sz w:val="24"/>
          <w:szCs w:val="24"/>
        </w:rPr>
        <w:t xml:space="preserve"> </w:t>
      </w:r>
      <w:r w:rsidR="008A4A08" w:rsidRPr="0086432B">
        <w:rPr>
          <w:sz w:val="24"/>
          <w:szCs w:val="24"/>
        </w:rPr>
        <w:t>(jedna věta, více vět a 11 bodů)</w:t>
      </w:r>
      <w:r w:rsidR="00F56143">
        <w:rPr>
          <w:sz w:val="24"/>
          <w:szCs w:val="24"/>
        </w:rPr>
        <w:t xml:space="preserve"> a </w:t>
      </w:r>
      <w:r w:rsidR="00F56143">
        <w:rPr>
          <w:sz w:val="24"/>
          <w:szCs w:val="24"/>
        </w:rPr>
        <w:t>je potřeba zvolit jen jednu z navržených variant.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Mgr. Zuzana Vavřincová upozornila, že čas 48 </w:t>
      </w:r>
      <w:r w:rsidR="008A4A08">
        <w:rPr>
          <w:sz w:val="24"/>
          <w:szCs w:val="24"/>
        </w:rPr>
        <w:t>hodin na</w:t>
      </w:r>
      <w:r w:rsidRPr="00F41249">
        <w:rPr>
          <w:sz w:val="24"/>
          <w:szCs w:val="24"/>
        </w:rPr>
        <w:t xml:space="preserve"> odpovědi může být nedostatečný, především v případě, že bude následovat víkend, a proto je nutné doplnit, že stanovený čas se vztahuje pouze k pracovním dnům. 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lastRenderedPageBreak/>
        <w:t xml:space="preserve">Ing. Jaroslav </w:t>
      </w:r>
      <w:proofErr w:type="spellStart"/>
      <w:r w:rsidRPr="00F41249">
        <w:rPr>
          <w:sz w:val="24"/>
          <w:szCs w:val="24"/>
        </w:rPr>
        <w:t>Jirásko</w:t>
      </w:r>
      <w:proofErr w:type="spellEnd"/>
      <w:r w:rsidRPr="00F41249">
        <w:rPr>
          <w:sz w:val="24"/>
          <w:szCs w:val="24"/>
        </w:rPr>
        <w:t xml:space="preserve"> navrhnul ke schválení znění možnosti hlasování formou per </w:t>
      </w:r>
      <w:proofErr w:type="spellStart"/>
      <w:r w:rsidRPr="00F41249">
        <w:rPr>
          <w:sz w:val="24"/>
          <w:szCs w:val="24"/>
        </w:rPr>
        <w:t>rollam</w:t>
      </w:r>
      <w:proofErr w:type="spellEnd"/>
      <w:r w:rsidRPr="00F41249">
        <w:rPr>
          <w:sz w:val="24"/>
          <w:szCs w:val="24"/>
        </w:rPr>
        <w:t xml:space="preserve"> variantu č. 3, tedy podrobnější zápis o 11 bodech. 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Nikdo neměl další návrhy k doplnění, proto se přešlo ke hlasování.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spacing w:after="0" w:line="24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Návrh na usnesení: Přítomn</w:t>
      </w:r>
      <w:r w:rsidR="008A4A08">
        <w:rPr>
          <w:b/>
          <w:sz w:val="24"/>
          <w:szCs w:val="24"/>
        </w:rPr>
        <w:t>í účastníci</w:t>
      </w:r>
      <w:r w:rsidRPr="00F41249">
        <w:rPr>
          <w:b/>
          <w:sz w:val="24"/>
          <w:szCs w:val="24"/>
        </w:rPr>
        <w:t xml:space="preserve"> schvalují formu zápisu o hlasování formou per </w:t>
      </w:r>
      <w:proofErr w:type="spellStart"/>
      <w:r w:rsidRPr="00F41249">
        <w:rPr>
          <w:b/>
          <w:sz w:val="24"/>
          <w:szCs w:val="24"/>
        </w:rPr>
        <w:t>rollam</w:t>
      </w:r>
      <w:proofErr w:type="spellEnd"/>
      <w:r w:rsidRPr="00F41249">
        <w:rPr>
          <w:b/>
          <w:sz w:val="24"/>
          <w:szCs w:val="24"/>
        </w:rPr>
        <w:t xml:space="preserve"> do jednacího řádu Řídicího výboru MAP ve variantě o 11 bodech.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Výsledky hlasování: Pro: </w:t>
      </w:r>
      <w:r w:rsidR="00870EF4">
        <w:rPr>
          <w:sz w:val="24"/>
          <w:szCs w:val="24"/>
        </w:rPr>
        <w:t>37</w:t>
      </w:r>
      <w:r w:rsidRPr="00F41249">
        <w:rPr>
          <w:sz w:val="24"/>
          <w:szCs w:val="24"/>
        </w:rPr>
        <w:t xml:space="preserve"> Proti: 0 Zdržel se: 0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Návrh byl přijat. 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Dalším bodem </w:t>
      </w:r>
      <w:r w:rsidR="008A4A08">
        <w:rPr>
          <w:sz w:val="24"/>
          <w:szCs w:val="24"/>
        </w:rPr>
        <w:t>v</w:t>
      </w:r>
      <w:r w:rsidRPr="00F41249">
        <w:rPr>
          <w:sz w:val="24"/>
          <w:szCs w:val="24"/>
        </w:rPr>
        <w:t> projednání jednacího řádu byl čl</w:t>
      </w:r>
      <w:r w:rsidR="00F56143">
        <w:rPr>
          <w:sz w:val="24"/>
          <w:szCs w:val="24"/>
        </w:rPr>
        <w:t>ánek</w:t>
      </w:r>
      <w:r w:rsidRPr="00F41249">
        <w:rPr>
          <w:sz w:val="24"/>
          <w:szCs w:val="24"/>
        </w:rPr>
        <w:t xml:space="preserve"> 6 </w:t>
      </w:r>
      <w:r w:rsidR="00922D15">
        <w:rPr>
          <w:sz w:val="24"/>
          <w:szCs w:val="24"/>
        </w:rPr>
        <w:t xml:space="preserve">o činnosti realizátora MAP </w:t>
      </w:r>
      <w:r w:rsidRPr="00F41249">
        <w:rPr>
          <w:sz w:val="24"/>
          <w:szCs w:val="24"/>
        </w:rPr>
        <w:t xml:space="preserve">– navrženy </w:t>
      </w:r>
      <w:r w:rsidR="008A4A08">
        <w:rPr>
          <w:sz w:val="24"/>
          <w:szCs w:val="24"/>
        </w:rPr>
        <w:t xml:space="preserve">byli </w:t>
      </w:r>
      <w:r w:rsidRPr="00F41249">
        <w:rPr>
          <w:sz w:val="24"/>
          <w:szCs w:val="24"/>
        </w:rPr>
        <w:t>tři možnosti ohledně sestavování Pracovních skupin a volby jejich vedoucích a členů.</w:t>
      </w:r>
    </w:p>
    <w:p w:rsidR="00F41249" w:rsidRPr="00F41249" w:rsidRDefault="00F41249" w:rsidP="0086432B">
      <w:pPr>
        <w:spacing w:after="0" w:line="240" w:lineRule="auto"/>
        <w:ind w:left="284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1</w:t>
      </w:r>
      <w:r w:rsidR="008A4A08">
        <w:rPr>
          <w:sz w:val="24"/>
          <w:szCs w:val="24"/>
        </w:rPr>
        <w:t>.</w:t>
      </w:r>
      <w:r w:rsidRPr="00F41249">
        <w:rPr>
          <w:sz w:val="24"/>
          <w:szCs w:val="24"/>
        </w:rPr>
        <w:t xml:space="preserve"> Vedoucí Pracovních skupin i jejich členy volí Řídicí výbor</w:t>
      </w:r>
      <w:r w:rsidR="0086432B">
        <w:rPr>
          <w:sz w:val="24"/>
          <w:szCs w:val="24"/>
        </w:rPr>
        <w:t>.</w:t>
      </w:r>
    </w:p>
    <w:p w:rsidR="00F41249" w:rsidRPr="00F41249" w:rsidRDefault="00F41249" w:rsidP="0086432B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2</w:t>
      </w:r>
      <w:r w:rsidR="008A4A08">
        <w:rPr>
          <w:sz w:val="24"/>
          <w:szCs w:val="24"/>
        </w:rPr>
        <w:t>.</w:t>
      </w:r>
      <w:r w:rsidR="0086432B">
        <w:rPr>
          <w:sz w:val="24"/>
          <w:szCs w:val="24"/>
        </w:rPr>
        <w:t xml:space="preserve"> </w:t>
      </w:r>
      <w:r w:rsidRPr="00F41249">
        <w:rPr>
          <w:sz w:val="24"/>
          <w:szCs w:val="24"/>
        </w:rPr>
        <w:t>Vedoucí Pracovních skupin volí Řídicí výbor, realizátoři projektu pak</w:t>
      </w:r>
      <w:r w:rsidR="0086432B">
        <w:rPr>
          <w:sz w:val="24"/>
          <w:szCs w:val="24"/>
        </w:rPr>
        <w:t xml:space="preserve"> </w:t>
      </w:r>
      <w:r w:rsidRPr="00F41249">
        <w:rPr>
          <w:sz w:val="24"/>
          <w:szCs w:val="24"/>
        </w:rPr>
        <w:t>volí</w:t>
      </w:r>
      <w:r w:rsidR="0086432B">
        <w:rPr>
          <w:sz w:val="24"/>
          <w:szCs w:val="24"/>
        </w:rPr>
        <w:t xml:space="preserve"> členy </w:t>
      </w:r>
      <w:r w:rsidRPr="00F41249">
        <w:rPr>
          <w:sz w:val="24"/>
          <w:szCs w:val="24"/>
        </w:rPr>
        <w:t>Pracovních skupin</w:t>
      </w:r>
      <w:r w:rsidR="0086432B">
        <w:rPr>
          <w:sz w:val="24"/>
          <w:szCs w:val="24"/>
        </w:rPr>
        <w:t>.</w:t>
      </w:r>
    </w:p>
    <w:p w:rsidR="00F41249" w:rsidRPr="00F41249" w:rsidRDefault="0086432B" w:rsidP="0086432B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4A08">
        <w:rPr>
          <w:sz w:val="24"/>
          <w:szCs w:val="24"/>
        </w:rPr>
        <w:t>.</w:t>
      </w:r>
      <w:r w:rsidR="00F41249" w:rsidRPr="00F41249">
        <w:rPr>
          <w:sz w:val="24"/>
          <w:szCs w:val="24"/>
        </w:rPr>
        <w:t xml:space="preserve"> Realizátor projektu volí vedoucí i členy Pracovních skupin</w:t>
      </w:r>
      <w:r>
        <w:rPr>
          <w:sz w:val="24"/>
          <w:szCs w:val="24"/>
        </w:rPr>
        <w:t>.</w:t>
      </w:r>
    </w:p>
    <w:p w:rsidR="00F41249" w:rsidRPr="00F41249" w:rsidRDefault="00F56143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F41249" w:rsidRPr="00F41249">
        <w:rPr>
          <w:sz w:val="24"/>
          <w:szCs w:val="24"/>
        </w:rPr>
        <w:t xml:space="preserve">Petr Hamáček navrhnul, aby Řídicí výbor volil vedoucí a spolu s nimi vybíral členy, které by pak Řídicí výbor potvrzoval. 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Ing. Miroslav Kazda navrhl přesnou formulaci, kterou paní Kamila Kabelková do jednacího řádu přepsala</w:t>
      </w:r>
      <w:r w:rsidR="008A4A08">
        <w:rPr>
          <w:sz w:val="24"/>
          <w:szCs w:val="24"/>
        </w:rPr>
        <w:t xml:space="preserve"> a to je znění „Realizátor projektu a vedoucí pracovních skupin navrhují členy pracovních skupin</w:t>
      </w:r>
      <w:r w:rsidR="00922D15">
        <w:rPr>
          <w:sz w:val="24"/>
          <w:szCs w:val="24"/>
        </w:rPr>
        <w:t>, které schvaluje ŘV</w:t>
      </w:r>
      <w:r w:rsidR="0031553A">
        <w:rPr>
          <w:sz w:val="24"/>
          <w:szCs w:val="24"/>
        </w:rPr>
        <w:t>“</w:t>
      </w:r>
      <w:r w:rsidRPr="00F41249">
        <w:rPr>
          <w:sz w:val="24"/>
          <w:szCs w:val="24"/>
        </w:rPr>
        <w:t xml:space="preserve">. 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31553A" w:rsidRPr="00F41249" w:rsidRDefault="0031553A" w:rsidP="003155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usnesen</w:t>
      </w:r>
      <w:r w:rsidRPr="00F41249">
        <w:rPr>
          <w:b/>
          <w:sz w:val="24"/>
          <w:szCs w:val="24"/>
        </w:rPr>
        <w:t>í: Přítomn</w:t>
      </w:r>
      <w:r>
        <w:rPr>
          <w:b/>
          <w:sz w:val="24"/>
          <w:szCs w:val="24"/>
        </w:rPr>
        <w:t xml:space="preserve">í účastníci </w:t>
      </w:r>
      <w:r w:rsidRPr="00F4124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chvalují </w:t>
      </w:r>
      <w:r w:rsidRPr="00F41249">
        <w:rPr>
          <w:b/>
          <w:sz w:val="24"/>
          <w:szCs w:val="24"/>
        </w:rPr>
        <w:t xml:space="preserve">znění </w:t>
      </w:r>
      <w:r>
        <w:rPr>
          <w:b/>
          <w:sz w:val="24"/>
          <w:szCs w:val="24"/>
        </w:rPr>
        <w:t xml:space="preserve">článku 6 bod 6 v tomto znění: </w:t>
      </w:r>
      <w:r>
        <w:rPr>
          <w:sz w:val="24"/>
          <w:szCs w:val="24"/>
        </w:rPr>
        <w:t>„Realizátor projektu a vedoucí pracovních skupin navrhují členy pracovních skupin, které schvaluje ŘV“.</w:t>
      </w:r>
    </w:p>
    <w:p w:rsidR="0031553A" w:rsidRPr="00F41249" w:rsidRDefault="0031553A" w:rsidP="0031553A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Výsledek hlasování: Pro </w:t>
      </w:r>
      <w:r>
        <w:rPr>
          <w:sz w:val="24"/>
          <w:szCs w:val="24"/>
        </w:rPr>
        <w:t>37</w:t>
      </w:r>
      <w:r w:rsidRPr="00F41249">
        <w:rPr>
          <w:sz w:val="24"/>
          <w:szCs w:val="24"/>
        </w:rPr>
        <w:t xml:space="preserve"> Proti: 0 Zdržel se: 0</w:t>
      </w:r>
    </w:p>
    <w:p w:rsidR="0031553A" w:rsidRPr="00F41249" w:rsidRDefault="0031553A" w:rsidP="0031553A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Návrh byl přijat.</w:t>
      </w:r>
    </w:p>
    <w:p w:rsidR="0031553A" w:rsidRDefault="0031553A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Dále pan Jiří Drška pokračoval v seznámení s dalšími body jednacího řádu. Nikdo neměl návrhy na doplnění.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usnesen</w:t>
      </w:r>
      <w:r w:rsidRPr="00F41249">
        <w:rPr>
          <w:b/>
          <w:sz w:val="24"/>
          <w:szCs w:val="24"/>
        </w:rPr>
        <w:t>í: Přítomn</w:t>
      </w:r>
      <w:r w:rsidR="00922D15">
        <w:rPr>
          <w:b/>
          <w:sz w:val="24"/>
          <w:szCs w:val="24"/>
        </w:rPr>
        <w:t>í účastníci</w:t>
      </w:r>
      <w:r w:rsidRPr="00F41249">
        <w:rPr>
          <w:b/>
          <w:sz w:val="24"/>
          <w:szCs w:val="24"/>
        </w:rPr>
        <w:t xml:space="preserve"> s</w:t>
      </w:r>
      <w:r w:rsidR="00922D15">
        <w:rPr>
          <w:b/>
          <w:sz w:val="24"/>
          <w:szCs w:val="24"/>
        </w:rPr>
        <w:t xml:space="preserve">chvalují </w:t>
      </w:r>
      <w:r w:rsidRPr="00F41249">
        <w:rPr>
          <w:b/>
          <w:sz w:val="24"/>
          <w:szCs w:val="24"/>
        </w:rPr>
        <w:t xml:space="preserve">znění jednacího a volebního řádu </w:t>
      </w:r>
      <w:r w:rsidR="00922D15">
        <w:rPr>
          <w:b/>
          <w:sz w:val="24"/>
          <w:szCs w:val="24"/>
        </w:rPr>
        <w:t xml:space="preserve">řídicího výboru MAP </w:t>
      </w:r>
      <w:r w:rsidR="0031553A">
        <w:rPr>
          <w:b/>
          <w:sz w:val="24"/>
          <w:szCs w:val="24"/>
        </w:rPr>
        <w:t>s</w:t>
      </w:r>
      <w:r w:rsidRPr="00F41249">
        <w:rPr>
          <w:b/>
          <w:sz w:val="24"/>
          <w:szCs w:val="24"/>
        </w:rPr>
        <w:t xml:space="preserve"> provedenými změnami.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Výsledek hlasování: Pro </w:t>
      </w:r>
      <w:r w:rsidR="00870EF4">
        <w:rPr>
          <w:sz w:val="24"/>
          <w:szCs w:val="24"/>
        </w:rPr>
        <w:t>37</w:t>
      </w:r>
      <w:r w:rsidRPr="00F41249">
        <w:rPr>
          <w:sz w:val="24"/>
          <w:szCs w:val="24"/>
        </w:rPr>
        <w:t xml:space="preserve"> Proti: 0 Zdržel se: 0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>Návrh byl přijat.</w:t>
      </w:r>
    </w:p>
    <w:p w:rsidR="00F41249" w:rsidRPr="00F41249" w:rsidRDefault="00F41249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tabs>
          <w:tab w:val="left" w:pos="7680"/>
        </w:tabs>
        <w:spacing w:after="0" w:line="240" w:lineRule="auto"/>
        <w:jc w:val="both"/>
        <w:rPr>
          <w:sz w:val="24"/>
          <w:szCs w:val="24"/>
        </w:rPr>
      </w:pPr>
      <w:r w:rsidRPr="00F41249">
        <w:rPr>
          <w:sz w:val="24"/>
          <w:szCs w:val="24"/>
        </w:rPr>
        <w:t xml:space="preserve">Následně vyhlásil pan Jiří Drška desetiminutovou přestávku. </w:t>
      </w:r>
    </w:p>
    <w:p w:rsidR="00F41249" w:rsidRPr="00F56143" w:rsidRDefault="00F41249" w:rsidP="00F56143">
      <w:pPr>
        <w:pStyle w:val="Odstavecseseznamem"/>
        <w:spacing w:after="0" w:line="360" w:lineRule="auto"/>
        <w:ind w:left="0"/>
        <w:jc w:val="both"/>
        <w:rPr>
          <w:color w:val="FF0000"/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Ustanovení Řídícího výboru a jmenování jeho členů</w:t>
      </w:r>
    </w:p>
    <w:p w:rsidR="00870EF4" w:rsidRDefault="00870EF4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Jiří Drška pokračoval v jednání přečtením 1</w:t>
      </w:r>
      <w:r w:rsidR="0031553A">
        <w:rPr>
          <w:sz w:val="24"/>
          <w:szCs w:val="24"/>
        </w:rPr>
        <w:t>5</w:t>
      </w:r>
      <w:r>
        <w:rPr>
          <w:sz w:val="24"/>
          <w:szCs w:val="24"/>
        </w:rPr>
        <w:t xml:space="preserve"> jmen členů Řídicího výboru dle toho, jak se dle vlastního zájmu zapsali do prezenční listiny</w:t>
      </w:r>
      <w:r w:rsidR="0031553A">
        <w:rPr>
          <w:sz w:val="24"/>
          <w:szCs w:val="24"/>
        </w:rPr>
        <w:t xml:space="preserve"> a jeden zájemce byl navržen v nepřítomnosti – Mgr. Lenka Vacková, K-klub Jičín</w:t>
      </w:r>
      <w:r>
        <w:rPr>
          <w:sz w:val="24"/>
          <w:szCs w:val="24"/>
        </w:rPr>
        <w:t>. Po přečtení dal možnost přítomným se do Říd</w:t>
      </w:r>
      <w:r w:rsidR="0031553A">
        <w:rPr>
          <w:sz w:val="24"/>
          <w:szCs w:val="24"/>
        </w:rPr>
        <w:t>i</w:t>
      </w:r>
      <w:r>
        <w:rPr>
          <w:sz w:val="24"/>
          <w:szCs w:val="24"/>
        </w:rPr>
        <w:t>cího výboru dodatečně připojit. Možnosti nikdo nevyužil.</w:t>
      </w:r>
    </w:p>
    <w:p w:rsidR="00870EF4" w:rsidRDefault="00870EF4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SEZNAM ČLENŮ ŘÍDICÍHO VÝBORU:</w:t>
      </w:r>
    </w:p>
    <w:p w:rsidR="00870EF4" w:rsidRDefault="00870EF4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553A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Alena Klacková, MAS Brána do Českého ráje z.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 w:rsidR="0031553A">
        <w:rPr>
          <w:sz w:val="24"/>
          <w:szCs w:val="24"/>
        </w:rPr>
        <w:t>(zástupce Helena Červová)</w:t>
      </w:r>
    </w:p>
    <w:p w:rsidR="00870EF4" w:rsidRDefault="00870EF4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Ing. Petra Hnátová, Krajský úřad Hradec Králové (zástupce </w:t>
      </w:r>
      <w:r w:rsidR="0031553A">
        <w:rPr>
          <w:sz w:val="24"/>
          <w:szCs w:val="24"/>
        </w:rPr>
        <w:t xml:space="preserve">Mgr. </w:t>
      </w:r>
      <w:r>
        <w:rPr>
          <w:sz w:val="24"/>
          <w:szCs w:val="24"/>
        </w:rPr>
        <w:t>Jindra Smejkalová)</w:t>
      </w:r>
    </w:p>
    <w:p w:rsidR="00870EF4" w:rsidRDefault="00870EF4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Ing. Katar</w:t>
      </w:r>
      <w:r w:rsidR="0031553A">
        <w:rPr>
          <w:sz w:val="24"/>
          <w:szCs w:val="24"/>
        </w:rPr>
        <w:t>í</w:t>
      </w:r>
      <w:r>
        <w:rPr>
          <w:sz w:val="24"/>
          <w:szCs w:val="24"/>
        </w:rPr>
        <w:t xml:space="preserve">na Kalvodová, Základní umělecká škola Jičín </w:t>
      </w:r>
      <w:r w:rsidR="002250E1">
        <w:rPr>
          <w:sz w:val="24"/>
          <w:szCs w:val="24"/>
        </w:rPr>
        <w:t>(zástupce neuveden)</w:t>
      </w:r>
    </w:p>
    <w:p w:rsidR="00870EF4" w:rsidRDefault="00870EF4" w:rsidP="0086432B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PaedDr. Ivan Truhlička, Základní a mateřská škol</w:t>
      </w:r>
      <w:r w:rsidR="0031553A">
        <w:rPr>
          <w:sz w:val="24"/>
          <w:szCs w:val="24"/>
        </w:rPr>
        <w:t>a</w:t>
      </w:r>
      <w:r>
        <w:rPr>
          <w:sz w:val="24"/>
          <w:szCs w:val="24"/>
        </w:rPr>
        <w:t>, Jičín, 17. listopadu 109</w:t>
      </w:r>
      <w:r w:rsidR="0031553A">
        <w:rPr>
          <w:sz w:val="24"/>
          <w:szCs w:val="24"/>
        </w:rPr>
        <w:t xml:space="preserve"> (zástupce Mgr. Vladislava </w:t>
      </w:r>
      <w:proofErr w:type="spellStart"/>
      <w:r w:rsidR="0031553A">
        <w:rPr>
          <w:sz w:val="24"/>
          <w:szCs w:val="24"/>
        </w:rPr>
        <w:t>Štampochová</w:t>
      </w:r>
      <w:proofErr w:type="spellEnd"/>
      <w:r w:rsidR="0031553A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870EF4" w:rsidRDefault="00870EF4" w:rsidP="0086432B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Mgr. Roman Mareš, Základní škola, Jičín, Husova 170</w:t>
      </w:r>
      <w:r w:rsidR="0031553A">
        <w:rPr>
          <w:sz w:val="24"/>
          <w:szCs w:val="24"/>
        </w:rPr>
        <w:t xml:space="preserve"> (zástupce Mgr. Jana Stuchlíková)</w:t>
      </w:r>
    </w:p>
    <w:p w:rsidR="00F41249" w:rsidRDefault="00870EF4" w:rsidP="0086432B">
      <w:pPr>
        <w:spacing w:after="0" w:line="240" w:lineRule="auto"/>
        <w:ind w:left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Michaela </w:t>
      </w:r>
      <w:proofErr w:type="spellStart"/>
      <w:r>
        <w:rPr>
          <w:sz w:val="24"/>
          <w:szCs w:val="24"/>
        </w:rPr>
        <w:t>Štálová</w:t>
      </w:r>
      <w:proofErr w:type="spellEnd"/>
      <w:r>
        <w:rPr>
          <w:sz w:val="24"/>
          <w:szCs w:val="24"/>
        </w:rPr>
        <w:t>, Základní škola, Jičín, Poděbradova 18</w:t>
      </w:r>
      <w:r w:rsidR="0031553A">
        <w:rPr>
          <w:sz w:val="24"/>
          <w:szCs w:val="24"/>
        </w:rPr>
        <w:t xml:space="preserve"> (zástupce Mgr. Jaroslava </w:t>
      </w:r>
      <w:proofErr w:type="spellStart"/>
      <w:r w:rsidR="0031553A">
        <w:rPr>
          <w:sz w:val="24"/>
          <w:szCs w:val="24"/>
        </w:rPr>
        <w:t>Zilvarová</w:t>
      </w:r>
      <w:proofErr w:type="spellEnd"/>
      <w:r w:rsidR="0031553A">
        <w:rPr>
          <w:sz w:val="24"/>
          <w:szCs w:val="24"/>
        </w:rPr>
        <w:t>)</w:t>
      </w:r>
    </w:p>
    <w:p w:rsidR="00870EF4" w:rsidRDefault="00870EF4" w:rsidP="0086432B">
      <w:pPr>
        <w:spacing w:after="0" w:line="240" w:lineRule="auto"/>
        <w:ind w:left="701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Blanka </w:t>
      </w:r>
      <w:proofErr w:type="spellStart"/>
      <w:r>
        <w:rPr>
          <w:sz w:val="24"/>
          <w:szCs w:val="24"/>
        </w:rPr>
        <w:t>Kalátová</w:t>
      </w:r>
      <w:proofErr w:type="spellEnd"/>
      <w:r>
        <w:rPr>
          <w:sz w:val="24"/>
          <w:szCs w:val="24"/>
        </w:rPr>
        <w:t xml:space="preserve"> Lisá, Základní škola, Jičín, Železnická 460</w:t>
      </w:r>
      <w:r w:rsidR="0031553A">
        <w:rPr>
          <w:sz w:val="24"/>
          <w:szCs w:val="24"/>
        </w:rPr>
        <w:t xml:space="preserve"> (zástupce Mgr. Petr Šindelář)</w:t>
      </w:r>
    </w:p>
    <w:p w:rsidR="00870EF4" w:rsidRDefault="00870EF4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Ing. Jaroslav </w:t>
      </w:r>
      <w:proofErr w:type="spellStart"/>
      <w:r>
        <w:rPr>
          <w:sz w:val="24"/>
          <w:szCs w:val="24"/>
        </w:rPr>
        <w:t>Jirásko</w:t>
      </w:r>
      <w:proofErr w:type="spellEnd"/>
      <w:r>
        <w:rPr>
          <w:sz w:val="24"/>
          <w:szCs w:val="24"/>
        </w:rPr>
        <w:t>, Základní škola K. V. Rais</w:t>
      </w:r>
      <w:r w:rsidR="0031553A">
        <w:rPr>
          <w:sz w:val="24"/>
          <w:szCs w:val="24"/>
        </w:rPr>
        <w:t>e</w:t>
      </w:r>
      <w:r>
        <w:rPr>
          <w:sz w:val="24"/>
          <w:szCs w:val="24"/>
        </w:rPr>
        <w:t>, Lázně Bělohrad</w:t>
      </w:r>
      <w:r w:rsidR="002250E1">
        <w:rPr>
          <w:sz w:val="24"/>
          <w:szCs w:val="24"/>
        </w:rPr>
        <w:t xml:space="preserve"> (zástupce neuveden)</w:t>
      </w:r>
    </w:p>
    <w:p w:rsidR="00870EF4" w:rsidRDefault="00870EF4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Mgr. Miloš Novotný, Základní škola Nemyčeves</w:t>
      </w:r>
      <w:r w:rsidR="002250E1">
        <w:rPr>
          <w:sz w:val="24"/>
          <w:szCs w:val="24"/>
        </w:rPr>
        <w:t xml:space="preserve"> (zástupce neuveden)</w:t>
      </w:r>
    </w:p>
    <w:p w:rsidR="00870EF4" w:rsidRDefault="00870EF4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Mgr. Kamila Kabelková,  Otevřené zahrady Jičínska z. </w:t>
      </w:r>
      <w:proofErr w:type="gramStart"/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 w:rsidR="002250E1">
        <w:rPr>
          <w:sz w:val="24"/>
          <w:szCs w:val="24"/>
        </w:rPr>
        <w:t>(zástupce neuveden)</w:t>
      </w:r>
    </w:p>
    <w:p w:rsidR="00870EF4" w:rsidRDefault="00870EF4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F92">
        <w:rPr>
          <w:sz w:val="24"/>
          <w:szCs w:val="24"/>
        </w:rPr>
        <w:t>Mgr. Petr Hamáček, 1. místostarosta města Jičína</w:t>
      </w:r>
      <w:r w:rsidR="002250E1">
        <w:rPr>
          <w:sz w:val="24"/>
          <w:szCs w:val="24"/>
        </w:rPr>
        <w:t xml:space="preserve"> (zástupce neuveden)</w:t>
      </w:r>
    </w:p>
    <w:p w:rsidR="00E74F92" w:rsidRDefault="00E74F92" w:rsidP="0086432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Ing. Miroslav Kazda, vedoucí odboru školství, ml. a tělovýchovy MÚ Jičín</w:t>
      </w:r>
      <w:r w:rsidR="002250E1">
        <w:rPr>
          <w:sz w:val="24"/>
          <w:szCs w:val="24"/>
        </w:rPr>
        <w:t xml:space="preserve"> (zástupce Jaroslava Vavroušková)</w:t>
      </w:r>
    </w:p>
    <w:p w:rsidR="00E74F92" w:rsidRDefault="00E74F92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Mgr. Lenka Vacková, K-Klub Jičín </w:t>
      </w:r>
      <w:r w:rsidR="002250E1">
        <w:rPr>
          <w:sz w:val="24"/>
          <w:szCs w:val="24"/>
        </w:rPr>
        <w:t>(zástupce neuveden)</w:t>
      </w:r>
    </w:p>
    <w:p w:rsidR="00E74F92" w:rsidRDefault="00E74F92" w:rsidP="008643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Michaela Klapková </w:t>
      </w:r>
      <w:proofErr w:type="spellStart"/>
      <w:r>
        <w:rPr>
          <w:sz w:val="24"/>
          <w:szCs w:val="24"/>
        </w:rPr>
        <w:t>Matúšová</w:t>
      </w:r>
      <w:proofErr w:type="spellEnd"/>
      <w:r>
        <w:rPr>
          <w:sz w:val="24"/>
          <w:szCs w:val="24"/>
        </w:rPr>
        <w:t>, Mateřské centrum Kapička</w:t>
      </w:r>
      <w:r w:rsidR="002250E1">
        <w:rPr>
          <w:sz w:val="24"/>
          <w:szCs w:val="24"/>
        </w:rPr>
        <w:t xml:space="preserve"> (zástupce Soňa Šafková)</w:t>
      </w:r>
    </w:p>
    <w:p w:rsidR="00E74F92" w:rsidRDefault="00E74F92" w:rsidP="0086432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Zuzana Vavřincová – </w:t>
      </w:r>
      <w:proofErr w:type="spellStart"/>
      <w:r>
        <w:rPr>
          <w:sz w:val="24"/>
          <w:szCs w:val="24"/>
        </w:rPr>
        <w:t>Appolonia</w:t>
      </w:r>
      <w:proofErr w:type="spellEnd"/>
      <w:r>
        <w:rPr>
          <w:sz w:val="24"/>
          <w:szCs w:val="24"/>
        </w:rPr>
        <w:t xml:space="preserve"> Jičín o.p.s. Klub domácích školáků</w:t>
      </w:r>
      <w:r w:rsidR="002250E1">
        <w:rPr>
          <w:sz w:val="24"/>
          <w:szCs w:val="24"/>
        </w:rPr>
        <w:t xml:space="preserve"> (zástupce neuveden)</w:t>
      </w:r>
    </w:p>
    <w:p w:rsidR="00E74F92" w:rsidRDefault="00E74F92" w:rsidP="0086432B">
      <w:pPr>
        <w:spacing w:after="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Zlatuše Kynčlová – Základní škola a mateřská škola, Jičín, 17. listopadu 109</w:t>
      </w:r>
      <w:r w:rsidR="002250E1">
        <w:rPr>
          <w:sz w:val="24"/>
          <w:szCs w:val="24"/>
        </w:rPr>
        <w:t xml:space="preserve"> (zástupce neuveden)</w:t>
      </w:r>
    </w:p>
    <w:p w:rsidR="00870EF4" w:rsidRPr="00F41249" w:rsidRDefault="00870EF4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usnesen</w:t>
      </w:r>
      <w:r w:rsidRPr="00F41249">
        <w:rPr>
          <w:b/>
          <w:sz w:val="24"/>
          <w:szCs w:val="24"/>
        </w:rPr>
        <w:t xml:space="preserve">í: </w:t>
      </w:r>
      <w:r>
        <w:rPr>
          <w:b/>
          <w:sz w:val="24"/>
          <w:szCs w:val="24"/>
        </w:rPr>
        <w:t>Členy ŘV MAP se stalo 16 členů v tomto složení:</w:t>
      </w:r>
    </w:p>
    <w:p w:rsidR="00357C94" w:rsidRPr="00357C94" w:rsidRDefault="00357C94" w:rsidP="00357C9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 xml:space="preserve">Ing. Alena Klacková, MAS Brána do Českého ráje z. </w:t>
      </w:r>
      <w:proofErr w:type="gramStart"/>
      <w:r w:rsidRPr="00357C94">
        <w:rPr>
          <w:b/>
          <w:sz w:val="24"/>
          <w:szCs w:val="24"/>
        </w:rPr>
        <w:t>s.</w:t>
      </w:r>
      <w:proofErr w:type="gramEnd"/>
      <w:r w:rsidRPr="00357C94">
        <w:rPr>
          <w:b/>
          <w:sz w:val="24"/>
          <w:szCs w:val="24"/>
        </w:rPr>
        <w:t xml:space="preserve"> (zástupce Helena Červová)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>Ing. Petra Hnátová, Krajský úřad Hradec Králové (zástupce Mgr. Jindra Smejkalová)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>Ing. Katarína Kalvodová, Základní umělecká škola Jičín (zástupce neuveden)</w:t>
      </w:r>
    </w:p>
    <w:p w:rsidR="00357C94" w:rsidRPr="00357C94" w:rsidRDefault="00357C94" w:rsidP="00357C94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 xml:space="preserve">PaedDr. Ivan Truhlička, Základní a mateřská škola, Jičín, 17. listopadu 109 (zástupce Mgr. Vladislava </w:t>
      </w:r>
      <w:proofErr w:type="spellStart"/>
      <w:r w:rsidRPr="00357C94">
        <w:rPr>
          <w:b/>
          <w:sz w:val="24"/>
          <w:szCs w:val="24"/>
        </w:rPr>
        <w:t>Štampochová</w:t>
      </w:r>
      <w:proofErr w:type="spellEnd"/>
      <w:r w:rsidRPr="00357C94">
        <w:rPr>
          <w:b/>
          <w:sz w:val="24"/>
          <w:szCs w:val="24"/>
        </w:rPr>
        <w:t>)</w:t>
      </w:r>
      <w:r w:rsidRPr="00357C94">
        <w:rPr>
          <w:b/>
          <w:sz w:val="24"/>
          <w:szCs w:val="24"/>
        </w:rPr>
        <w:tab/>
      </w:r>
    </w:p>
    <w:p w:rsidR="00357C94" w:rsidRPr="00357C94" w:rsidRDefault="00357C94" w:rsidP="00357C94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>Mgr. Roman Mareš, Základní škola, Jičín, Husova 170 (zástupce Mgr. Jana Stuchlíková)</w:t>
      </w:r>
    </w:p>
    <w:p w:rsidR="00357C94" w:rsidRPr="00357C94" w:rsidRDefault="00357C94" w:rsidP="00357C94">
      <w:pPr>
        <w:spacing w:after="0" w:line="240" w:lineRule="auto"/>
        <w:ind w:left="701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 xml:space="preserve">Mgr. Michaela </w:t>
      </w:r>
      <w:proofErr w:type="spellStart"/>
      <w:r w:rsidRPr="00357C94">
        <w:rPr>
          <w:b/>
          <w:sz w:val="24"/>
          <w:szCs w:val="24"/>
        </w:rPr>
        <w:t>Štálová</w:t>
      </w:r>
      <w:proofErr w:type="spellEnd"/>
      <w:r w:rsidRPr="00357C94">
        <w:rPr>
          <w:b/>
          <w:sz w:val="24"/>
          <w:szCs w:val="24"/>
        </w:rPr>
        <w:t xml:space="preserve">, Základní škola, Jičín, Poděbradova 18 (zástupce Mgr. Jaroslava </w:t>
      </w:r>
      <w:proofErr w:type="spellStart"/>
      <w:r w:rsidRPr="00357C94">
        <w:rPr>
          <w:b/>
          <w:sz w:val="24"/>
          <w:szCs w:val="24"/>
        </w:rPr>
        <w:t>Zilvarová</w:t>
      </w:r>
      <w:proofErr w:type="spellEnd"/>
      <w:r w:rsidRPr="00357C94">
        <w:rPr>
          <w:b/>
          <w:sz w:val="24"/>
          <w:szCs w:val="24"/>
        </w:rPr>
        <w:t>)</w:t>
      </w:r>
    </w:p>
    <w:p w:rsidR="00357C94" w:rsidRPr="00357C94" w:rsidRDefault="00357C94" w:rsidP="00357C94">
      <w:pPr>
        <w:spacing w:after="0" w:line="240" w:lineRule="auto"/>
        <w:ind w:left="701" w:firstLine="4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 xml:space="preserve">Mgr. Blanka </w:t>
      </w:r>
      <w:proofErr w:type="spellStart"/>
      <w:r w:rsidRPr="00357C94">
        <w:rPr>
          <w:b/>
          <w:sz w:val="24"/>
          <w:szCs w:val="24"/>
        </w:rPr>
        <w:t>Kalátová</w:t>
      </w:r>
      <w:proofErr w:type="spellEnd"/>
      <w:r w:rsidRPr="00357C94">
        <w:rPr>
          <w:b/>
          <w:sz w:val="24"/>
          <w:szCs w:val="24"/>
        </w:rPr>
        <w:t xml:space="preserve"> Lisá, Základní škola, Jičín, Železnická 460 (zástupce Mgr. Petr Šindelář)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 xml:space="preserve">Ing. Jaroslav </w:t>
      </w:r>
      <w:proofErr w:type="spellStart"/>
      <w:r w:rsidRPr="00357C94">
        <w:rPr>
          <w:b/>
          <w:sz w:val="24"/>
          <w:szCs w:val="24"/>
        </w:rPr>
        <w:t>Jirásko</w:t>
      </w:r>
      <w:proofErr w:type="spellEnd"/>
      <w:r w:rsidRPr="00357C94">
        <w:rPr>
          <w:b/>
          <w:sz w:val="24"/>
          <w:szCs w:val="24"/>
        </w:rPr>
        <w:t>, Základní škola K. V. Raise, Lázně Bělohrad (zástupce neuveden)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>Mgr. Miloš Novotný, Základní škola Nemyčeves (zástupce neuveden)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 xml:space="preserve">Mgr. Kamila Kabelková,  Otevřené zahrady Jičínska z. </w:t>
      </w:r>
      <w:proofErr w:type="gramStart"/>
      <w:r w:rsidRPr="00357C94">
        <w:rPr>
          <w:b/>
          <w:sz w:val="24"/>
          <w:szCs w:val="24"/>
        </w:rPr>
        <w:t>s.</w:t>
      </w:r>
      <w:proofErr w:type="gramEnd"/>
      <w:r w:rsidRPr="00357C94">
        <w:rPr>
          <w:b/>
          <w:sz w:val="24"/>
          <w:szCs w:val="24"/>
        </w:rPr>
        <w:t xml:space="preserve"> (zástupce neuveden)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>Mgr. Petr Hamáček, 1. místostarosta města Jičína (zástupce neuveden)</w:t>
      </w:r>
    </w:p>
    <w:p w:rsidR="00357C94" w:rsidRPr="00357C94" w:rsidRDefault="00357C94" w:rsidP="00357C94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>Ing. Miroslav Kazda, vedoucí odboru školství, ml. a tělovýchovy MÚ Jičín (zástupce Jaroslava Vavroušková)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ab/>
        <w:t>Mgr. Lenka Vacková, K-Klub Jičín (zástupce neuveden)</w:t>
      </w:r>
    </w:p>
    <w:p w:rsidR="00357C94" w:rsidRP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lastRenderedPageBreak/>
        <w:tab/>
        <w:t xml:space="preserve">Michaela Klapková </w:t>
      </w:r>
      <w:proofErr w:type="spellStart"/>
      <w:r w:rsidRPr="00357C94">
        <w:rPr>
          <w:b/>
          <w:sz w:val="24"/>
          <w:szCs w:val="24"/>
        </w:rPr>
        <w:t>Matúšová</w:t>
      </w:r>
      <w:proofErr w:type="spellEnd"/>
      <w:r w:rsidRPr="00357C94">
        <w:rPr>
          <w:b/>
          <w:sz w:val="24"/>
          <w:szCs w:val="24"/>
        </w:rPr>
        <w:t>, Mateřské centrum Kapička (zástupce Soňa Šafková)</w:t>
      </w:r>
    </w:p>
    <w:p w:rsidR="00357C94" w:rsidRPr="00357C94" w:rsidRDefault="00357C94" w:rsidP="00357C94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 xml:space="preserve">Mgr. Zuzana Vavřincová – </w:t>
      </w:r>
      <w:proofErr w:type="spellStart"/>
      <w:r w:rsidRPr="00357C94">
        <w:rPr>
          <w:b/>
          <w:sz w:val="24"/>
          <w:szCs w:val="24"/>
        </w:rPr>
        <w:t>Appolonia</w:t>
      </w:r>
      <w:proofErr w:type="spellEnd"/>
      <w:r w:rsidRPr="00357C94">
        <w:rPr>
          <w:b/>
          <w:sz w:val="24"/>
          <w:szCs w:val="24"/>
        </w:rPr>
        <w:t xml:space="preserve"> Jičín o.p.s. Klub domácích školáků (zástupce neuveden)</w:t>
      </w:r>
    </w:p>
    <w:p w:rsidR="00357C94" w:rsidRPr="00357C94" w:rsidRDefault="00357C94" w:rsidP="00357C94">
      <w:pPr>
        <w:spacing w:after="0" w:line="240" w:lineRule="auto"/>
        <w:ind w:left="705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>Zlatuše Kynčlová – Základní škola a mateřská škola, Jičín, 17. listopadu 109 (zástupce neuveden)</w:t>
      </w:r>
    </w:p>
    <w:p w:rsidR="00357C94" w:rsidRDefault="00357C94" w:rsidP="00357C94">
      <w:pPr>
        <w:spacing w:after="0" w:line="240" w:lineRule="auto"/>
        <w:jc w:val="both"/>
        <w:rPr>
          <w:b/>
          <w:sz w:val="24"/>
          <w:szCs w:val="24"/>
        </w:rPr>
      </w:pPr>
    </w:p>
    <w:p w:rsidR="00BC1B10" w:rsidRDefault="00BC1B10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tomto jmenování Řídicího výboru probíhají veškerá další hlasování pouze mezi jeho členy, nikoliv mezi všemi přítomnými. </w:t>
      </w:r>
    </w:p>
    <w:p w:rsidR="00BC1B10" w:rsidRDefault="00BC1B10" w:rsidP="00F41249">
      <w:pPr>
        <w:spacing w:after="0" w:line="240" w:lineRule="auto"/>
        <w:jc w:val="both"/>
        <w:rPr>
          <w:sz w:val="24"/>
          <w:szCs w:val="24"/>
        </w:rPr>
      </w:pPr>
    </w:p>
    <w:p w:rsidR="00E74F92" w:rsidRDefault="00870EF4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byla ustanovena volební komise ve složení</w:t>
      </w:r>
      <w:r w:rsidR="00F41249" w:rsidRPr="00F41249">
        <w:rPr>
          <w:sz w:val="24"/>
          <w:szCs w:val="24"/>
        </w:rPr>
        <w:t xml:space="preserve"> – Mgr. </w:t>
      </w:r>
      <w:r>
        <w:rPr>
          <w:sz w:val="24"/>
          <w:szCs w:val="24"/>
        </w:rPr>
        <w:t xml:space="preserve">Miloš </w:t>
      </w:r>
      <w:r w:rsidR="00F41249" w:rsidRPr="00F41249">
        <w:rPr>
          <w:sz w:val="24"/>
          <w:szCs w:val="24"/>
        </w:rPr>
        <w:t xml:space="preserve">Novotný </w:t>
      </w:r>
      <w:r w:rsidR="00E74F92">
        <w:rPr>
          <w:sz w:val="24"/>
          <w:szCs w:val="24"/>
        </w:rPr>
        <w:t>(</w:t>
      </w:r>
      <w:r w:rsidR="00F41249" w:rsidRPr="00F41249">
        <w:rPr>
          <w:sz w:val="24"/>
          <w:szCs w:val="24"/>
        </w:rPr>
        <w:t>ZŠ Nemyčeves</w:t>
      </w:r>
      <w:r w:rsidR="00E74F92">
        <w:rPr>
          <w:sz w:val="24"/>
          <w:szCs w:val="24"/>
        </w:rPr>
        <w:t>)</w:t>
      </w:r>
      <w:r w:rsidR="00F41249" w:rsidRPr="00F41249">
        <w:rPr>
          <w:sz w:val="24"/>
          <w:szCs w:val="24"/>
        </w:rPr>
        <w:t xml:space="preserve">, </w:t>
      </w:r>
      <w:r w:rsidR="00E74F92">
        <w:rPr>
          <w:sz w:val="24"/>
          <w:szCs w:val="24"/>
        </w:rPr>
        <w:t xml:space="preserve">Mgr. Roman </w:t>
      </w:r>
      <w:r w:rsidR="00F41249" w:rsidRPr="00F41249">
        <w:rPr>
          <w:sz w:val="24"/>
          <w:szCs w:val="24"/>
        </w:rPr>
        <w:t xml:space="preserve">Mareš </w:t>
      </w:r>
      <w:r w:rsidR="00E74F92">
        <w:rPr>
          <w:sz w:val="24"/>
          <w:szCs w:val="24"/>
        </w:rPr>
        <w:t>(</w:t>
      </w:r>
      <w:r w:rsidR="00F41249" w:rsidRPr="00F41249">
        <w:rPr>
          <w:sz w:val="24"/>
          <w:szCs w:val="24"/>
        </w:rPr>
        <w:t>2.</w:t>
      </w:r>
      <w:r w:rsidR="002250E1">
        <w:rPr>
          <w:sz w:val="24"/>
          <w:szCs w:val="24"/>
        </w:rPr>
        <w:t xml:space="preserve"> </w:t>
      </w:r>
      <w:r w:rsidR="00F41249" w:rsidRPr="00F41249">
        <w:rPr>
          <w:sz w:val="24"/>
          <w:szCs w:val="24"/>
        </w:rPr>
        <w:t>ZŠ Jičín</w:t>
      </w:r>
      <w:r w:rsidR="00E74F92">
        <w:rPr>
          <w:sz w:val="24"/>
          <w:szCs w:val="24"/>
        </w:rPr>
        <w:t xml:space="preserve">) a Mgr. </w:t>
      </w:r>
      <w:r w:rsidR="00F41249" w:rsidRPr="00F41249">
        <w:rPr>
          <w:sz w:val="24"/>
          <w:szCs w:val="24"/>
        </w:rPr>
        <w:t xml:space="preserve">Michaela </w:t>
      </w:r>
      <w:proofErr w:type="spellStart"/>
      <w:r w:rsidR="00F41249" w:rsidRPr="00F41249">
        <w:rPr>
          <w:sz w:val="24"/>
          <w:szCs w:val="24"/>
        </w:rPr>
        <w:t>Štálová</w:t>
      </w:r>
      <w:proofErr w:type="spellEnd"/>
      <w:r w:rsidR="00F41249" w:rsidRPr="00F41249">
        <w:rPr>
          <w:sz w:val="24"/>
          <w:szCs w:val="24"/>
        </w:rPr>
        <w:t xml:space="preserve"> </w:t>
      </w:r>
      <w:r w:rsidR="00E74F92">
        <w:rPr>
          <w:sz w:val="24"/>
          <w:szCs w:val="24"/>
        </w:rPr>
        <w:t>(</w:t>
      </w:r>
      <w:r w:rsidR="00F41249" w:rsidRPr="00F41249">
        <w:rPr>
          <w:sz w:val="24"/>
          <w:szCs w:val="24"/>
        </w:rPr>
        <w:t>3. ZŠ Jičín</w:t>
      </w:r>
      <w:r w:rsidR="00E74F92">
        <w:rPr>
          <w:sz w:val="24"/>
          <w:szCs w:val="24"/>
        </w:rPr>
        <w:t>). Komis</w:t>
      </w:r>
      <w:r w:rsidR="002250E1">
        <w:rPr>
          <w:sz w:val="24"/>
          <w:szCs w:val="24"/>
        </w:rPr>
        <w:t>i</w:t>
      </w:r>
      <w:r w:rsidR="00E74F92">
        <w:rPr>
          <w:sz w:val="24"/>
          <w:szCs w:val="24"/>
        </w:rPr>
        <w:t xml:space="preserve"> byl předán volební řád a jména členů Řídicího výboru. Volební komise odešla zvolit svého předsedu a seznámit se s volebním řádem, aby následně mohla vést volbu předsedy a místopředsedy </w:t>
      </w:r>
      <w:r w:rsidR="005A59E3">
        <w:rPr>
          <w:sz w:val="24"/>
          <w:szCs w:val="24"/>
        </w:rPr>
        <w:t xml:space="preserve">ŘV </w:t>
      </w:r>
      <w:r w:rsidR="00E74F92">
        <w:rPr>
          <w:sz w:val="24"/>
          <w:szCs w:val="24"/>
        </w:rPr>
        <w:t xml:space="preserve">MAP. </w:t>
      </w:r>
    </w:p>
    <w:p w:rsidR="00F41249" w:rsidRPr="00F56143" w:rsidRDefault="00F41249" w:rsidP="00F56143">
      <w:pPr>
        <w:pStyle w:val="Odstavecseseznamem"/>
        <w:spacing w:after="0" w:line="360" w:lineRule="auto"/>
        <w:ind w:left="0"/>
        <w:jc w:val="both"/>
        <w:rPr>
          <w:color w:val="FF0000"/>
          <w:sz w:val="24"/>
          <w:szCs w:val="24"/>
        </w:rPr>
      </w:pPr>
    </w:p>
    <w:p w:rsidR="00E74F92" w:rsidRDefault="00E74F92" w:rsidP="00E74F92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E74F92">
        <w:rPr>
          <w:b/>
          <w:sz w:val="24"/>
          <w:szCs w:val="24"/>
        </w:rPr>
        <w:t>Představení obsahu dokumentu MAP a strategického rámce MAP</w:t>
      </w:r>
    </w:p>
    <w:p w:rsidR="00E74F92" w:rsidRDefault="00E74F92" w:rsidP="00E74F92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E74F92" w:rsidRPr="00E74F92" w:rsidRDefault="00E74F92" w:rsidP="00E74F92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časových důvodů přešla paní Kabelková za nepřítomnosti volební komise k bodu programu č. 7. Představila strategický rámec MAP a představila v základních bodech projekt MAP prostřednictvím myšlenkové mapy.</w:t>
      </w:r>
      <w:r w:rsidR="002250E1">
        <w:rPr>
          <w:sz w:val="24"/>
          <w:szCs w:val="24"/>
        </w:rPr>
        <w:t xml:space="preserve"> Myšlenková mapa je přílohou zápisu.</w:t>
      </w:r>
    </w:p>
    <w:p w:rsidR="00E74F92" w:rsidRDefault="00E74F92" w:rsidP="00F41249">
      <w:pPr>
        <w:spacing w:after="0" w:line="240" w:lineRule="auto"/>
        <w:jc w:val="both"/>
        <w:rPr>
          <w:sz w:val="24"/>
          <w:szCs w:val="24"/>
        </w:rPr>
      </w:pPr>
    </w:p>
    <w:p w:rsidR="002250E1" w:rsidRPr="00357C94" w:rsidRDefault="002250E1" w:rsidP="00F41249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>Usnesení: Přítomní účastníci berou na vědomí představení obsahu dokumentu MAP a strategického rámce MAP.</w:t>
      </w:r>
    </w:p>
    <w:p w:rsidR="002250E1" w:rsidRPr="00F56143" w:rsidRDefault="002250E1" w:rsidP="00F56143">
      <w:pPr>
        <w:pStyle w:val="Odstavecseseznamem"/>
        <w:spacing w:after="0" w:line="360" w:lineRule="auto"/>
        <w:ind w:left="0"/>
        <w:jc w:val="both"/>
        <w:rPr>
          <w:color w:val="FF0000"/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Volba předsedy (místopředsedy) Řídicího výboru MAP</w:t>
      </w:r>
    </w:p>
    <w:p w:rsidR="00BC1B10" w:rsidRDefault="00E74F92" w:rsidP="00BC1B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Poté, co se vrátila volební komise, přebírá slovo předseda komise Mgr. Roman Mareš a zahajuje bod programu č.</w:t>
      </w:r>
      <w:r w:rsidR="00BC1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 </w:t>
      </w:r>
      <w:r w:rsidR="00BC1B10">
        <w:rPr>
          <w:sz w:val="24"/>
          <w:szCs w:val="24"/>
        </w:rPr>
        <w:t xml:space="preserve">Navrhl Řídicímu výboru ke schválení způsob volby – přímou volbu aklamací. </w:t>
      </w:r>
      <w:r w:rsidR="002250E1">
        <w:rPr>
          <w:sz w:val="24"/>
          <w:szCs w:val="24"/>
        </w:rPr>
        <w:t>Jeden člen řídicího výboru byl jmenován v</w:t>
      </w:r>
      <w:r w:rsidR="00357C94">
        <w:rPr>
          <w:sz w:val="24"/>
          <w:szCs w:val="24"/>
        </w:rPr>
        <w:t> </w:t>
      </w:r>
      <w:r w:rsidR="002250E1">
        <w:rPr>
          <w:sz w:val="24"/>
          <w:szCs w:val="24"/>
        </w:rPr>
        <w:t>nepřítomnosti</w:t>
      </w:r>
      <w:r w:rsidR="00357C94">
        <w:rPr>
          <w:sz w:val="24"/>
          <w:szCs w:val="24"/>
        </w:rPr>
        <w:t xml:space="preserve">, </w:t>
      </w:r>
      <w:r w:rsidR="002250E1">
        <w:rPr>
          <w:sz w:val="24"/>
          <w:szCs w:val="24"/>
        </w:rPr>
        <w:t xml:space="preserve">a proto </w:t>
      </w:r>
      <w:r w:rsidR="00BC1B10">
        <w:rPr>
          <w:sz w:val="24"/>
          <w:szCs w:val="24"/>
        </w:rPr>
        <w:t>probíhají následující hlasování v počtu 15</w:t>
      </w:r>
      <w:r w:rsidR="002250E1">
        <w:rPr>
          <w:sz w:val="24"/>
          <w:szCs w:val="24"/>
        </w:rPr>
        <w:t xml:space="preserve"> osob</w:t>
      </w:r>
      <w:r w:rsidR="00BC1B10">
        <w:rPr>
          <w:sz w:val="24"/>
          <w:szCs w:val="24"/>
        </w:rPr>
        <w:t xml:space="preserve">. </w:t>
      </w:r>
      <w:r w:rsidR="002250E1">
        <w:rPr>
          <w:sz w:val="24"/>
          <w:szCs w:val="24"/>
        </w:rPr>
        <w:t>Ke zvolení do funkce předsedy (místopředsedy) je potřeba nadpoloviční většiny hlasů tj. 8.</w:t>
      </w:r>
    </w:p>
    <w:p w:rsidR="00BC1B10" w:rsidRDefault="00BC1B10" w:rsidP="00BC1B10">
      <w:pPr>
        <w:spacing w:after="0" w:line="240" w:lineRule="auto"/>
        <w:jc w:val="both"/>
        <w:rPr>
          <w:sz w:val="24"/>
          <w:szCs w:val="24"/>
        </w:rPr>
      </w:pPr>
    </w:p>
    <w:p w:rsidR="00F41249" w:rsidRPr="00F41249" w:rsidRDefault="00BC1B10" w:rsidP="005A59E3">
      <w:pPr>
        <w:tabs>
          <w:tab w:val="left" w:pos="4253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na usnesení: Řídicí výbor souhlasí pro následující hlasování se způsobem volby aklamací</w:t>
      </w:r>
      <w:r>
        <w:rPr>
          <w:sz w:val="24"/>
          <w:szCs w:val="24"/>
        </w:rPr>
        <w:t>.</w:t>
      </w:r>
    </w:p>
    <w:p w:rsidR="00357C94" w:rsidRDefault="00BC1B10" w:rsidP="00BC1B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Výsledky hlasování: Pro</w:t>
      </w:r>
      <w:r w:rsidR="00F41249" w:rsidRPr="00F41249">
        <w:rPr>
          <w:sz w:val="24"/>
          <w:szCs w:val="24"/>
        </w:rPr>
        <w:t>: 15 Proti</w:t>
      </w:r>
      <w:r>
        <w:rPr>
          <w:sz w:val="24"/>
          <w:szCs w:val="24"/>
        </w:rPr>
        <w:t>: 0</w:t>
      </w:r>
      <w:r w:rsidR="00F41249" w:rsidRPr="00F41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Zdržel se: 0 </w:t>
      </w:r>
    </w:p>
    <w:p w:rsidR="00BC1B10" w:rsidRDefault="00BC1B10" w:rsidP="00BC1B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byl přijat.</w:t>
      </w:r>
    </w:p>
    <w:p w:rsidR="00BC1B10" w:rsidRDefault="00BC1B10" w:rsidP="00BC1B10">
      <w:pPr>
        <w:spacing w:after="0" w:line="240" w:lineRule="auto"/>
        <w:jc w:val="both"/>
        <w:rPr>
          <w:sz w:val="24"/>
          <w:szCs w:val="24"/>
        </w:rPr>
      </w:pPr>
    </w:p>
    <w:p w:rsidR="00F41249" w:rsidRDefault="00BC1B10" w:rsidP="00BC1B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Mgr. Roman Mareš dále přečetl jména osob navržených přítomnými za kandidáty na předsedu </w:t>
      </w:r>
      <w:r w:rsidR="002250E1">
        <w:rPr>
          <w:sz w:val="24"/>
          <w:szCs w:val="24"/>
        </w:rPr>
        <w:t xml:space="preserve">ŘV </w:t>
      </w:r>
      <w:r>
        <w:rPr>
          <w:sz w:val="24"/>
          <w:szCs w:val="24"/>
        </w:rPr>
        <w:t>MA</w:t>
      </w:r>
      <w:r w:rsidR="00B63EA3">
        <w:rPr>
          <w:sz w:val="24"/>
          <w:szCs w:val="24"/>
        </w:rPr>
        <w:t xml:space="preserve">P </w:t>
      </w:r>
      <w:r w:rsidR="002250E1">
        <w:rPr>
          <w:sz w:val="24"/>
          <w:szCs w:val="24"/>
        </w:rPr>
        <w:t xml:space="preserve">pro ORP </w:t>
      </w:r>
      <w:r w:rsidR="00B63EA3">
        <w:rPr>
          <w:sz w:val="24"/>
          <w:szCs w:val="24"/>
        </w:rPr>
        <w:t>Jičín. Navrženi byli: Ing. Mir</w:t>
      </w:r>
      <w:r>
        <w:rPr>
          <w:sz w:val="24"/>
          <w:szCs w:val="24"/>
        </w:rPr>
        <w:t xml:space="preserve">oslav Kazda a Mgr. Petr Hamáček. </w:t>
      </w:r>
    </w:p>
    <w:p w:rsidR="00BC1B10" w:rsidRPr="00BC1B10" w:rsidRDefault="00BC1B10" w:rsidP="00BC1B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Oba navržení se v abecedním pořadí představili</w:t>
      </w:r>
      <w:r w:rsidR="002250E1">
        <w:rPr>
          <w:sz w:val="24"/>
          <w:szCs w:val="24"/>
        </w:rPr>
        <w:t xml:space="preserve"> a </w:t>
      </w:r>
      <w:r>
        <w:rPr>
          <w:sz w:val="24"/>
          <w:szCs w:val="24"/>
        </w:rPr>
        <w:t>kandidaturu přijal</w:t>
      </w:r>
      <w:r w:rsidR="002250E1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63EA3" w:rsidRPr="00B63EA3" w:rsidRDefault="00B63EA3" w:rsidP="00F41249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B63EA3" w:rsidRDefault="00B63EA3" w:rsidP="00F412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BC1B10" w:rsidRDefault="00B63EA3" w:rsidP="00F412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Kandidát Mgr. Petr Hamáček </w:t>
      </w:r>
      <w:r w:rsidR="005A59E3">
        <w:rPr>
          <w:b/>
          <w:sz w:val="24"/>
          <w:szCs w:val="24"/>
        </w:rPr>
        <w:tab/>
      </w:r>
      <w:r w:rsidR="005A59E3">
        <w:rPr>
          <w:b/>
          <w:sz w:val="24"/>
          <w:szCs w:val="24"/>
        </w:rPr>
        <w:tab/>
      </w:r>
      <w:r w:rsidR="00BC1B10" w:rsidRPr="00BC1B10">
        <w:rPr>
          <w:sz w:val="24"/>
          <w:szCs w:val="24"/>
        </w:rPr>
        <w:t>Výsledky hlasování:</w:t>
      </w:r>
      <w:r>
        <w:rPr>
          <w:sz w:val="24"/>
          <w:szCs w:val="24"/>
        </w:rPr>
        <w:t xml:space="preserve"> Pro: 3 Proti: 1 Zdržel se: 11</w:t>
      </w:r>
    </w:p>
    <w:p w:rsidR="00B63EA3" w:rsidRDefault="00B63EA3" w:rsidP="00F412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Kandidát Ing. Miroslav Kazda</w:t>
      </w:r>
      <w:r w:rsidR="005A59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5A59E3">
        <w:rPr>
          <w:b/>
          <w:sz w:val="24"/>
          <w:szCs w:val="24"/>
        </w:rPr>
        <w:tab/>
      </w:r>
      <w:r>
        <w:rPr>
          <w:sz w:val="24"/>
          <w:szCs w:val="24"/>
        </w:rPr>
        <w:t>Výsledky hlasování: Pro: 12 Proti: 0 Zdržel se: 3</w:t>
      </w:r>
    </w:p>
    <w:p w:rsidR="00B63EA3" w:rsidRPr="00B63EA3" w:rsidRDefault="00B63EA3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Nadpolovičním počtem hlasů členů Řídicího výboru se stal předsedou</w:t>
      </w:r>
      <w:r w:rsidR="00274944">
        <w:rPr>
          <w:sz w:val="24"/>
          <w:szCs w:val="24"/>
        </w:rPr>
        <w:t xml:space="preserve"> ŘV</w:t>
      </w:r>
      <w:r>
        <w:rPr>
          <w:sz w:val="24"/>
          <w:szCs w:val="24"/>
        </w:rPr>
        <w:t xml:space="preserve"> MAP Ing. Miroslav Kazda.</w:t>
      </w:r>
    </w:p>
    <w:p w:rsidR="00274944" w:rsidRDefault="00274944" w:rsidP="00F412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Usnesení: Předsedou ŘV MAP byl zvolen Ing. Miroslav Kazda.</w:t>
      </w:r>
    </w:p>
    <w:p w:rsidR="00274944" w:rsidRDefault="00274944" w:rsidP="00F41249">
      <w:pPr>
        <w:spacing w:after="0" w:line="240" w:lineRule="auto"/>
        <w:jc w:val="both"/>
        <w:rPr>
          <w:b/>
          <w:sz w:val="24"/>
          <w:szCs w:val="24"/>
        </w:rPr>
      </w:pPr>
    </w:p>
    <w:p w:rsidR="00B63EA3" w:rsidRDefault="00B63EA3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Miroslav Kazda v krátké řeči poděkoval za důvěru a Mgr. Roman Mareš dále pokračoval přečtením návrhů na místopředsedu MAP Jičín. Navržení byli: Ing. Jaroslav </w:t>
      </w:r>
      <w:proofErr w:type="spellStart"/>
      <w:r>
        <w:rPr>
          <w:sz w:val="24"/>
          <w:szCs w:val="24"/>
        </w:rPr>
        <w:t>Jirásko</w:t>
      </w:r>
      <w:proofErr w:type="spellEnd"/>
      <w:r>
        <w:rPr>
          <w:sz w:val="24"/>
          <w:szCs w:val="24"/>
        </w:rPr>
        <w:t xml:space="preserve"> a Mgr. Blanka </w:t>
      </w:r>
      <w:proofErr w:type="spellStart"/>
      <w:r>
        <w:rPr>
          <w:sz w:val="24"/>
          <w:szCs w:val="24"/>
        </w:rPr>
        <w:t>Kalátová</w:t>
      </w:r>
      <w:proofErr w:type="spellEnd"/>
      <w:r>
        <w:rPr>
          <w:sz w:val="24"/>
          <w:szCs w:val="24"/>
        </w:rPr>
        <w:t xml:space="preserve"> Lisá. Oba se krátce představili a kandidaturu přijali. </w:t>
      </w:r>
    </w:p>
    <w:p w:rsidR="00B63EA3" w:rsidRDefault="00B63EA3" w:rsidP="00F41249">
      <w:pPr>
        <w:spacing w:after="0" w:line="240" w:lineRule="auto"/>
        <w:jc w:val="both"/>
        <w:rPr>
          <w:sz w:val="24"/>
          <w:szCs w:val="24"/>
        </w:rPr>
      </w:pPr>
    </w:p>
    <w:p w:rsidR="00B63EA3" w:rsidRDefault="00B63EA3" w:rsidP="00F412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B63EA3" w:rsidRDefault="00B63EA3" w:rsidP="00F412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Kandidát Ing. Jaroslav </w:t>
      </w:r>
      <w:proofErr w:type="spellStart"/>
      <w:r>
        <w:rPr>
          <w:b/>
          <w:sz w:val="24"/>
          <w:szCs w:val="24"/>
        </w:rPr>
        <w:t>Jirásko</w:t>
      </w:r>
      <w:proofErr w:type="spellEnd"/>
      <w:r>
        <w:rPr>
          <w:sz w:val="24"/>
          <w:szCs w:val="24"/>
        </w:rPr>
        <w:t xml:space="preserve"> </w:t>
      </w:r>
      <w:r w:rsidR="00274944">
        <w:rPr>
          <w:sz w:val="24"/>
          <w:szCs w:val="24"/>
        </w:rPr>
        <w:tab/>
        <w:t xml:space="preserve">      </w:t>
      </w:r>
      <w:r w:rsidR="005A59E3">
        <w:rPr>
          <w:sz w:val="24"/>
          <w:szCs w:val="24"/>
        </w:rPr>
        <w:tab/>
      </w:r>
      <w:r>
        <w:rPr>
          <w:sz w:val="24"/>
          <w:szCs w:val="24"/>
        </w:rPr>
        <w:t xml:space="preserve">Výsledky hlasování: Pro: 8 Proti: 0 Zdržel se: 7 </w:t>
      </w:r>
    </w:p>
    <w:p w:rsidR="00B63EA3" w:rsidRDefault="00B63EA3" w:rsidP="00F4124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Kandidátka Mgr. Blanka </w:t>
      </w:r>
      <w:proofErr w:type="spellStart"/>
      <w:r>
        <w:rPr>
          <w:b/>
          <w:sz w:val="24"/>
          <w:szCs w:val="24"/>
        </w:rPr>
        <w:t>Kalátová</w:t>
      </w:r>
      <w:proofErr w:type="spellEnd"/>
      <w:r>
        <w:rPr>
          <w:b/>
          <w:sz w:val="24"/>
          <w:szCs w:val="24"/>
        </w:rPr>
        <w:t xml:space="preserve"> Lisá</w:t>
      </w:r>
      <w:r>
        <w:rPr>
          <w:sz w:val="24"/>
          <w:szCs w:val="24"/>
        </w:rPr>
        <w:t xml:space="preserve"> </w:t>
      </w:r>
      <w:r w:rsidR="005A59E3">
        <w:rPr>
          <w:sz w:val="24"/>
          <w:szCs w:val="24"/>
        </w:rPr>
        <w:tab/>
      </w:r>
      <w:r>
        <w:rPr>
          <w:sz w:val="24"/>
          <w:szCs w:val="24"/>
        </w:rPr>
        <w:t>Výsledky hlasování: Pro: 6 Proti: 1 Zdržel se: 8</w:t>
      </w:r>
      <w:r w:rsidR="00E24E2D">
        <w:rPr>
          <w:sz w:val="24"/>
          <w:szCs w:val="24"/>
        </w:rPr>
        <w:t xml:space="preserve"> </w:t>
      </w:r>
    </w:p>
    <w:p w:rsidR="00B63EA3" w:rsidRPr="00B63EA3" w:rsidRDefault="00B63EA3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Nadpolovičním počtem hlasů členů Řídicího výboru se stal místopředsedou </w:t>
      </w:r>
      <w:r w:rsidR="00274944">
        <w:rPr>
          <w:sz w:val="24"/>
          <w:szCs w:val="24"/>
        </w:rPr>
        <w:t xml:space="preserve">ŘV </w:t>
      </w:r>
      <w:r>
        <w:rPr>
          <w:sz w:val="24"/>
          <w:szCs w:val="24"/>
        </w:rPr>
        <w:t xml:space="preserve">MAP Ing. Jaroslav </w:t>
      </w:r>
      <w:proofErr w:type="spellStart"/>
      <w:r>
        <w:rPr>
          <w:sz w:val="24"/>
          <w:szCs w:val="24"/>
        </w:rPr>
        <w:t>Jirásko</w:t>
      </w:r>
      <w:proofErr w:type="spellEnd"/>
      <w:r>
        <w:rPr>
          <w:sz w:val="24"/>
          <w:szCs w:val="24"/>
        </w:rPr>
        <w:t>.</w:t>
      </w:r>
    </w:p>
    <w:p w:rsidR="00F41249" w:rsidRDefault="00F41249" w:rsidP="00F41249">
      <w:pPr>
        <w:spacing w:after="0" w:line="240" w:lineRule="auto"/>
        <w:rPr>
          <w:sz w:val="24"/>
          <w:szCs w:val="24"/>
        </w:rPr>
      </w:pPr>
    </w:p>
    <w:p w:rsidR="00274944" w:rsidRDefault="00274944" w:rsidP="002749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Usnesení: Místopředsedou ŘV MAP byl zvolen Ing. Jaroslav </w:t>
      </w:r>
      <w:proofErr w:type="spellStart"/>
      <w:r>
        <w:rPr>
          <w:b/>
          <w:sz w:val="24"/>
          <w:szCs w:val="24"/>
        </w:rPr>
        <w:t>Jirásko</w:t>
      </w:r>
      <w:proofErr w:type="spellEnd"/>
      <w:r>
        <w:rPr>
          <w:b/>
          <w:sz w:val="24"/>
          <w:szCs w:val="24"/>
        </w:rPr>
        <w:t>.</w:t>
      </w:r>
    </w:p>
    <w:p w:rsidR="00274944" w:rsidRPr="00F41249" w:rsidRDefault="00274944" w:rsidP="00F41249">
      <w:pPr>
        <w:spacing w:after="0" w:line="240" w:lineRule="auto"/>
        <w:rPr>
          <w:sz w:val="24"/>
          <w:szCs w:val="24"/>
        </w:rPr>
      </w:pPr>
    </w:p>
    <w:p w:rsidR="00274944" w:rsidRPr="00F41249" w:rsidRDefault="00274944" w:rsidP="00F412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Řízení jednání </w:t>
      </w:r>
      <w:r w:rsidR="00F41249" w:rsidRPr="00F41249">
        <w:rPr>
          <w:sz w:val="24"/>
          <w:szCs w:val="24"/>
        </w:rPr>
        <w:t xml:space="preserve">přebírá předseda </w:t>
      </w:r>
      <w:r>
        <w:rPr>
          <w:sz w:val="24"/>
          <w:szCs w:val="24"/>
        </w:rPr>
        <w:t xml:space="preserve">ŘV MAP, </w:t>
      </w:r>
      <w:r w:rsidR="00B63EA3">
        <w:rPr>
          <w:sz w:val="24"/>
          <w:szCs w:val="24"/>
        </w:rPr>
        <w:t>Ing. Miroslav Kazda.</w:t>
      </w:r>
      <w:r w:rsidR="00F41249" w:rsidRPr="00F41249">
        <w:rPr>
          <w:sz w:val="24"/>
          <w:szCs w:val="24"/>
        </w:rPr>
        <w:t xml:space="preserve"> </w:t>
      </w:r>
    </w:p>
    <w:p w:rsidR="00F41249" w:rsidRPr="00F41249" w:rsidRDefault="00F41249" w:rsidP="00F56143">
      <w:pPr>
        <w:pStyle w:val="Odstavecseseznamem"/>
        <w:spacing w:after="0" w:line="360" w:lineRule="auto"/>
        <w:ind w:left="0"/>
        <w:jc w:val="both"/>
        <w:rPr>
          <w:sz w:val="24"/>
          <w:szCs w:val="24"/>
        </w:rPr>
      </w:pPr>
    </w:p>
    <w:p w:rsidR="00B63EA3" w:rsidRDefault="00F41249" w:rsidP="00B63EA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Představení obsahu dokumentu MAP a strategického rámce MAP</w:t>
      </w:r>
    </w:p>
    <w:p w:rsidR="00B63EA3" w:rsidRDefault="00B63EA3" w:rsidP="00B63EA3">
      <w:pPr>
        <w:spacing w:after="0" w:line="360" w:lineRule="auto"/>
        <w:jc w:val="both"/>
        <w:rPr>
          <w:sz w:val="24"/>
          <w:szCs w:val="24"/>
        </w:rPr>
      </w:pPr>
      <w:r w:rsidRPr="00B63EA3">
        <w:rPr>
          <w:sz w:val="24"/>
          <w:szCs w:val="24"/>
        </w:rPr>
        <w:t>Již proběhl</w:t>
      </w:r>
      <w:r w:rsidR="00274944">
        <w:rPr>
          <w:sz w:val="24"/>
          <w:szCs w:val="24"/>
        </w:rPr>
        <w:t>o před volbou předsedy a místopředsedy ŘV MAP</w:t>
      </w:r>
      <w:r w:rsidRPr="00B63EA3">
        <w:rPr>
          <w:sz w:val="24"/>
          <w:szCs w:val="24"/>
        </w:rPr>
        <w:t>.</w:t>
      </w:r>
    </w:p>
    <w:p w:rsidR="00274944" w:rsidRPr="00B63EA3" w:rsidRDefault="00274944" w:rsidP="00B63EA3">
      <w:pPr>
        <w:spacing w:after="0" w:line="360" w:lineRule="auto"/>
        <w:jc w:val="both"/>
        <w:rPr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Harmonogram projektu MAP</w:t>
      </w:r>
    </w:p>
    <w:p w:rsidR="00274944" w:rsidRDefault="00B63EA3" w:rsidP="002749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Miroslav Kazda předává slovo Mgr. Kamile Kabelkové, která krátce představila hlavní body v harmonogramu projektu MAP. </w:t>
      </w:r>
      <w:r w:rsidR="00274944">
        <w:rPr>
          <w:sz w:val="24"/>
          <w:szCs w:val="24"/>
        </w:rPr>
        <w:t xml:space="preserve">Realizace byla zahájena 01. 04. 2016. V období do ustavující schůze ŘV MAP proběhlo úvodní setkání o seznámení s projektem MAP ve všech školách v ORP Jičín. Ke spolupráci byly osloveny osoby a organizace, zabývající se vzděláváním dětí a mládeže do 15 let věku. Do škol byl rozeslán k vyplnění dotazník </w:t>
      </w:r>
      <w:proofErr w:type="gramStart"/>
      <w:r w:rsidR="00274944">
        <w:rPr>
          <w:sz w:val="24"/>
          <w:szCs w:val="24"/>
        </w:rPr>
        <w:t>MAP.003</w:t>
      </w:r>
      <w:proofErr w:type="gramEnd"/>
      <w:r w:rsidR="00274944">
        <w:rPr>
          <w:sz w:val="24"/>
          <w:szCs w:val="24"/>
        </w:rPr>
        <w:t xml:space="preserve"> a MAP.004. V červnu by se pracovní skupiny měly ještě alespoň jednou sejít, aby</w:t>
      </w:r>
      <w:r w:rsidR="00E771DC">
        <w:rPr>
          <w:sz w:val="24"/>
          <w:szCs w:val="24"/>
        </w:rPr>
        <w:t xml:space="preserve">chom jako realizátoři MAP měli nějaké návrhy priorit pro oblast vzdělávání a podklad pro </w:t>
      </w:r>
      <w:proofErr w:type="spellStart"/>
      <w:r w:rsidR="00E771DC">
        <w:rPr>
          <w:sz w:val="24"/>
          <w:szCs w:val="24"/>
        </w:rPr>
        <w:t>swot</w:t>
      </w:r>
      <w:proofErr w:type="spellEnd"/>
      <w:r w:rsidR="00E771DC">
        <w:rPr>
          <w:sz w:val="24"/>
          <w:szCs w:val="24"/>
        </w:rPr>
        <w:t xml:space="preserve"> analýzu, abychom mohli </w:t>
      </w:r>
      <w:r w:rsidR="00274944">
        <w:rPr>
          <w:sz w:val="24"/>
          <w:szCs w:val="24"/>
        </w:rPr>
        <w:t xml:space="preserve">zpracovat přes léto závěry </w:t>
      </w:r>
      <w:r w:rsidR="00E771DC">
        <w:rPr>
          <w:sz w:val="24"/>
          <w:szCs w:val="24"/>
        </w:rPr>
        <w:t xml:space="preserve">z proběhlých setkání </w:t>
      </w:r>
      <w:r w:rsidR="00274944">
        <w:rPr>
          <w:sz w:val="24"/>
          <w:szCs w:val="24"/>
        </w:rPr>
        <w:t>a v září mít stanovené priority</w:t>
      </w:r>
      <w:r w:rsidR="00E771DC">
        <w:rPr>
          <w:sz w:val="24"/>
          <w:szCs w:val="24"/>
        </w:rPr>
        <w:t xml:space="preserve"> k projednání a ke schválení do 30. 09. 2016.</w:t>
      </w:r>
    </w:p>
    <w:p w:rsidR="00357C94" w:rsidRDefault="00357C94" w:rsidP="00F41249">
      <w:pPr>
        <w:spacing w:after="0" w:line="240" w:lineRule="auto"/>
        <w:jc w:val="both"/>
        <w:rPr>
          <w:b/>
          <w:sz w:val="24"/>
          <w:szCs w:val="24"/>
        </w:rPr>
      </w:pPr>
    </w:p>
    <w:p w:rsidR="00F41249" w:rsidRPr="00357C94" w:rsidRDefault="00D56980" w:rsidP="00F41249">
      <w:pPr>
        <w:spacing w:after="0" w:line="240" w:lineRule="auto"/>
        <w:jc w:val="both"/>
        <w:rPr>
          <w:b/>
          <w:sz w:val="24"/>
          <w:szCs w:val="24"/>
        </w:rPr>
      </w:pPr>
      <w:r w:rsidRPr="00357C94">
        <w:rPr>
          <w:b/>
          <w:sz w:val="24"/>
          <w:szCs w:val="24"/>
        </w:rPr>
        <w:t>Usnesení: Přítomní účastníci berou na vědomí harmonogram projektu MAP.</w:t>
      </w:r>
    </w:p>
    <w:p w:rsidR="00D56980" w:rsidRPr="00F41249" w:rsidRDefault="00D56980" w:rsidP="00F56143">
      <w:pPr>
        <w:pStyle w:val="Odstavecseseznamem"/>
        <w:spacing w:after="0" w:line="360" w:lineRule="auto"/>
        <w:ind w:left="0"/>
        <w:jc w:val="both"/>
        <w:rPr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>Výsledky dotazníkové šetření pro potřeby MAP od ředitelů škol</w:t>
      </w:r>
    </w:p>
    <w:p w:rsidR="00B63EA3" w:rsidRDefault="001233AC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tomu, že k dnešnímu dni </w:t>
      </w:r>
      <w:r w:rsidR="00D56980">
        <w:rPr>
          <w:sz w:val="24"/>
          <w:szCs w:val="24"/>
        </w:rPr>
        <w:t>ne</w:t>
      </w:r>
      <w:r>
        <w:rPr>
          <w:sz w:val="24"/>
          <w:szCs w:val="24"/>
        </w:rPr>
        <w:t xml:space="preserve">vyplnili dotazníky </w:t>
      </w:r>
      <w:proofErr w:type="gramStart"/>
      <w:r w:rsidR="00D56980">
        <w:rPr>
          <w:sz w:val="24"/>
          <w:szCs w:val="24"/>
        </w:rPr>
        <w:t>MAP.003</w:t>
      </w:r>
      <w:proofErr w:type="gramEnd"/>
      <w:r w:rsidR="00D56980">
        <w:rPr>
          <w:sz w:val="24"/>
          <w:szCs w:val="24"/>
        </w:rPr>
        <w:t xml:space="preserve"> a MAP.004 </w:t>
      </w:r>
      <w:r>
        <w:rPr>
          <w:sz w:val="24"/>
          <w:szCs w:val="24"/>
        </w:rPr>
        <w:t xml:space="preserve">všechny základní a mateřské školy, věnovala se Mgr. Kamila Kabelková pouze prozatímnímu seznamu </w:t>
      </w:r>
      <w:r w:rsidR="00B63EA3">
        <w:rPr>
          <w:sz w:val="24"/>
          <w:szCs w:val="24"/>
        </w:rPr>
        <w:t>zájemců o hlavní témata projektu MAP, která by se měla stát základem pro sestavení Pracovních skupin</w:t>
      </w:r>
      <w:r>
        <w:rPr>
          <w:sz w:val="24"/>
          <w:szCs w:val="24"/>
        </w:rPr>
        <w:t xml:space="preserve">, a </w:t>
      </w:r>
      <w:r w:rsidR="005A59E3">
        <w:rPr>
          <w:sz w:val="24"/>
          <w:szCs w:val="24"/>
        </w:rPr>
        <w:t xml:space="preserve">představila </w:t>
      </w:r>
      <w:r>
        <w:rPr>
          <w:sz w:val="24"/>
          <w:szCs w:val="24"/>
        </w:rPr>
        <w:t>kompletní seznam povinných a volitelných témat MAP i témat, která byla přidána na základě dotazníku</w:t>
      </w:r>
      <w:r w:rsidR="00B63E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Dále seznámila přítomné s otázkou, kterou realizátoři MAP řeší, tedy jak se z finančního pohledu vypořádat s počtem Pracovních skupin </w:t>
      </w:r>
      <w:r>
        <w:rPr>
          <w:sz w:val="24"/>
          <w:szCs w:val="24"/>
        </w:rPr>
        <w:lastRenderedPageBreak/>
        <w:t>a je</w:t>
      </w:r>
      <w:r w:rsidR="00D56980">
        <w:rPr>
          <w:sz w:val="24"/>
          <w:szCs w:val="24"/>
        </w:rPr>
        <w:t>jich členy</w:t>
      </w:r>
      <w:r>
        <w:rPr>
          <w:sz w:val="24"/>
          <w:szCs w:val="24"/>
        </w:rPr>
        <w:t>. Paní Kabelková tedy nastolila otázku na Řídicí výbor, zda jsou schopni vzhledem k těmto skutečnostem sestavit Pracovní skupiny a jejich vedoucí dne</w:t>
      </w:r>
      <w:r w:rsidR="00D56980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41249" w:rsidRPr="00F41249" w:rsidRDefault="00F41249" w:rsidP="00F56143">
      <w:pPr>
        <w:pStyle w:val="Odstavecseseznamem"/>
        <w:spacing w:after="0" w:line="360" w:lineRule="auto"/>
        <w:ind w:left="0"/>
        <w:jc w:val="both"/>
        <w:rPr>
          <w:sz w:val="24"/>
          <w:szCs w:val="24"/>
        </w:rPr>
      </w:pPr>
    </w:p>
    <w:p w:rsidR="00F41249" w:rsidRPr="00F41249" w:rsidRDefault="00F41249" w:rsidP="00F4124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F41249">
        <w:rPr>
          <w:b/>
          <w:sz w:val="24"/>
          <w:szCs w:val="24"/>
        </w:rPr>
        <w:t xml:space="preserve"> Sestavení Pracovních skupin a jejich náplní </w:t>
      </w:r>
    </w:p>
    <w:p w:rsidR="001233AC" w:rsidRDefault="001233AC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Miroslav Kazda navrhnul nyní skupiny nesestavovat a nechat problém otevřený. Ve volné diskuzi byly probrány možné kombinace spojení témat. </w:t>
      </w:r>
    </w:p>
    <w:p w:rsidR="001233AC" w:rsidRDefault="001233AC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Katar</w:t>
      </w:r>
      <w:r w:rsidR="00D56980">
        <w:rPr>
          <w:sz w:val="24"/>
          <w:szCs w:val="24"/>
        </w:rPr>
        <w:t>í</w:t>
      </w:r>
      <w:r>
        <w:rPr>
          <w:sz w:val="24"/>
          <w:szCs w:val="24"/>
        </w:rPr>
        <w:t xml:space="preserve">na Kalvodová za ZUŠ Jičín se tázala, proč dotazník nedošel i mezi mimoškolní organizace. Má zájem se za </w:t>
      </w:r>
      <w:r w:rsidR="00D56980">
        <w:rPr>
          <w:sz w:val="24"/>
          <w:szCs w:val="24"/>
        </w:rPr>
        <w:t xml:space="preserve">uměleckou </w:t>
      </w:r>
      <w:r>
        <w:rPr>
          <w:sz w:val="24"/>
          <w:szCs w:val="24"/>
        </w:rPr>
        <w:t xml:space="preserve">školu do pracovních skupin zapojit a upozorňuje, že i </w:t>
      </w:r>
      <w:r w:rsidR="00D56980">
        <w:rPr>
          <w:sz w:val="24"/>
          <w:szCs w:val="24"/>
        </w:rPr>
        <w:t>ZUŠ</w:t>
      </w:r>
      <w:r w:rsidR="00357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má k daným tématům co říci. </w:t>
      </w:r>
    </w:p>
    <w:p w:rsidR="001233AC" w:rsidRDefault="001233AC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Kamila Kabelková vysvětlila, že dotazník byl určen pro základní a mateřské školy, a že brzy vytvoří podobný dotazník pro mimoškolní organizace, aby se jejich zástupci mohli k hlavním tématům MAP vyjádřit a určili své zástupce do Pracovních skupin.</w:t>
      </w:r>
    </w:p>
    <w:p w:rsidR="001233AC" w:rsidRDefault="004607D6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Petr Hamáček navrhnul udělat návrh skupin a projednat, kdo bude vedoucí, ten už by si sám našel členy. </w:t>
      </w:r>
    </w:p>
    <w:p w:rsidR="004607D6" w:rsidRDefault="004607D6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Miroslav Kazda klad důraz na to, že pokud mají lidé </w:t>
      </w:r>
      <w:r w:rsidR="002F42DB">
        <w:rPr>
          <w:sz w:val="24"/>
          <w:szCs w:val="24"/>
        </w:rPr>
        <w:t xml:space="preserve">zájem </w:t>
      </w:r>
      <w:r>
        <w:rPr>
          <w:sz w:val="24"/>
          <w:szCs w:val="24"/>
        </w:rPr>
        <w:t>ve skupinách být, nerad by bránil komukoliv, kdo chce pro projekt pracovat, a tak omezoval počty. Vzhledem k tomu,</w:t>
      </w:r>
      <w:r w:rsidR="002F42DB">
        <w:rPr>
          <w:sz w:val="24"/>
          <w:szCs w:val="24"/>
        </w:rPr>
        <w:t xml:space="preserve"> že problematiku nemá do</w:t>
      </w:r>
      <w:r>
        <w:rPr>
          <w:sz w:val="24"/>
          <w:szCs w:val="24"/>
        </w:rPr>
        <w:t>podrobna prostudovanou</w:t>
      </w:r>
      <w:r w:rsidR="002F42DB">
        <w:rPr>
          <w:sz w:val="24"/>
          <w:szCs w:val="24"/>
        </w:rPr>
        <w:t>,</w:t>
      </w:r>
      <w:r>
        <w:rPr>
          <w:sz w:val="24"/>
          <w:szCs w:val="24"/>
        </w:rPr>
        <w:t xml:space="preserve"> navrhuje promyslet další kroky a sestavení Pracovních skupin odložit na jednání Řídicího výboru v červnu. Vzhledem k tomu, že se nepovažuje za odborníka v</w:t>
      </w:r>
      <w:r w:rsidR="00E24E2D">
        <w:rPr>
          <w:sz w:val="24"/>
          <w:szCs w:val="24"/>
        </w:rPr>
        <w:t> </w:t>
      </w:r>
      <w:r>
        <w:rPr>
          <w:sz w:val="24"/>
          <w:szCs w:val="24"/>
        </w:rPr>
        <w:t>oboru</w:t>
      </w:r>
      <w:r w:rsidR="00E24E2D">
        <w:rPr>
          <w:sz w:val="24"/>
          <w:szCs w:val="24"/>
        </w:rPr>
        <w:t>,</w:t>
      </w:r>
      <w:r>
        <w:rPr>
          <w:sz w:val="24"/>
          <w:szCs w:val="24"/>
        </w:rPr>
        <w:t xml:space="preserve"> vyzývá ostatní, aby podal</w:t>
      </w:r>
      <w:r w:rsidR="00D56980">
        <w:rPr>
          <w:sz w:val="24"/>
          <w:szCs w:val="24"/>
        </w:rPr>
        <w:t>i</w:t>
      </w:r>
      <w:r>
        <w:rPr>
          <w:sz w:val="24"/>
          <w:szCs w:val="24"/>
        </w:rPr>
        <w:t xml:space="preserve"> návrhy, jak by se</w:t>
      </w:r>
      <w:r w:rsidR="00D56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dala témata spojit. </w:t>
      </w:r>
    </w:p>
    <w:p w:rsidR="004607D6" w:rsidRPr="002F4076" w:rsidRDefault="002F42DB" w:rsidP="002F40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PaedDr. Ivan Truhlička navrhl</w:t>
      </w:r>
      <w:r w:rsidR="004607D6">
        <w:rPr>
          <w:sz w:val="24"/>
          <w:szCs w:val="24"/>
        </w:rPr>
        <w:t xml:space="preserve"> udělat předškolní vzdělávání jako samostatnou skupinu. </w:t>
      </w:r>
      <w:r w:rsidR="004607D6">
        <w:rPr>
          <w:sz w:val="24"/>
          <w:szCs w:val="24"/>
        </w:rPr>
        <w:br/>
        <w:t xml:space="preserve">Mgr. Roman </w:t>
      </w:r>
      <w:r>
        <w:rPr>
          <w:sz w:val="24"/>
          <w:szCs w:val="24"/>
        </w:rPr>
        <w:t xml:space="preserve">Mareš dále navrhl </w:t>
      </w:r>
      <w:r w:rsidR="004607D6">
        <w:rPr>
          <w:sz w:val="24"/>
          <w:szCs w:val="24"/>
        </w:rPr>
        <w:t>spojit témata č. 1</w:t>
      </w:r>
      <w:r w:rsidR="00D56980">
        <w:rPr>
          <w:sz w:val="24"/>
          <w:szCs w:val="24"/>
        </w:rPr>
        <w:t xml:space="preserve"> </w:t>
      </w:r>
      <w:r w:rsidR="00D56980" w:rsidRPr="000A11F6">
        <w:rPr>
          <w:sz w:val="24"/>
          <w:szCs w:val="24"/>
        </w:rPr>
        <w:t>Předškolní vzdělávání a péče: dostupnost - inkluze – kvalita</w:t>
      </w:r>
      <w:r w:rsidR="004607D6">
        <w:rPr>
          <w:sz w:val="24"/>
          <w:szCs w:val="24"/>
        </w:rPr>
        <w:t>,</w:t>
      </w:r>
      <w:r w:rsidR="00D56980">
        <w:rPr>
          <w:sz w:val="24"/>
          <w:szCs w:val="24"/>
        </w:rPr>
        <w:t xml:space="preserve"> téma č.</w:t>
      </w:r>
      <w:r w:rsidR="004607D6">
        <w:rPr>
          <w:sz w:val="24"/>
          <w:szCs w:val="24"/>
        </w:rPr>
        <w:t xml:space="preserve"> 13 </w:t>
      </w:r>
      <w:r w:rsidR="00D56980" w:rsidRPr="00D56980">
        <w:rPr>
          <w:sz w:val="24"/>
          <w:szCs w:val="24"/>
        </w:rPr>
        <w:t xml:space="preserve">Čtenářská </w:t>
      </w:r>
      <w:proofErr w:type="spellStart"/>
      <w:r w:rsidR="00D56980" w:rsidRPr="00D56980">
        <w:rPr>
          <w:sz w:val="24"/>
          <w:szCs w:val="24"/>
        </w:rPr>
        <w:t>pregramotnost</w:t>
      </w:r>
      <w:proofErr w:type="spellEnd"/>
      <w:r w:rsidR="00D56980" w:rsidRPr="00D56980">
        <w:rPr>
          <w:sz w:val="24"/>
          <w:szCs w:val="24"/>
        </w:rPr>
        <w:t xml:space="preserve"> v předškolním vzdělávání</w:t>
      </w:r>
      <w:r w:rsidR="002F4076">
        <w:rPr>
          <w:sz w:val="24"/>
          <w:szCs w:val="24"/>
        </w:rPr>
        <w:t xml:space="preserve"> </w:t>
      </w:r>
      <w:r w:rsidR="004607D6">
        <w:rPr>
          <w:sz w:val="24"/>
          <w:szCs w:val="24"/>
        </w:rPr>
        <w:t xml:space="preserve">a </w:t>
      </w:r>
      <w:r w:rsidR="00D56980">
        <w:rPr>
          <w:sz w:val="24"/>
          <w:szCs w:val="24"/>
        </w:rPr>
        <w:t xml:space="preserve">téma č. </w:t>
      </w:r>
      <w:r w:rsidR="004607D6">
        <w:rPr>
          <w:sz w:val="24"/>
          <w:szCs w:val="24"/>
        </w:rPr>
        <w:t xml:space="preserve">14 </w:t>
      </w:r>
      <w:r w:rsidR="00D56980" w:rsidRPr="00D56980">
        <w:rPr>
          <w:sz w:val="24"/>
          <w:szCs w:val="24"/>
        </w:rPr>
        <w:t xml:space="preserve">Matematická </w:t>
      </w:r>
      <w:proofErr w:type="spellStart"/>
      <w:r w:rsidR="00D56980" w:rsidRPr="00D56980">
        <w:rPr>
          <w:sz w:val="24"/>
          <w:szCs w:val="24"/>
        </w:rPr>
        <w:t>pregramotnost</w:t>
      </w:r>
      <w:proofErr w:type="spellEnd"/>
      <w:r w:rsidR="00D56980" w:rsidRPr="00D56980">
        <w:rPr>
          <w:sz w:val="24"/>
          <w:szCs w:val="24"/>
        </w:rPr>
        <w:t xml:space="preserve"> v předškolním vzdělávání</w:t>
      </w:r>
      <w:r w:rsidR="00D56980">
        <w:rPr>
          <w:sz w:val="24"/>
          <w:szCs w:val="24"/>
        </w:rPr>
        <w:t xml:space="preserve">. </w:t>
      </w:r>
    </w:p>
    <w:p w:rsidR="00F41249" w:rsidRDefault="004607D6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Miloš Novotný </w:t>
      </w:r>
      <w:r w:rsidR="002F42DB">
        <w:rPr>
          <w:sz w:val="24"/>
          <w:szCs w:val="24"/>
        </w:rPr>
        <w:t>by přistoupil</w:t>
      </w:r>
      <w:r w:rsidR="00F41249" w:rsidRPr="00F41249">
        <w:rPr>
          <w:sz w:val="24"/>
          <w:szCs w:val="24"/>
        </w:rPr>
        <w:t xml:space="preserve"> </w:t>
      </w:r>
      <w:r>
        <w:rPr>
          <w:sz w:val="24"/>
          <w:szCs w:val="24"/>
        </w:rPr>
        <w:t>k sestavení Pracovních skupin po horizontálních linií</w:t>
      </w:r>
      <w:r w:rsidR="00D56980">
        <w:rPr>
          <w:sz w:val="24"/>
          <w:szCs w:val="24"/>
        </w:rPr>
        <w:t>ch</w:t>
      </w:r>
      <w:r>
        <w:rPr>
          <w:sz w:val="24"/>
          <w:szCs w:val="24"/>
        </w:rPr>
        <w:t>, z pohledu žáka, a vytvoři</w:t>
      </w:r>
      <w:r w:rsidR="002F42D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D56980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skupiny: </w:t>
      </w:r>
      <w:r w:rsidR="00F41249" w:rsidRPr="00F41249">
        <w:rPr>
          <w:sz w:val="24"/>
          <w:szCs w:val="24"/>
        </w:rPr>
        <w:t>Předškolní vzdělávání, Základní</w:t>
      </w:r>
      <w:r>
        <w:rPr>
          <w:sz w:val="24"/>
          <w:szCs w:val="24"/>
        </w:rPr>
        <w:t xml:space="preserve"> vzdělávání a R</w:t>
      </w:r>
      <w:r w:rsidR="00D76EB3">
        <w:rPr>
          <w:sz w:val="24"/>
          <w:szCs w:val="24"/>
        </w:rPr>
        <w:t>ozvoj</w:t>
      </w:r>
      <w:r w:rsidR="00D56980">
        <w:rPr>
          <w:sz w:val="24"/>
          <w:szCs w:val="24"/>
        </w:rPr>
        <w:t xml:space="preserve"> pedagogů.</w:t>
      </w:r>
      <w:r w:rsidR="00D76EB3">
        <w:rPr>
          <w:sz w:val="24"/>
          <w:szCs w:val="24"/>
        </w:rPr>
        <w:t xml:space="preserve"> </w:t>
      </w:r>
    </w:p>
    <w:p w:rsidR="002F42DB" w:rsidRPr="00F41249" w:rsidRDefault="002F42DB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Default="004607D6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Miroslav </w:t>
      </w:r>
      <w:r w:rsidR="00F41249" w:rsidRPr="00F41249">
        <w:rPr>
          <w:sz w:val="24"/>
          <w:szCs w:val="24"/>
        </w:rPr>
        <w:t xml:space="preserve">Kazda </w:t>
      </w:r>
      <w:r w:rsidR="00D76EB3">
        <w:rPr>
          <w:sz w:val="24"/>
          <w:szCs w:val="24"/>
        </w:rPr>
        <w:t>ukončil</w:t>
      </w:r>
      <w:r>
        <w:rPr>
          <w:sz w:val="24"/>
          <w:szCs w:val="24"/>
        </w:rPr>
        <w:t xml:space="preserve"> diskuzi s opětovným návrhem</w:t>
      </w:r>
      <w:r w:rsidR="00F41249" w:rsidRPr="00F41249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bude věc předmětem jednání na další schůzi Řídicího výboru, </w:t>
      </w:r>
      <w:r w:rsidR="00F41249" w:rsidRPr="00F41249">
        <w:rPr>
          <w:sz w:val="24"/>
          <w:szCs w:val="24"/>
        </w:rPr>
        <w:t>aby nedošlo k ukvapeným závěrům</w:t>
      </w:r>
      <w:r>
        <w:rPr>
          <w:sz w:val="24"/>
          <w:szCs w:val="24"/>
        </w:rPr>
        <w:t xml:space="preserve">. </w:t>
      </w:r>
    </w:p>
    <w:p w:rsidR="004607D6" w:rsidRPr="00F41249" w:rsidRDefault="004607D6" w:rsidP="00F41249">
      <w:pPr>
        <w:spacing w:after="0" w:line="240" w:lineRule="auto"/>
        <w:jc w:val="both"/>
        <w:rPr>
          <w:sz w:val="24"/>
          <w:szCs w:val="24"/>
        </w:rPr>
      </w:pPr>
    </w:p>
    <w:p w:rsidR="004607D6" w:rsidRDefault="004607D6" w:rsidP="00F4124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na usnesení: Tématu sestavení Pracovních skupin a jejich vedoucích a členů se bude Řídicí výbor věnovat </w:t>
      </w:r>
      <w:r w:rsidR="005A59E3">
        <w:rPr>
          <w:b/>
          <w:sz w:val="24"/>
          <w:szCs w:val="24"/>
        </w:rPr>
        <w:t xml:space="preserve">při příštím jednání a bude probíhat </w:t>
      </w:r>
      <w:r>
        <w:rPr>
          <w:b/>
          <w:sz w:val="24"/>
          <w:szCs w:val="24"/>
        </w:rPr>
        <w:t>v těchto krocích:</w:t>
      </w:r>
    </w:p>
    <w:p w:rsidR="00F41249" w:rsidRPr="004607D6" w:rsidRDefault="004607D6" w:rsidP="004607D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4607D6">
        <w:rPr>
          <w:b/>
          <w:sz w:val="24"/>
          <w:szCs w:val="24"/>
        </w:rPr>
        <w:t xml:space="preserve">Spojit témata MAP </w:t>
      </w:r>
      <w:r w:rsidR="00F41249" w:rsidRPr="004607D6">
        <w:rPr>
          <w:b/>
          <w:sz w:val="24"/>
          <w:szCs w:val="24"/>
        </w:rPr>
        <w:t>na minimum a</w:t>
      </w:r>
      <w:r w:rsidRPr="004607D6">
        <w:rPr>
          <w:b/>
          <w:sz w:val="24"/>
          <w:szCs w:val="24"/>
        </w:rPr>
        <w:t xml:space="preserve"> z nich určit Pracovní skupiny</w:t>
      </w:r>
    </w:p>
    <w:p w:rsidR="00F41249" w:rsidRPr="004607D6" w:rsidRDefault="00F41249" w:rsidP="00F4124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4607D6">
        <w:rPr>
          <w:b/>
          <w:sz w:val="24"/>
          <w:szCs w:val="24"/>
        </w:rPr>
        <w:t>Oslovit zájemce</w:t>
      </w:r>
      <w:r w:rsidR="004607D6" w:rsidRPr="004607D6">
        <w:rPr>
          <w:b/>
          <w:sz w:val="24"/>
          <w:szCs w:val="24"/>
        </w:rPr>
        <w:t xml:space="preserve"> o témata</w:t>
      </w:r>
      <w:r w:rsidRPr="004607D6">
        <w:rPr>
          <w:b/>
          <w:sz w:val="24"/>
          <w:szCs w:val="24"/>
        </w:rPr>
        <w:t>, kteří se přihlásili prostřednictvím dotazníku</w:t>
      </w:r>
      <w:r w:rsidR="00D56980">
        <w:rPr>
          <w:b/>
          <w:sz w:val="24"/>
          <w:szCs w:val="24"/>
        </w:rPr>
        <w:t xml:space="preserve"> </w:t>
      </w:r>
      <w:proofErr w:type="gramStart"/>
      <w:r w:rsidR="00D56980">
        <w:rPr>
          <w:b/>
          <w:sz w:val="24"/>
          <w:szCs w:val="24"/>
        </w:rPr>
        <w:t>MAP.003</w:t>
      </w:r>
      <w:proofErr w:type="gramEnd"/>
    </w:p>
    <w:p w:rsidR="00F41249" w:rsidRPr="004607D6" w:rsidRDefault="004607D6" w:rsidP="00F4124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4607D6">
        <w:rPr>
          <w:b/>
          <w:sz w:val="24"/>
          <w:szCs w:val="24"/>
        </w:rPr>
        <w:t xml:space="preserve">Hledat osoby, které mají zájem o vedení </w:t>
      </w:r>
      <w:r w:rsidR="005A59E3">
        <w:rPr>
          <w:b/>
          <w:sz w:val="24"/>
          <w:szCs w:val="24"/>
        </w:rPr>
        <w:t>P</w:t>
      </w:r>
      <w:r w:rsidR="00D56980">
        <w:rPr>
          <w:b/>
          <w:sz w:val="24"/>
          <w:szCs w:val="24"/>
        </w:rPr>
        <w:t xml:space="preserve">racovních </w:t>
      </w:r>
      <w:r w:rsidRPr="004607D6">
        <w:rPr>
          <w:b/>
          <w:sz w:val="24"/>
          <w:szCs w:val="24"/>
        </w:rPr>
        <w:t>skupin</w:t>
      </w:r>
    </w:p>
    <w:p w:rsidR="00E24E2D" w:rsidRDefault="00E24E2D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Hlasují všichni přítomní.</w:t>
      </w:r>
    </w:p>
    <w:p w:rsidR="00F41249" w:rsidRDefault="004607D6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hlasování: Pro: 21 Proti: 0 Zdržel se: 1 </w:t>
      </w:r>
    </w:p>
    <w:p w:rsidR="00871B48" w:rsidRDefault="00871B48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byl přijat.</w:t>
      </w:r>
    </w:p>
    <w:p w:rsidR="00871B48" w:rsidRDefault="00871B48" w:rsidP="00F41249">
      <w:pPr>
        <w:spacing w:after="0" w:line="240" w:lineRule="auto"/>
        <w:jc w:val="both"/>
        <w:rPr>
          <w:sz w:val="24"/>
          <w:szCs w:val="24"/>
        </w:rPr>
      </w:pPr>
    </w:p>
    <w:p w:rsidR="00871B48" w:rsidRDefault="00871B48" w:rsidP="00F41249">
      <w:pPr>
        <w:spacing w:after="0" w:line="240" w:lineRule="auto"/>
        <w:jc w:val="both"/>
        <w:rPr>
          <w:sz w:val="24"/>
          <w:szCs w:val="24"/>
        </w:rPr>
      </w:pPr>
      <w:r w:rsidRPr="00871B48">
        <w:rPr>
          <w:sz w:val="24"/>
          <w:szCs w:val="24"/>
        </w:rPr>
        <w:t xml:space="preserve">Ing. Katarína Kalvodová a Michaela Klapková </w:t>
      </w:r>
      <w:proofErr w:type="spellStart"/>
      <w:r w:rsidRPr="00871B48">
        <w:rPr>
          <w:sz w:val="24"/>
          <w:szCs w:val="24"/>
        </w:rPr>
        <w:t>Matúšová</w:t>
      </w:r>
      <w:proofErr w:type="spellEnd"/>
      <w:r w:rsidR="00115096">
        <w:rPr>
          <w:sz w:val="24"/>
          <w:szCs w:val="24"/>
        </w:rPr>
        <w:t>,</w:t>
      </w:r>
      <w:r w:rsidRPr="00871B48">
        <w:rPr>
          <w:sz w:val="24"/>
          <w:szCs w:val="24"/>
        </w:rPr>
        <w:t xml:space="preserve"> za neziskové organizace souhlasí s tím, že případný zájem o zastoupení v Pracovních skupinách budou řešit individuálně s paní Kabelkovou.</w:t>
      </w:r>
    </w:p>
    <w:p w:rsidR="00871B48" w:rsidRPr="00871B48" w:rsidRDefault="00871B48" w:rsidP="00871B4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871B48">
        <w:rPr>
          <w:b/>
          <w:sz w:val="24"/>
          <w:szCs w:val="24"/>
        </w:rPr>
        <w:lastRenderedPageBreak/>
        <w:t>Různé</w:t>
      </w:r>
    </w:p>
    <w:p w:rsidR="00871B48" w:rsidRDefault="00871B48" w:rsidP="00871B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Řídicího výboru dal prostor k dalším otázkám a doplněním. </w:t>
      </w:r>
      <w:r>
        <w:rPr>
          <w:sz w:val="24"/>
          <w:szCs w:val="24"/>
        </w:rPr>
        <w:br/>
      </w:r>
      <w:r w:rsidR="00E24E2D">
        <w:rPr>
          <w:sz w:val="24"/>
          <w:szCs w:val="24"/>
        </w:rPr>
        <w:t>Ing. Katar</w:t>
      </w:r>
      <w:r w:rsidR="00610462">
        <w:rPr>
          <w:sz w:val="24"/>
          <w:szCs w:val="24"/>
        </w:rPr>
        <w:t>í</w:t>
      </w:r>
      <w:r w:rsidR="00E24E2D">
        <w:rPr>
          <w:sz w:val="24"/>
          <w:szCs w:val="24"/>
        </w:rPr>
        <w:t>na Kalvodová se ptá na termín setkání Řídicího výboru</w:t>
      </w:r>
      <w:r w:rsidR="00610462">
        <w:rPr>
          <w:sz w:val="24"/>
          <w:szCs w:val="24"/>
        </w:rPr>
        <w:t xml:space="preserve"> MAP</w:t>
      </w:r>
      <w:r w:rsidR="00E24E2D">
        <w:rPr>
          <w:sz w:val="24"/>
          <w:szCs w:val="24"/>
        </w:rPr>
        <w:t xml:space="preserve">. </w:t>
      </w:r>
    </w:p>
    <w:p w:rsidR="00E24E2D" w:rsidRDefault="00E24E2D" w:rsidP="00871B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Kamila Kabelková </w:t>
      </w:r>
      <w:r w:rsidR="00610462">
        <w:rPr>
          <w:sz w:val="24"/>
          <w:szCs w:val="24"/>
        </w:rPr>
        <w:t xml:space="preserve">se odvolává na </w:t>
      </w:r>
      <w:r>
        <w:rPr>
          <w:sz w:val="24"/>
          <w:szCs w:val="24"/>
        </w:rPr>
        <w:t xml:space="preserve">harmonogram a upozorňuje, že </w:t>
      </w:r>
      <w:r w:rsidR="00610462">
        <w:rPr>
          <w:sz w:val="24"/>
          <w:szCs w:val="24"/>
        </w:rPr>
        <w:t xml:space="preserve">je potřeba se ještě </w:t>
      </w:r>
      <w:r>
        <w:rPr>
          <w:sz w:val="24"/>
          <w:szCs w:val="24"/>
        </w:rPr>
        <w:t xml:space="preserve">v červnu </w:t>
      </w:r>
      <w:r w:rsidR="00610462">
        <w:rPr>
          <w:sz w:val="24"/>
          <w:szCs w:val="24"/>
        </w:rPr>
        <w:t xml:space="preserve">sejít, </w:t>
      </w:r>
      <w:r>
        <w:rPr>
          <w:sz w:val="24"/>
          <w:szCs w:val="24"/>
        </w:rPr>
        <w:t xml:space="preserve">aby mohli realizátoři MAP zpracovat přes léto závěry </w:t>
      </w:r>
      <w:r w:rsidR="00610462">
        <w:rPr>
          <w:sz w:val="24"/>
          <w:szCs w:val="24"/>
        </w:rPr>
        <w:t xml:space="preserve">z jednání pracovních skupin </w:t>
      </w:r>
      <w:r>
        <w:rPr>
          <w:sz w:val="24"/>
          <w:szCs w:val="24"/>
        </w:rPr>
        <w:t>a v září mít stanovené priority</w:t>
      </w:r>
      <w:r w:rsidR="00610462">
        <w:rPr>
          <w:sz w:val="24"/>
          <w:szCs w:val="24"/>
        </w:rPr>
        <w:t xml:space="preserve"> ve strategickém rámci MAP. Strategický rámec MAP musí být schválen ŘV MAP do 30. 09.2016, aby subjekty mohli žádat o dotaci IROP ve vyhlášených výzvách na podzim 2016.</w:t>
      </w:r>
    </w:p>
    <w:p w:rsidR="00E24E2D" w:rsidRDefault="00E24E2D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Miroslav Kazda se obává, že červen není dobrý měsíc vzhledem k nabitému programu a není si jist, zda se přítomni domluví na termínu</w:t>
      </w:r>
      <w:r w:rsidR="00610462">
        <w:rPr>
          <w:sz w:val="24"/>
          <w:szCs w:val="24"/>
        </w:rPr>
        <w:t xml:space="preserve"> setkání ŘV MAP</w:t>
      </w:r>
      <w:r w:rsidR="005A59E3">
        <w:rPr>
          <w:sz w:val="24"/>
          <w:szCs w:val="24"/>
        </w:rPr>
        <w:t xml:space="preserve"> na tento měsíc</w:t>
      </w:r>
      <w:r>
        <w:rPr>
          <w:sz w:val="24"/>
          <w:szCs w:val="24"/>
        </w:rPr>
        <w:t>.</w:t>
      </w:r>
    </w:p>
    <w:p w:rsidR="00E24E2D" w:rsidRDefault="00E24E2D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Roman Mareš navrhl, aby se jednání Řídicího výboru uskutečnilo před zasedáním školské komise, na které bude většina členů přítomna. </w:t>
      </w:r>
    </w:p>
    <w:p w:rsidR="00E24E2D" w:rsidRDefault="00E24E2D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Svatava </w:t>
      </w:r>
      <w:proofErr w:type="spellStart"/>
      <w:r>
        <w:rPr>
          <w:sz w:val="24"/>
          <w:szCs w:val="24"/>
        </w:rPr>
        <w:t>Odlová</w:t>
      </w:r>
      <w:proofErr w:type="spellEnd"/>
      <w:r>
        <w:rPr>
          <w:sz w:val="24"/>
          <w:szCs w:val="24"/>
        </w:rPr>
        <w:t xml:space="preserve"> (odborná řešitelka v projektu MAP) se obrátila na Mgr. Petra Hamáčka a zeptala se na otázku finanční odměny pro předsedu </w:t>
      </w:r>
      <w:r w:rsidR="005A59E3">
        <w:rPr>
          <w:sz w:val="24"/>
          <w:szCs w:val="24"/>
        </w:rPr>
        <w:t xml:space="preserve">ŘV </w:t>
      </w:r>
      <w:r>
        <w:rPr>
          <w:sz w:val="24"/>
          <w:szCs w:val="24"/>
        </w:rPr>
        <w:t xml:space="preserve">MAP, jemuž nemohou realizátoři MAP vyplatit mzdu z grantu. Navrhla, zda by Mgr. Petr Hamáček nemohl zvážit finanční odměnu pro Ing. Kazdu za pracovní hodiny navíc věnované projektu MAP. </w:t>
      </w:r>
    </w:p>
    <w:p w:rsidR="00E24E2D" w:rsidRDefault="00E24E2D" w:rsidP="00F412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Petr Hamáček oznámil, že informaci předá tajemníkovi.</w:t>
      </w:r>
    </w:p>
    <w:p w:rsidR="00E24E2D" w:rsidRDefault="00E24E2D" w:rsidP="00F41249">
      <w:pPr>
        <w:spacing w:after="0" w:line="240" w:lineRule="auto"/>
        <w:jc w:val="both"/>
        <w:rPr>
          <w:sz w:val="24"/>
          <w:szCs w:val="24"/>
        </w:rPr>
      </w:pPr>
    </w:p>
    <w:p w:rsidR="00F41249" w:rsidRDefault="00E24E2D" w:rsidP="00E24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Miroslav Kazda se v</w:t>
      </w:r>
      <w:r w:rsidR="002F42DB">
        <w:rPr>
          <w:sz w:val="24"/>
          <w:szCs w:val="24"/>
        </w:rPr>
        <w:t>rátil</w:t>
      </w:r>
      <w:r>
        <w:rPr>
          <w:sz w:val="24"/>
          <w:szCs w:val="24"/>
        </w:rPr>
        <w:t xml:space="preserve"> ke stanovení termínu pro jednání ŘV, termín navrhovaný Mgr. Marešem mu nevyhovuje. Navrhuje tedy termín středu 8. června v 14:00 v</w:t>
      </w:r>
      <w:r w:rsidR="00D76EB3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Arisu</w:t>
      </w:r>
      <w:proofErr w:type="spellEnd"/>
      <w:r w:rsidR="00D76EB3">
        <w:rPr>
          <w:sz w:val="24"/>
          <w:szCs w:val="24"/>
        </w:rPr>
        <w:t>.</w:t>
      </w:r>
      <w:r w:rsidR="002F42DB">
        <w:rPr>
          <w:sz w:val="24"/>
          <w:szCs w:val="24"/>
        </w:rPr>
        <w:t xml:space="preserve"> Nikdo neměl</w:t>
      </w:r>
      <w:r w:rsidR="00D76EB3">
        <w:rPr>
          <w:sz w:val="24"/>
          <w:szCs w:val="24"/>
        </w:rPr>
        <w:t xml:space="preserve"> k tomuto termínu námitek. Mgr. Kamila Kabelková přislíbila, že se s předsedou Ing. Kazdou dohodnou na zaslání pozvánek a že mu zašle seznam témat MAP i jmenný seznam zájemců o daná témata. </w:t>
      </w:r>
    </w:p>
    <w:p w:rsidR="00D76EB3" w:rsidRDefault="00D76EB3" w:rsidP="00E24E2D">
      <w:pPr>
        <w:spacing w:after="0" w:line="240" w:lineRule="auto"/>
        <w:jc w:val="both"/>
        <w:rPr>
          <w:sz w:val="24"/>
          <w:szCs w:val="24"/>
        </w:rPr>
      </w:pPr>
    </w:p>
    <w:p w:rsidR="00D76EB3" w:rsidRDefault="00D76EB3" w:rsidP="00E24E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Hana </w:t>
      </w:r>
      <w:r w:rsidR="00DD7507">
        <w:rPr>
          <w:sz w:val="24"/>
          <w:szCs w:val="24"/>
        </w:rPr>
        <w:t>Zdeňková (</w:t>
      </w:r>
      <w:r>
        <w:rPr>
          <w:sz w:val="24"/>
          <w:szCs w:val="24"/>
        </w:rPr>
        <w:t>ZŠ Lužany) vyslovila přání, že by se ráda účastnila jednání, i když není členem Řídicího výboru. Ing. Kazda paní Zdeňkové přislíbil, že může být jednání přítomna.</w:t>
      </w:r>
    </w:p>
    <w:p w:rsidR="00D76EB3" w:rsidRDefault="00D76EB3" w:rsidP="00D76EB3">
      <w:pPr>
        <w:spacing w:after="0" w:line="240" w:lineRule="auto"/>
        <w:jc w:val="both"/>
        <w:rPr>
          <w:sz w:val="24"/>
          <w:szCs w:val="24"/>
        </w:rPr>
      </w:pPr>
    </w:p>
    <w:p w:rsidR="00F41249" w:rsidRDefault="00D76EB3" w:rsidP="00D76E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Jan </w:t>
      </w:r>
      <w:proofErr w:type="spellStart"/>
      <w:r>
        <w:rPr>
          <w:sz w:val="24"/>
          <w:szCs w:val="24"/>
        </w:rPr>
        <w:t>Jiterský</w:t>
      </w:r>
      <w:proofErr w:type="spellEnd"/>
      <w:r>
        <w:rPr>
          <w:sz w:val="24"/>
          <w:szCs w:val="24"/>
        </w:rPr>
        <w:t xml:space="preserve"> se dotázal, kde budou vyvěšeny důležité dokumenty a zápisy</w:t>
      </w:r>
      <w:r w:rsidR="00A53477">
        <w:rPr>
          <w:sz w:val="24"/>
          <w:szCs w:val="24"/>
        </w:rPr>
        <w:t>.</w:t>
      </w:r>
      <w:r>
        <w:rPr>
          <w:sz w:val="24"/>
          <w:szCs w:val="24"/>
        </w:rPr>
        <w:t xml:space="preserve"> Ing. Kazda s Mgr. Kab</w:t>
      </w:r>
      <w:r w:rsidR="002F42DB">
        <w:rPr>
          <w:sz w:val="24"/>
          <w:szCs w:val="24"/>
        </w:rPr>
        <w:t>e</w:t>
      </w:r>
      <w:r>
        <w:rPr>
          <w:sz w:val="24"/>
          <w:szCs w:val="24"/>
        </w:rPr>
        <w:t xml:space="preserve">lkovou připomněli, že vše důležité bude uveřejněno na webu </w:t>
      </w:r>
      <w:proofErr w:type="spellStart"/>
      <w:r>
        <w:rPr>
          <w:sz w:val="24"/>
          <w:szCs w:val="24"/>
        </w:rPr>
        <w:t>Portfolinet</w:t>
      </w:r>
      <w:proofErr w:type="spellEnd"/>
      <w:r>
        <w:rPr>
          <w:sz w:val="24"/>
          <w:szCs w:val="24"/>
        </w:rPr>
        <w:t>©</w:t>
      </w:r>
      <w:r w:rsidR="00111D55">
        <w:rPr>
          <w:sz w:val="24"/>
          <w:szCs w:val="24"/>
        </w:rPr>
        <w:t xml:space="preserve"> (</w:t>
      </w:r>
      <w:hyperlink r:id="rId9" w:history="1">
        <w:r w:rsidR="00111D55" w:rsidRPr="005311A4">
          <w:rPr>
            <w:rStyle w:val="Hypertextovodkaz"/>
            <w:sz w:val="24"/>
            <w:szCs w:val="24"/>
          </w:rPr>
          <w:t>www.moz.pfnet.eu</w:t>
        </w:r>
      </w:hyperlink>
      <w:r w:rsidR="00111D55">
        <w:rPr>
          <w:sz w:val="24"/>
          <w:szCs w:val="24"/>
        </w:rPr>
        <w:t>)</w:t>
      </w:r>
      <w:r w:rsidR="00D963AF">
        <w:rPr>
          <w:sz w:val="24"/>
          <w:szCs w:val="24"/>
        </w:rPr>
        <w:t xml:space="preserve"> a </w:t>
      </w:r>
      <w:r w:rsidR="00D963AF">
        <w:rPr>
          <w:sz w:val="24"/>
          <w:szCs w:val="24"/>
        </w:rPr>
        <w:t xml:space="preserve">odkaz bude uveden i na </w:t>
      </w:r>
      <w:hyperlink r:id="rId10" w:history="1">
        <w:r w:rsidR="00D963AF" w:rsidRPr="00D963AF">
          <w:rPr>
            <w:rStyle w:val="Hypertextovodkaz"/>
            <w:sz w:val="24"/>
            <w:szCs w:val="24"/>
          </w:rPr>
          <w:t>http://www.otevrenezahrady.cz/map</w:t>
        </w:r>
        <w:r w:rsidRPr="00D963AF">
          <w:rPr>
            <w:rStyle w:val="Hypertextovodkaz"/>
            <w:sz w:val="24"/>
            <w:szCs w:val="24"/>
          </w:rPr>
          <w:t>.</w:t>
        </w:r>
      </w:hyperlink>
    </w:p>
    <w:p w:rsidR="00111D55" w:rsidRPr="00F41249" w:rsidRDefault="00111D55" w:rsidP="00F56143">
      <w:pPr>
        <w:pStyle w:val="Odstavecseseznamem"/>
        <w:spacing w:after="0" w:line="360" w:lineRule="auto"/>
        <w:ind w:left="0"/>
        <w:jc w:val="both"/>
        <w:rPr>
          <w:sz w:val="24"/>
          <w:szCs w:val="24"/>
        </w:rPr>
      </w:pPr>
    </w:p>
    <w:p w:rsidR="00F41249" w:rsidRPr="00025C2D" w:rsidRDefault="00A53477" w:rsidP="00025C2D">
      <w:pPr>
        <w:spacing w:after="0" w:line="360" w:lineRule="auto"/>
        <w:ind w:firstLine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F41249" w:rsidRPr="00025C2D">
        <w:rPr>
          <w:b/>
          <w:sz w:val="24"/>
          <w:szCs w:val="24"/>
        </w:rPr>
        <w:t xml:space="preserve">Ukončení jednání </w:t>
      </w:r>
    </w:p>
    <w:p w:rsidR="00F41249" w:rsidRDefault="00D76EB3" w:rsidP="005A59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18:05 hod. předseda Ing. Miroslav Kazda poděkoval všem přítomným za účast a ukončil jednání. </w:t>
      </w:r>
    </w:p>
    <w:p w:rsidR="00F56143" w:rsidRPr="00F56143" w:rsidRDefault="00F56143" w:rsidP="00F41249">
      <w:pPr>
        <w:rPr>
          <w:sz w:val="8"/>
          <w:szCs w:val="8"/>
        </w:rPr>
      </w:pPr>
    </w:p>
    <w:p w:rsidR="00D76EB3" w:rsidRPr="00456605" w:rsidRDefault="00D76EB3" w:rsidP="00D76EB3">
      <w:pPr>
        <w:rPr>
          <w:rFonts w:asciiTheme="minorHAnsi" w:hAnsiTheme="minorHAnsi"/>
          <w:sz w:val="24"/>
          <w:szCs w:val="24"/>
        </w:rPr>
      </w:pPr>
      <w:r w:rsidRPr="00456605">
        <w:rPr>
          <w:rFonts w:asciiTheme="minorHAnsi" w:hAnsiTheme="minorHAnsi"/>
          <w:sz w:val="24"/>
          <w:szCs w:val="24"/>
        </w:rPr>
        <w:t xml:space="preserve">Zapsala: Bc. Ludmila </w:t>
      </w:r>
      <w:proofErr w:type="spellStart"/>
      <w:r w:rsidRPr="00456605">
        <w:rPr>
          <w:rFonts w:asciiTheme="minorHAnsi" w:hAnsiTheme="minorHAnsi"/>
          <w:sz w:val="24"/>
          <w:szCs w:val="24"/>
        </w:rPr>
        <w:t>Bretová</w:t>
      </w:r>
      <w:proofErr w:type="spellEnd"/>
      <w:r w:rsidRPr="00456605">
        <w:rPr>
          <w:rFonts w:asciiTheme="minorHAnsi" w:hAnsiTheme="minorHAnsi"/>
          <w:sz w:val="24"/>
          <w:szCs w:val="24"/>
        </w:rPr>
        <w:t xml:space="preserve"> </w:t>
      </w:r>
    </w:p>
    <w:p w:rsidR="00D76EB3" w:rsidRPr="00456605" w:rsidRDefault="00D76EB3" w:rsidP="00D76EB3">
      <w:pPr>
        <w:rPr>
          <w:rFonts w:asciiTheme="minorHAnsi" w:hAnsiTheme="minorHAnsi"/>
          <w:sz w:val="24"/>
          <w:szCs w:val="24"/>
        </w:rPr>
      </w:pPr>
      <w:r w:rsidRPr="00456605">
        <w:rPr>
          <w:rFonts w:asciiTheme="minorHAnsi" w:hAnsiTheme="minorHAnsi"/>
          <w:sz w:val="24"/>
          <w:szCs w:val="24"/>
        </w:rPr>
        <w:t xml:space="preserve">Přílohy k zápisu: </w:t>
      </w:r>
      <w:r w:rsidR="004E4D11" w:rsidRPr="00456605">
        <w:rPr>
          <w:rFonts w:asciiTheme="minorHAnsi" w:hAnsiTheme="minorHAnsi"/>
          <w:sz w:val="24"/>
          <w:szCs w:val="24"/>
        </w:rPr>
        <w:t>m</w:t>
      </w:r>
      <w:r w:rsidR="00A53477" w:rsidRPr="00456605">
        <w:rPr>
          <w:rFonts w:asciiTheme="minorHAnsi" w:hAnsiTheme="minorHAnsi"/>
          <w:sz w:val="24"/>
          <w:szCs w:val="24"/>
        </w:rPr>
        <w:t>yšlenková mapa, kontakt na členy ŘV, oslovené subjekty</w:t>
      </w:r>
    </w:p>
    <w:p w:rsidR="002F4076" w:rsidRPr="00456605" w:rsidRDefault="002F4076" w:rsidP="00D76EB3">
      <w:pPr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p w:rsidR="002F4076" w:rsidRPr="00456605" w:rsidRDefault="002F4076" w:rsidP="00D76EB3">
      <w:pPr>
        <w:rPr>
          <w:rFonts w:asciiTheme="minorHAnsi" w:hAnsiTheme="minorHAnsi"/>
          <w:sz w:val="24"/>
          <w:szCs w:val="24"/>
        </w:rPr>
      </w:pPr>
      <w:r w:rsidRPr="00456605">
        <w:rPr>
          <w:rFonts w:asciiTheme="minorHAnsi" w:hAnsiTheme="minorHAnsi"/>
          <w:sz w:val="24"/>
          <w:szCs w:val="24"/>
        </w:rPr>
        <w:t>-----------------------------------------------</w:t>
      </w:r>
      <w:r w:rsidRPr="00456605">
        <w:rPr>
          <w:rFonts w:asciiTheme="minorHAnsi" w:hAnsiTheme="minorHAnsi"/>
          <w:sz w:val="24"/>
          <w:szCs w:val="24"/>
        </w:rPr>
        <w:tab/>
      </w:r>
      <w:r w:rsidRPr="00456605">
        <w:rPr>
          <w:rFonts w:asciiTheme="minorHAnsi" w:hAnsiTheme="minorHAnsi"/>
          <w:sz w:val="24"/>
          <w:szCs w:val="24"/>
        </w:rPr>
        <w:tab/>
      </w:r>
      <w:r w:rsidRPr="00456605">
        <w:rPr>
          <w:rFonts w:asciiTheme="minorHAnsi" w:hAnsiTheme="minorHAnsi"/>
          <w:sz w:val="24"/>
          <w:szCs w:val="24"/>
        </w:rPr>
        <w:tab/>
        <w:t>--------------------------------------------</w:t>
      </w:r>
    </w:p>
    <w:p w:rsidR="009D3285" w:rsidRPr="00456605" w:rsidRDefault="009D3285" w:rsidP="00D91026">
      <w:pPr>
        <w:rPr>
          <w:rFonts w:asciiTheme="minorHAnsi" w:hAnsiTheme="minorHAnsi"/>
          <w:sz w:val="24"/>
          <w:szCs w:val="24"/>
        </w:rPr>
      </w:pPr>
      <w:r w:rsidRPr="00456605">
        <w:rPr>
          <w:rFonts w:asciiTheme="minorHAnsi" w:hAnsiTheme="minorHAnsi"/>
          <w:sz w:val="24"/>
          <w:szCs w:val="24"/>
        </w:rPr>
        <w:t xml:space="preserve">Ověřovatel zápisu Mgr. Jan </w:t>
      </w:r>
      <w:proofErr w:type="spellStart"/>
      <w:r w:rsidRPr="00456605">
        <w:rPr>
          <w:rFonts w:asciiTheme="minorHAnsi" w:hAnsiTheme="minorHAnsi"/>
          <w:sz w:val="24"/>
          <w:szCs w:val="24"/>
        </w:rPr>
        <w:t>Jiterský</w:t>
      </w:r>
      <w:proofErr w:type="spellEnd"/>
      <w:r w:rsidRPr="00456605">
        <w:rPr>
          <w:rFonts w:asciiTheme="minorHAnsi" w:hAnsiTheme="minorHAnsi"/>
          <w:sz w:val="24"/>
          <w:szCs w:val="24"/>
        </w:rPr>
        <w:tab/>
      </w:r>
      <w:r w:rsidR="00111D55" w:rsidRPr="00456605">
        <w:rPr>
          <w:rFonts w:asciiTheme="minorHAnsi" w:hAnsiTheme="minorHAnsi"/>
          <w:sz w:val="24"/>
          <w:szCs w:val="24"/>
        </w:rPr>
        <w:tab/>
      </w:r>
      <w:r w:rsidR="00111D55" w:rsidRPr="00456605">
        <w:rPr>
          <w:rFonts w:asciiTheme="minorHAnsi" w:hAnsiTheme="minorHAnsi"/>
          <w:sz w:val="24"/>
          <w:szCs w:val="24"/>
        </w:rPr>
        <w:tab/>
      </w:r>
      <w:r w:rsidRPr="00456605">
        <w:rPr>
          <w:rFonts w:asciiTheme="minorHAnsi" w:hAnsiTheme="minorHAnsi"/>
          <w:sz w:val="24"/>
          <w:szCs w:val="24"/>
        </w:rPr>
        <w:t>Ověřovatel zápisu Jaromír Přibyl</w:t>
      </w:r>
    </w:p>
    <w:sectPr w:rsidR="009D3285" w:rsidRPr="00456605" w:rsidSect="00111D55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5E" w:rsidRDefault="007E685E" w:rsidP="00D450D0">
      <w:pPr>
        <w:spacing w:after="0" w:line="240" w:lineRule="auto"/>
      </w:pPr>
      <w:r>
        <w:separator/>
      </w:r>
    </w:p>
  </w:endnote>
  <w:endnote w:type="continuationSeparator" w:id="0">
    <w:p w:rsidR="007E685E" w:rsidRDefault="007E685E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5E" w:rsidRDefault="007E685E" w:rsidP="00D450D0">
      <w:pPr>
        <w:spacing w:after="0" w:line="240" w:lineRule="auto"/>
      </w:pPr>
      <w:r>
        <w:separator/>
      </w:r>
    </w:p>
  </w:footnote>
  <w:footnote w:type="continuationSeparator" w:id="0">
    <w:p w:rsidR="007E685E" w:rsidRDefault="007E685E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0" w:rsidRDefault="00F41249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6106962" wp14:editId="7EA7BB2D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A01">
      <w:rPr>
        <w:noProof/>
        <w:lang w:eastAsia="cs-CZ"/>
      </w:rPr>
      <w:drawing>
        <wp:inline distT="0" distB="0" distL="0" distR="0" wp14:anchorId="03C4A0BE" wp14:editId="29574203">
          <wp:extent cx="4610100" cy="1028700"/>
          <wp:effectExtent l="0" t="0" r="0" b="0"/>
          <wp:docPr id="4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40683D"/>
    <w:multiLevelType w:val="hybridMultilevel"/>
    <w:tmpl w:val="936C2F2A"/>
    <w:lvl w:ilvl="0" w:tplc="410015F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A35337C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14F3240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3B199B"/>
    <w:multiLevelType w:val="hybridMultilevel"/>
    <w:tmpl w:val="B66A91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26"/>
    <w:rsid w:val="00011301"/>
    <w:rsid w:val="00025C2D"/>
    <w:rsid w:val="00026885"/>
    <w:rsid w:val="00050E74"/>
    <w:rsid w:val="0005143F"/>
    <w:rsid w:val="00084682"/>
    <w:rsid w:val="00111D55"/>
    <w:rsid w:val="00115096"/>
    <w:rsid w:val="001233AC"/>
    <w:rsid w:val="001A7D61"/>
    <w:rsid w:val="002250E1"/>
    <w:rsid w:val="00274944"/>
    <w:rsid w:val="002F4076"/>
    <w:rsid w:val="002F42DB"/>
    <w:rsid w:val="00301D9F"/>
    <w:rsid w:val="0031553A"/>
    <w:rsid w:val="0035167D"/>
    <w:rsid w:val="00357C94"/>
    <w:rsid w:val="00446BCF"/>
    <w:rsid w:val="00454866"/>
    <w:rsid w:val="00456605"/>
    <w:rsid w:val="004607D6"/>
    <w:rsid w:val="004E498B"/>
    <w:rsid w:val="004E4D11"/>
    <w:rsid w:val="00525F37"/>
    <w:rsid w:val="00585F22"/>
    <w:rsid w:val="005A59E3"/>
    <w:rsid w:val="00610462"/>
    <w:rsid w:val="006329A7"/>
    <w:rsid w:val="006479AA"/>
    <w:rsid w:val="00691951"/>
    <w:rsid w:val="006F4BC5"/>
    <w:rsid w:val="007E685E"/>
    <w:rsid w:val="0086432B"/>
    <w:rsid w:val="00870EF4"/>
    <w:rsid w:val="00871B48"/>
    <w:rsid w:val="008A4A08"/>
    <w:rsid w:val="00922D15"/>
    <w:rsid w:val="00980EAE"/>
    <w:rsid w:val="009A7839"/>
    <w:rsid w:val="009A7CDB"/>
    <w:rsid w:val="009A7DB0"/>
    <w:rsid w:val="009D3285"/>
    <w:rsid w:val="00A357AD"/>
    <w:rsid w:val="00A53477"/>
    <w:rsid w:val="00AB46D2"/>
    <w:rsid w:val="00AB525B"/>
    <w:rsid w:val="00AC5965"/>
    <w:rsid w:val="00AD7300"/>
    <w:rsid w:val="00B63EA3"/>
    <w:rsid w:val="00BC1B10"/>
    <w:rsid w:val="00BD2472"/>
    <w:rsid w:val="00D235FF"/>
    <w:rsid w:val="00D450D0"/>
    <w:rsid w:val="00D56980"/>
    <w:rsid w:val="00D76EB3"/>
    <w:rsid w:val="00D91026"/>
    <w:rsid w:val="00D963AF"/>
    <w:rsid w:val="00DD7507"/>
    <w:rsid w:val="00E24E2D"/>
    <w:rsid w:val="00E74F92"/>
    <w:rsid w:val="00E771DC"/>
    <w:rsid w:val="00E8312D"/>
    <w:rsid w:val="00E865F7"/>
    <w:rsid w:val="00F1171B"/>
    <w:rsid w:val="00F41249"/>
    <w:rsid w:val="00F56143"/>
    <w:rsid w:val="00F6503E"/>
    <w:rsid w:val="00F70A84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tevrenezahrady.cz/map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z.pfnet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esktop\MAP\Z&#225;pis%20&#344;&#237;dic&#237;%20v&#253;bor%20MAP%2023.5.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6597-A1DE-499A-86F2-E83AF00B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Řídicí výbor MAP 23.5.</Template>
  <TotalTime>213</TotalTime>
  <Pages>8</Pages>
  <Words>2633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11</cp:revision>
  <cp:lastPrinted>2016-06-04T22:44:00Z</cp:lastPrinted>
  <dcterms:created xsi:type="dcterms:W3CDTF">2016-06-04T22:03:00Z</dcterms:created>
  <dcterms:modified xsi:type="dcterms:W3CDTF">2016-06-05T21:21:00Z</dcterms:modified>
</cp:coreProperties>
</file>