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3872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0CF3A98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79079023" w14:textId="77777777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čtenářskou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32319463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3316759A" w14:textId="282D941F" w:rsidR="006D1445" w:rsidRDefault="00154052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B045D8">
        <w:rPr>
          <w:rFonts w:asciiTheme="minorHAnsi" w:hAnsiTheme="minorHAnsi"/>
          <w:spacing w:val="0"/>
        </w:rPr>
        <w:t>2</w:t>
      </w:r>
      <w:r w:rsidR="0013033D">
        <w:rPr>
          <w:rFonts w:asciiTheme="minorHAnsi" w:hAnsiTheme="minorHAnsi"/>
          <w:spacing w:val="0"/>
        </w:rPr>
        <w:t xml:space="preserve">. letošní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B045D8">
        <w:rPr>
          <w:rFonts w:asciiTheme="minorHAnsi" w:hAnsiTheme="minorHAnsi"/>
          <w:b/>
          <w:spacing w:val="0"/>
        </w:rPr>
        <w:t>9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B045D8">
        <w:rPr>
          <w:rFonts w:asciiTheme="minorHAnsi" w:hAnsiTheme="minorHAnsi"/>
          <w:b/>
          <w:spacing w:val="0"/>
        </w:rPr>
        <w:t>3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13033D">
        <w:rPr>
          <w:rFonts w:asciiTheme="minorHAnsi" w:hAnsiTheme="minorHAnsi"/>
          <w:b/>
          <w:spacing w:val="0"/>
        </w:rPr>
        <w:t>2</w:t>
      </w:r>
      <w:r w:rsidR="00F97620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6D1445" w:rsidRPr="006D1445">
        <w:rPr>
          <w:rFonts w:asciiTheme="minorHAnsi" w:hAnsiTheme="minorHAnsi"/>
          <w:b/>
          <w:bCs/>
          <w:spacing w:val="0"/>
        </w:rPr>
        <w:t>on-line.</w:t>
      </w:r>
      <w:r w:rsidR="006D1445">
        <w:rPr>
          <w:rFonts w:asciiTheme="minorHAnsi" w:hAnsiTheme="minorHAnsi"/>
          <w:spacing w:val="0"/>
        </w:rPr>
        <w:t xml:space="preserve"> </w:t>
      </w:r>
      <w:r w:rsidR="006D1445" w:rsidRPr="00DE7697">
        <w:rPr>
          <w:rFonts w:asciiTheme="minorHAnsi" w:hAnsiTheme="minorHAnsi"/>
          <w:spacing w:val="0"/>
        </w:rPr>
        <w:t>Předpokládané ukončení</w:t>
      </w:r>
      <w:r w:rsidR="006D1445">
        <w:rPr>
          <w:rFonts w:asciiTheme="minorHAnsi" w:hAnsiTheme="minorHAnsi"/>
          <w:spacing w:val="0"/>
        </w:rPr>
        <w:t xml:space="preserve"> </w:t>
      </w:r>
      <w:r w:rsidR="006D1445" w:rsidRPr="00DE7697">
        <w:rPr>
          <w:rFonts w:asciiTheme="minorHAnsi" w:hAnsiTheme="minorHAnsi"/>
          <w:spacing w:val="0"/>
        </w:rPr>
        <w:t>v</w:t>
      </w:r>
      <w:r w:rsidR="006D1445">
        <w:rPr>
          <w:rFonts w:asciiTheme="minorHAnsi" w:hAnsiTheme="minorHAnsi"/>
          <w:spacing w:val="0"/>
        </w:rPr>
        <w:t> </w:t>
      </w:r>
      <w:r w:rsidR="006D1445" w:rsidRPr="00DE7697">
        <w:rPr>
          <w:rFonts w:asciiTheme="minorHAnsi" w:hAnsiTheme="minorHAnsi"/>
          <w:spacing w:val="0"/>
        </w:rPr>
        <w:t xml:space="preserve">18:00 hod. </w:t>
      </w:r>
    </w:p>
    <w:p w14:paraId="7FAA7467" w14:textId="77777777" w:rsidR="006D1445" w:rsidRDefault="006D1445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327180F6" w14:textId="282C972C" w:rsidR="006F7D7F" w:rsidRDefault="006D1445" w:rsidP="00335969">
      <w:pPr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Do videokonference se připojíte zde: </w:t>
      </w:r>
      <w:r w:rsidR="006F7D7F">
        <w:rPr>
          <w:rStyle w:val="Hypertextovodkaz"/>
          <w:rFonts w:asciiTheme="minorHAnsi" w:hAnsiTheme="minorHAnsi"/>
          <w:spacing w:val="0"/>
        </w:rPr>
        <w:t xml:space="preserve"> </w:t>
      </w:r>
      <w:hyperlink r:id="rId8" w:history="1">
        <w:r w:rsidR="006F7D7F" w:rsidRPr="00B2263E">
          <w:rPr>
            <w:rStyle w:val="Hypertextovodkaz"/>
            <w:rFonts w:asciiTheme="minorHAnsi" w:hAnsiTheme="minorHAnsi"/>
            <w:spacing w:val="0"/>
          </w:rPr>
          <w:t>https://meet.vpsfree.cz/PS_CG_09.03.2021</w:t>
        </w:r>
      </w:hyperlink>
    </w:p>
    <w:p w14:paraId="00282DCB" w14:textId="77777777" w:rsidR="006F7D7F" w:rsidRPr="006F7D7F" w:rsidRDefault="006F7D7F" w:rsidP="00335969">
      <w:pPr>
        <w:rPr>
          <w:rFonts w:asciiTheme="minorHAnsi" w:hAnsiTheme="minorHAnsi"/>
          <w:color w:val="0000FF" w:themeColor="hyperlink"/>
          <w:spacing w:val="0"/>
          <w:u w:val="single"/>
        </w:rPr>
      </w:pPr>
    </w:p>
    <w:p w14:paraId="2E17CC9B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211225C" w14:textId="77777777" w:rsidR="002C1525" w:rsidRPr="001D7462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46600B46" w14:textId="1E6A4BCD" w:rsidR="002C1525" w:rsidRPr="00905D1B" w:rsidRDefault="00640B8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Zahájení setkání</w:t>
      </w:r>
    </w:p>
    <w:p w14:paraId="5A168F13" w14:textId="38C2D045" w:rsidR="003C533E" w:rsidRPr="008406B7" w:rsidRDefault="008406B7" w:rsidP="008406B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Zkušenosti s </w:t>
      </w:r>
      <w:r w:rsidR="003C533E" w:rsidRPr="008406B7">
        <w:rPr>
          <w:rFonts w:asciiTheme="minorHAnsi" w:hAnsiTheme="minorHAnsi"/>
          <w:spacing w:val="0"/>
        </w:rPr>
        <w:t>projekt</w:t>
      </w:r>
      <w:r>
        <w:rPr>
          <w:rFonts w:asciiTheme="minorHAnsi" w:hAnsiTheme="minorHAnsi"/>
          <w:spacing w:val="0"/>
        </w:rPr>
        <w:t>em</w:t>
      </w:r>
      <w:r w:rsidR="003C533E" w:rsidRPr="008406B7">
        <w:rPr>
          <w:rFonts w:asciiTheme="minorHAnsi" w:hAnsiTheme="minorHAnsi"/>
          <w:spacing w:val="0"/>
        </w:rPr>
        <w:t xml:space="preserve"> "Celé Česko čte dětem" </w:t>
      </w:r>
    </w:p>
    <w:p w14:paraId="58FF76C8" w14:textId="7B87A0BA" w:rsidR="003C533E" w:rsidRPr="00BF7045" w:rsidRDefault="00C94459" w:rsidP="00BF7045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</w:t>
      </w:r>
      <w:r w:rsidR="003C533E" w:rsidRPr="008406B7">
        <w:rPr>
          <w:rFonts w:asciiTheme="minorHAnsi" w:hAnsiTheme="minorHAnsi"/>
          <w:spacing w:val="0"/>
        </w:rPr>
        <w:t>ovinn</w:t>
      </w:r>
      <w:r>
        <w:rPr>
          <w:rFonts w:asciiTheme="minorHAnsi" w:hAnsiTheme="minorHAnsi"/>
          <w:spacing w:val="0"/>
        </w:rPr>
        <w:t>á</w:t>
      </w:r>
      <w:r w:rsidR="003C533E" w:rsidRPr="008406B7">
        <w:rPr>
          <w:rFonts w:asciiTheme="minorHAnsi" w:hAnsiTheme="minorHAnsi"/>
          <w:spacing w:val="0"/>
        </w:rPr>
        <w:t xml:space="preserve"> četb</w:t>
      </w:r>
      <w:r>
        <w:rPr>
          <w:rFonts w:asciiTheme="minorHAnsi" w:hAnsiTheme="minorHAnsi"/>
          <w:spacing w:val="0"/>
        </w:rPr>
        <w:t>a</w:t>
      </w:r>
      <w:r w:rsidR="00456A42">
        <w:rPr>
          <w:rFonts w:asciiTheme="minorHAnsi" w:hAnsiTheme="minorHAnsi"/>
          <w:spacing w:val="0"/>
        </w:rPr>
        <w:t>,</w:t>
      </w:r>
      <w:r>
        <w:rPr>
          <w:rFonts w:asciiTheme="minorHAnsi" w:hAnsiTheme="minorHAnsi"/>
          <w:spacing w:val="0"/>
        </w:rPr>
        <w:t xml:space="preserve"> čtenářský deník</w:t>
      </w:r>
      <w:r w:rsidR="003B1E28">
        <w:rPr>
          <w:rFonts w:asciiTheme="minorHAnsi" w:hAnsiTheme="minorHAnsi"/>
          <w:spacing w:val="0"/>
        </w:rPr>
        <w:t>, motivace dětí ke čtení („čtenářský metr“)</w:t>
      </w:r>
    </w:p>
    <w:p w14:paraId="37D6C61F" w14:textId="3960CF1C" w:rsidR="00905D1B" w:rsidRDefault="00B9562B" w:rsidP="00B97DF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Otázka š</w:t>
      </w:r>
      <w:r w:rsidR="003C533E" w:rsidRPr="008406B7">
        <w:rPr>
          <w:rFonts w:asciiTheme="minorHAnsi" w:hAnsiTheme="minorHAnsi"/>
          <w:spacing w:val="0"/>
        </w:rPr>
        <w:t>kolní</w:t>
      </w:r>
      <w:r>
        <w:rPr>
          <w:rFonts w:asciiTheme="minorHAnsi" w:hAnsiTheme="minorHAnsi"/>
          <w:spacing w:val="0"/>
        </w:rPr>
        <w:t>ch</w:t>
      </w:r>
      <w:r w:rsidR="003C533E" w:rsidRPr="008406B7">
        <w:rPr>
          <w:rFonts w:asciiTheme="minorHAnsi" w:hAnsiTheme="minorHAnsi"/>
          <w:spacing w:val="0"/>
        </w:rPr>
        <w:t xml:space="preserve"> knihov</w:t>
      </w:r>
      <w:r>
        <w:rPr>
          <w:rFonts w:asciiTheme="minorHAnsi" w:hAnsiTheme="minorHAnsi"/>
          <w:spacing w:val="0"/>
        </w:rPr>
        <w:t>e</w:t>
      </w:r>
      <w:r w:rsidR="003C533E" w:rsidRPr="008406B7">
        <w:rPr>
          <w:rFonts w:asciiTheme="minorHAnsi" w:hAnsiTheme="minorHAnsi"/>
          <w:spacing w:val="0"/>
        </w:rPr>
        <w:t>n</w:t>
      </w:r>
    </w:p>
    <w:p w14:paraId="51F64A8D" w14:textId="09D23492" w:rsidR="0085586B" w:rsidRPr="0085586B" w:rsidRDefault="0085586B" w:rsidP="0085586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 xml:space="preserve">Revize ŠVP </w:t>
      </w:r>
      <w:r w:rsidR="005A0B80">
        <w:rPr>
          <w:rFonts w:asciiTheme="minorHAnsi" w:hAnsiTheme="minorHAnsi"/>
          <w:spacing w:val="0"/>
        </w:rPr>
        <w:t>(</w:t>
      </w:r>
      <w:r w:rsidRPr="00905D1B">
        <w:rPr>
          <w:rFonts w:asciiTheme="minorHAnsi" w:hAnsiTheme="minorHAnsi"/>
          <w:spacing w:val="0"/>
        </w:rPr>
        <w:t xml:space="preserve">Vycházejí celostátní přijímačky vytvořené </w:t>
      </w:r>
      <w:proofErr w:type="spellStart"/>
      <w:r w:rsidRPr="00905D1B">
        <w:rPr>
          <w:rFonts w:asciiTheme="minorHAnsi" w:hAnsiTheme="minorHAnsi"/>
          <w:spacing w:val="0"/>
        </w:rPr>
        <w:t>Cermatem</w:t>
      </w:r>
      <w:proofErr w:type="spellEnd"/>
      <w:r w:rsidRPr="00905D1B">
        <w:rPr>
          <w:rFonts w:asciiTheme="minorHAnsi" w:hAnsiTheme="minorHAnsi"/>
          <w:spacing w:val="0"/>
        </w:rPr>
        <w:t xml:space="preserve"> z RVP?</w:t>
      </w:r>
      <w:r w:rsidR="005A0B80">
        <w:rPr>
          <w:rFonts w:asciiTheme="minorHAnsi" w:hAnsiTheme="minorHAnsi"/>
          <w:spacing w:val="0"/>
        </w:rPr>
        <w:t>)</w:t>
      </w:r>
    </w:p>
    <w:p w14:paraId="13403397" w14:textId="31CF4003" w:rsidR="00D90D36" w:rsidRDefault="00301467" w:rsidP="0028267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Přijímací zkoušky a maturita (</w:t>
      </w:r>
      <w:r w:rsidR="00C7608D">
        <w:rPr>
          <w:rFonts w:asciiTheme="minorHAnsi" w:hAnsiTheme="minorHAnsi"/>
          <w:spacing w:val="0"/>
        </w:rPr>
        <w:t>z pohledu 2. st</w:t>
      </w:r>
      <w:r w:rsidR="00491A4C">
        <w:rPr>
          <w:rFonts w:asciiTheme="minorHAnsi" w:hAnsiTheme="minorHAnsi"/>
          <w:spacing w:val="0"/>
        </w:rPr>
        <w:t>upně</w:t>
      </w:r>
      <w:r w:rsidR="00C7608D">
        <w:rPr>
          <w:rFonts w:asciiTheme="minorHAnsi" w:hAnsiTheme="minorHAnsi"/>
          <w:spacing w:val="0"/>
        </w:rPr>
        <w:t xml:space="preserve"> ZŠ a </w:t>
      </w:r>
      <w:r w:rsidR="00846558">
        <w:rPr>
          <w:rFonts w:asciiTheme="minorHAnsi" w:hAnsiTheme="minorHAnsi"/>
          <w:spacing w:val="0"/>
        </w:rPr>
        <w:t>jednotliv</w:t>
      </w:r>
      <w:r w:rsidR="00C7608D">
        <w:rPr>
          <w:rFonts w:asciiTheme="minorHAnsi" w:hAnsiTheme="minorHAnsi"/>
          <w:spacing w:val="0"/>
        </w:rPr>
        <w:t>ých</w:t>
      </w:r>
      <w:r w:rsidR="00846558">
        <w:rPr>
          <w:rFonts w:asciiTheme="minorHAnsi" w:hAnsiTheme="minorHAnsi"/>
          <w:spacing w:val="0"/>
        </w:rPr>
        <w:t xml:space="preserve"> </w:t>
      </w:r>
      <w:r>
        <w:rPr>
          <w:rFonts w:asciiTheme="minorHAnsi" w:hAnsiTheme="minorHAnsi"/>
          <w:spacing w:val="0"/>
        </w:rPr>
        <w:t>SŠ na Jičínsku</w:t>
      </w:r>
      <w:r w:rsidR="00846558">
        <w:rPr>
          <w:rFonts w:asciiTheme="minorHAnsi" w:hAnsiTheme="minorHAnsi"/>
          <w:spacing w:val="0"/>
        </w:rPr>
        <w:t>)</w:t>
      </w:r>
    </w:p>
    <w:p w14:paraId="76D78C2D" w14:textId="3B33F06E" w:rsidR="007F0EAB" w:rsidRPr="005B2976" w:rsidRDefault="007F0EAB" w:rsidP="005B2976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="Times New Roman" w:hAnsi="Times New Roman"/>
          <w:spacing w:val="0"/>
        </w:rPr>
      </w:pPr>
      <w:r>
        <w:rPr>
          <w:rFonts w:asciiTheme="minorHAnsi" w:hAnsiTheme="minorHAnsi"/>
          <w:spacing w:val="0"/>
        </w:rPr>
        <w:t>V</w:t>
      </w:r>
      <w:r w:rsidRPr="003D596B">
        <w:rPr>
          <w:rFonts w:asciiTheme="minorHAnsi" w:hAnsiTheme="minorHAnsi"/>
          <w:spacing w:val="0"/>
        </w:rPr>
        <w:t xml:space="preserve">ýběr titulů knih a </w:t>
      </w:r>
      <w:r>
        <w:rPr>
          <w:rFonts w:asciiTheme="minorHAnsi" w:hAnsiTheme="minorHAnsi"/>
          <w:spacing w:val="0"/>
        </w:rPr>
        <w:t>průběh</w:t>
      </w:r>
      <w:r w:rsidRPr="003D596B">
        <w:rPr>
          <w:rFonts w:asciiTheme="minorHAnsi" w:hAnsiTheme="minorHAnsi"/>
          <w:spacing w:val="0"/>
        </w:rPr>
        <w:t xml:space="preserve"> hodin literatury na </w:t>
      </w:r>
      <w:r>
        <w:rPr>
          <w:rFonts w:asciiTheme="minorHAnsi" w:hAnsiTheme="minorHAnsi"/>
          <w:spacing w:val="0"/>
        </w:rPr>
        <w:t>2. stupni ZŠ</w:t>
      </w:r>
    </w:p>
    <w:p w14:paraId="2DE71196" w14:textId="28A98EAE" w:rsidR="00B9562B" w:rsidRPr="005B2976" w:rsidRDefault="00A81C7A" w:rsidP="005B2976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On-line výuka</w:t>
      </w:r>
      <w:r w:rsidR="00113D6E">
        <w:rPr>
          <w:rFonts w:asciiTheme="minorHAnsi" w:hAnsiTheme="minorHAnsi"/>
          <w:spacing w:val="0"/>
        </w:rPr>
        <w:t xml:space="preserve"> ve školkách (</w:t>
      </w:r>
      <w:r w:rsidR="00563C0A">
        <w:rPr>
          <w:rFonts w:asciiTheme="minorHAnsi" w:hAnsiTheme="minorHAnsi"/>
          <w:spacing w:val="0"/>
        </w:rPr>
        <w:t>J</w:t>
      </w:r>
      <w:r w:rsidR="00113D6E">
        <w:rPr>
          <w:rFonts w:asciiTheme="minorHAnsi" w:hAnsiTheme="minorHAnsi"/>
          <w:spacing w:val="0"/>
        </w:rPr>
        <w:t>sou/nejsou děti přetížené úkoly?)</w:t>
      </w:r>
    </w:p>
    <w:p w14:paraId="74A97348" w14:textId="5FE032F7" w:rsidR="005C77F8" w:rsidRPr="00905D1B" w:rsidRDefault="003E7D3D" w:rsidP="005C77F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Plánované aktivity MAP</w:t>
      </w:r>
      <w:r w:rsidR="005C77F8" w:rsidRPr="00905D1B">
        <w:rPr>
          <w:rFonts w:asciiTheme="minorHAnsi" w:hAnsiTheme="minorHAnsi"/>
          <w:spacing w:val="0"/>
        </w:rPr>
        <w:t xml:space="preserve"> (M. Sehnalová)</w:t>
      </w:r>
    </w:p>
    <w:p w14:paraId="7EE11BD3" w14:textId="662E5401" w:rsidR="004D5AB8" w:rsidRPr="00905D1B" w:rsidRDefault="004D5AB8" w:rsidP="005C77F8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Různé</w:t>
      </w:r>
      <w:r w:rsidR="00EE34C0" w:rsidRPr="00905D1B">
        <w:rPr>
          <w:rFonts w:asciiTheme="minorHAnsi" w:hAnsiTheme="minorHAnsi"/>
          <w:spacing w:val="0"/>
        </w:rPr>
        <w:t xml:space="preserve"> </w:t>
      </w:r>
    </w:p>
    <w:p w14:paraId="1CF55967" w14:textId="77777777" w:rsidR="001D7462" w:rsidRPr="00905D1B" w:rsidRDefault="001D7462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Zakončení</w:t>
      </w:r>
    </w:p>
    <w:p w14:paraId="0B737FB1" w14:textId="77777777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9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8F65069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4C77C54E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29D9102A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074DD209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4F7F4E4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61EADDAC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0A46EE3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7FB88" w14:textId="77777777" w:rsidR="008F27FF" w:rsidRDefault="008F27FF" w:rsidP="00C075E9">
      <w:r>
        <w:separator/>
      </w:r>
    </w:p>
  </w:endnote>
  <w:endnote w:type="continuationSeparator" w:id="0">
    <w:p w14:paraId="5601C8B2" w14:textId="77777777" w:rsidR="008F27FF" w:rsidRDefault="008F27FF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﷽﷽﷽﷽﷽﷽﷽﷽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EF438" w14:textId="77777777" w:rsidR="008F27FF" w:rsidRDefault="008F27FF" w:rsidP="00C075E9">
      <w:r>
        <w:separator/>
      </w:r>
    </w:p>
  </w:footnote>
  <w:footnote w:type="continuationSeparator" w:id="0">
    <w:p w14:paraId="34500A4B" w14:textId="77777777" w:rsidR="008F27FF" w:rsidRDefault="008F27FF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10A76"/>
    <w:rsid w:val="00014BDD"/>
    <w:rsid w:val="00015357"/>
    <w:rsid w:val="00025902"/>
    <w:rsid w:val="00052643"/>
    <w:rsid w:val="000662EF"/>
    <w:rsid w:val="000711CF"/>
    <w:rsid w:val="00083FBB"/>
    <w:rsid w:val="00091E2A"/>
    <w:rsid w:val="000A4BB1"/>
    <w:rsid w:val="000A62DE"/>
    <w:rsid w:val="000C2E6A"/>
    <w:rsid w:val="000C3C01"/>
    <w:rsid w:val="000C69C4"/>
    <w:rsid w:val="000D7F71"/>
    <w:rsid w:val="000E1222"/>
    <w:rsid w:val="000F7B02"/>
    <w:rsid w:val="0011327D"/>
    <w:rsid w:val="00113D6E"/>
    <w:rsid w:val="00121FA9"/>
    <w:rsid w:val="00122E72"/>
    <w:rsid w:val="00127F4F"/>
    <w:rsid w:val="0013033D"/>
    <w:rsid w:val="00130446"/>
    <w:rsid w:val="00143EE0"/>
    <w:rsid w:val="00144A49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B5813"/>
    <w:rsid w:val="001D237E"/>
    <w:rsid w:val="001D7462"/>
    <w:rsid w:val="001E2B80"/>
    <w:rsid w:val="00201E92"/>
    <w:rsid w:val="002205A6"/>
    <w:rsid w:val="002367DC"/>
    <w:rsid w:val="00243789"/>
    <w:rsid w:val="00253410"/>
    <w:rsid w:val="00263AC0"/>
    <w:rsid w:val="0028267A"/>
    <w:rsid w:val="0028548C"/>
    <w:rsid w:val="00295D05"/>
    <w:rsid w:val="002A4AEC"/>
    <w:rsid w:val="002A4EE4"/>
    <w:rsid w:val="002A710E"/>
    <w:rsid w:val="002C1089"/>
    <w:rsid w:val="002C1213"/>
    <w:rsid w:val="002C1525"/>
    <w:rsid w:val="002C7D5D"/>
    <w:rsid w:val="002D08E1"/>
    <w:rsid w:val="002D512A"/>
    <w:rsid w:val="00301467"/>
    <w:rsid w:val="00321745"/>
    <w:rsid w:val="00335969"/>
    <w:rsid w:val="003457AF"/>
    <w:rsid w:val="00354189"/>
    <w:rsid w:val="00363717"/>
    <w:rsid w:val="00375556"/>
    <w:rsid w:val="003849F5"/>
    <w:rsid w:val="003940F2"/>
    <w:rsid w:val="003A257C"/>
    <w:rsid w:val="003B1E28"/>
    <w:rsid w:val="003B2B1E"/>
    <w:rsid w:val="003C533E"/>
    <w:rsid w:val="003C53AF"/>
    <w:rsid w:val="003D0CF6"/>
    <w:rsid w:val="003D4DC6"/>
    <w:rsid w:val="003D596B"/>
    <w:rsid w:val="003E0D55"/>
    <w:rsid w:val="003E57AF"/>
    <w:rsid w:val="003E7D3D"/>
    <w:rsid w:val="00413276"/>
    <w:rsid w:val="004171B6"/>
    <w:rsid w:val="00420573"/>
    <w:rsid w:val="00444996"/>
    <w:rsid w:val="004519F8"/>
    <w:rsid w:val="00454909"/>
    <w:rsid w:val="00455C66"/>
    <w:rsid w:val="00456A42"/>
    <w:rsid w:val="00461314"/>
    <w:rsid w:val="00463CA3"/>
    <w:rsid w:val="0047602A"/>
    <w:rsid w:val="00491A4C"/>
    <w:rsid w:val="004B4006"/>
    <w:rsid w:val="004C30C7"/>
    <w:rsid w:val="004D5AB8"/>
    <w:rsid w:val="004E65C5"/>
    <w:rsid w:val="005023ED"/>
    <w:rsid w:val="00504938"/>
    <w:rsid w:val="00525D46"/>
    <w:rsid w:val="00563C0A"/>
    <w:rsid w:val="00576BB4"/>
    <w:rsid w:val="00581B63"/>
    <w:rsid w:val="00590B6A"/>
    <w:rsid w:val="00594D06"/>
    <w:rsid w:val="005A0B80"/>
    <w:rsid w:val="005B2976"/>
    <w:rsid w:val="005C77F8"/>
    <w:rsid w:val="005D2CC9"/>
    <w:rsid w:val="005D4129"/>
    <w:rsid w:val="005E34AD"/>
    <w:rsid w:val="00605ABD"/>
    <w:rsid w:val="006168B6"/>
    <w:rsid w:val="00617958"/>
    <w:rsid w:val="00617DCF"/>
    <w:rsid w:val="0062230B"/>
    <w:rsid w:val="0063174A"/>
    <w:rsid w:val="0063559F"/>
    <w:rsid w:val="00635A45"/>
    <w:rsid w:val="00640B8F"/>
    <w:rsid w:val="006564E0"/>
    <w:rsid w:val="006664CE"/>
    <w:rsid w:val="00683DD1"/>
    <w:rsid w:val="00690E18"/>
    <w:rsid w:val="006C2314"/>
    <w:rsid w:val="006C40CB"/>
    <w:rsid w:val="006D1445"/>
    <w:rsid w:val="006F29BE"/>
    <w:rsid w:val="006F514E"/>
    <w:rsid w:val="006F6004"/>
    <w:rsid w:val="006F6E21"/>
    <w:rsid w:val="006F7D7F"/>
    <w:rsid w:val="00711E6D"/>
    <w:rsid w:val="0071322B"/>
    <w:rsid w:val="00722367"/>
    <w:rsid w:val="00730D9F"/>
    <w:rsid w:val="00735D48"/>
    <w:rsid w:val="007450BA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D3352"/>
    <w:rsid w:val="007E1170"/>
    <w:rsid w:val="007E2003"/>
    <w:rsid w:val="007F0EAB"/>
    <w:rsid w:val="007F7A6F"/>
    <w:rsid w:val="00802B53"/>
    <w:rsid w:val="00804194"/>
    <w:rsid w:val="00805223"/>
    <w:rsid w:val="00807F6B"/>
    <w:rsid w:val="0081015D"/>
    <w:rsid w:val="00825C51"/>
    <w:rsid w:val="008406B7"/>
    <w:rsid w:val="00846558"/>
    <w:rsid w:val="0085586B"/>
    <w:rsid w:val="0085729B"/>
    <w:rsid w:val="00857AFD"/>
    <w:rsid w:val="00864F69"/>
    <w:rsid w:val="00870BB8"/>
    <w:rsid w:val="00872283"/>
    <w:rsid w:val="00882832"/>
    <w:rsid w:val="008966FB"/>
    <w:rsid w:val="008C5064"/>
    <w:rsid w:val="008D27C4"/>
    <w:rsid w:val="008E5D27"/>
    <w:rsid w:val="008F024C"/>
    <w:rsid w:val="008F031A"/>
    <w:rsid w:val="008F27FF"/>
    <w:rsid w:val="008F3238"/>
    <w:rsid w:val="008F5653"/>
    <w:rsid w:val="008F7EBD"/>
    <w:rsid w:val="009032AD"/>
    <w:rsid w:val="00903FB9"/>
    <w:rsid w:val="00905D1B"/>
    <w:rsid w:val="00912CCA"/>
    <w:rsid w:val="009444ED"/>
    <w:rsid w:val="00957F66"/>
    <w:rsid w:val="0096003D"/>
    <w:rsid w:val="0098286F"/>
    <w:rsid w:val="009C5D9C"/>
    <w:rsid w:val="009D52AC"/>
    <w:rsid w:val="009F3481"/>
    <w:rsid w:val="009F3BF8"/>
    <w:rsid w:val="00A12F1B"/>
    <w:rsid w:val="00A1311E"/>
    <w:rsid w:val="00A23219"/>
    <w:rsid w:val="00A445C9"/>
    <w:rsid w:val="00A53B67"/>
    <w:rsid w:val="00A54839"/>
    <w:rsid w:val="00A607A9"/>
    <w:rsid w:val="00A71F23"/>
    <w:rsid w:val="00A81C7A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045D8"/>
    <w:rsid w:val="00B10788"/>
    <w:rsid w:val="00B15D67"/>
    <w:rsid w:val="00B21BA8"/>
    <w:rsid w:val="00B23221"/>
    <w:rsid w:val="00B26E48"/>
    <w:rsid w:val="00B32634"/>
    <w:rsid w:val="00B5642A"/>
    <w:rsid w:val="00B62876"/>
    <w:rsid w:val="00B643FA"/>
    <w:rsid w:val="00B67A63"/>
    <w:rsid w:val="00B74487"/>
    <w:rsid w:val="00B9562B"/>
    <w:rsid w:val="00B963A1"/>
    <w:rsid w:val="00B97DFA"/>
    <w:rsid w:val="00BA03C7"/>
    <w:rsid w:val="00BA1BF2"/>
    <w:rsid w:val="00BA5C1D"/>
    <w:rsid w:val="00BB503A"/>
    <w:rsid w:val="00BC36E4"/>
    <w:rsid w:val="00BD1772"/>
    <w:rsid w:val="00BE5233"/>
    <w:rsid w:val="00BE5832"/>
    <w:rsid w:val="00BF0BDA"/>
    <w:rsid w:val="00BF509D"/>
    <w:rsid w:val="00BF7045"/>
    <w:rsid w:val="00C075E9"/>
    <w:rsid w:val="00C115CC"/>
    <w:rsid w:val="00C121D4"/>
    <w:rsid w:val="00C257E3"/>
    <w:rsid w:val="00C31B18"/>
    <w:rsid w:val="00C42139"/>
    <w:rsid w:val="00C60E88"/>
    <w:rsid w:val="00C71B8B"/>
    <w:rsid w:val="00C725B5"/>
    <w:rsid w:val="00C7608D"/>
    <w:rsid w:val="00C94459"/>
    <w:rsid w:val="00C9792D"/>
    <w:rsid w:val="00CC0413"/>
    <w:rsid w:val="00CD6483"/>
    <w:rsid w:val="00D16341"/>
    <w:rsid w:val="00D36205"/>
    <w:rsid w:val="00D40A78"/>
    <w:rsid w:val="00D55D68"/>
    <w:rsid w:val="00D560CE"/>
    <w:rsid w:val="00D663A9"/>
    <w:rsid w:val="00D731FF"/>
    <w:rsid w:val="00D80936"/>
    <w:rsid w:val="00D90A17"/>
    <w:rsid w:val="00D90D36"/>
    <w:rsid w:val="00DA0AB3"/>
    <w:rsid w:val="00DA4759"/>
    <w:rsid w:val="00DA6277"/>
    <w:rsid w:val="00DA7B31"/>
    <w:rsid w:val="00DB5964"/>
    <w:rsid w:val="00DD4CF3"/>
    <w:rsid w:val="00DE7697"/>
    <w:rsid w:val="00E0220F"/>
    <w:rsid w:val="00E074FF"/>
    <w:rsid w:val="00E20D83"/>
    <w:rsid w:val="00E27F4A"/>
    <w:rsid w:val="00E3728C"/>
    <w:rsid w:val="00E37696"/>
    <w:rsid w:val="00E512CC"/>
    <w:rsid w:val="00E80FC0"/>
    <w:rsid w:val="00E84911"/>
    <w:rsid w:val="00E86AB8"/>
    <w:rsid w:val="00E91A06"/>
    <w:rsid w:val="00E9473A"/>
    <w:rsid w:val="00EB3815"/>
    <w:rsid w:val="00EC0BA7"/>
    <w:rsid w:val="00EC7767"/>
    <w:rsid w:val="00EE34C0"/>
    <w:rsid w:val="00EF03DB"/>
    <w:rsid w:val="00F03D5A"/>
    <w:rsid w:val="00F16064"/>
    <w:rsid w:val="00F2251E"/>
    <w:rsid w:val="00F23930"/>
    <w:rsid w:val="00F378F7"/>
    <w:rsid w:val="00F55FF4"/>
    <w:rsid w:val="00F574EC"/>
    <w:rsid w:val="00F62CFD"/>
    <w:rsid w:val="00F71C9D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CG_09.03.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q3Zckcf4qXcmaS4DY66djwbeB327sVFLQBevL645mvQ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ka/OneDrive/Dokumenty/MAP%20II/Manaz&#780;er%20PS/setka&#769;ni&#769;%20PS%20C&#780;G/Setka&#769;ni&#769;_03_11_2020/2020_11_03_pozva&#769;nka%20PS%20C&#780;G%204.setka&#769;ni&#7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2020_11_03_pozvánka PS ČG 4.setkání.dotx</Template>
  <TotalTime>50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Lenka Veselá</cp:lastModifiedBy>
  <cp:revision>65</cp:revision>
  <cp:lastPrinted>2018-12-13T09:23:00Z</cp:lastPrinted>
  <dcterms:created xsi:type="dcterms:W3CDTF">2020-10-27T19:57:00Z</dcterms:created>
  <dcterms:modified xsi:type="dcterms:W3CDTF">2021-03-03T16:01:00Z</dcterms:modified>
</cp:coreProperties>
</file>