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1BE4E1C" w14:textId="254DCBB0" w:rsidR="00D553B5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127F4F">
        <w:rPr>
          <w:rFonts w:asciiTheme="minorHAnsi" w:hAnsiTheme="minorHAnsi"/>
          <w:spacing w:val="0"/>
        </w:rPr>
        <w:t>další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1A5F89">
        <w:rPr>
          <w:rFonts w:asciiTheme="minorHAnsi" w:hAnsiTheme="minorHAnsi"/>
          <w:b/>
          <w:spacing w:val="0"/>
        </w:rPr>
        <w:t>2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8C2E18">
        <w:rPr>
          <w:rFonts w:asciiTheme="minorHAnsi" w:hAnsiTheme="minorHAnsi"/>
          <w:b/>
          <w:spacing w:val="0"/>
        </w:rPr>
        <w:t>6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0712D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</w:t>
      </w:r>
    </w:p>
    <w:p w14:paraId="42159219" w14:textId="05ADA5CD" w:rsidR="00154052" w:rsidRPr="00DE7697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348BF016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5F5003FE" w14:textId="32E497F1" w:rsidR="00C972E1" w:rsidRPr="00C972E1" w:rsidRDefault="008C2E18" w:rsidP="00C972E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8C2E18">
        <w:rPr>
          <w:rFonts w:asciiTheme="minorHAnsi" w:hAnsiTheme="minorHAnsi"/>
          <w:spacing w:val="0"/>
        </w:rPr>
        <w:t>Přehled činnosti PS</w:t>
      </w:r>
      <w:r w:rsidR="00033B06">
        <w:rPr>
          <w:rFonts w:asciiTheme="minorHAnsi" w:hAnsiTheme="minorHAnsi"/>
          <w:spacing w:val="0"/>
        </w:rPr>
        <w:t xml:space="preserve"> RP 09</w:t>
      </w:r>
      <w:r w:rsidR="00E76D2F">
        <w:rPr>
          <w:rFonts w:asciiTheme="minorHAnsi" w:hAnsiTheme="minorHAnsi"/>
          <w:spacing w:val="0"/>
        </w:rPr>
        <w:t>/</w:t>
      </w:r>
      <w:proofErr w:type="gramStart"/>
      <w:r w:rsidR="00E76D2F">
        <w:rPr>
          <w:rFonts w:asciiTheme="minorHAnsi" w:hAnsiTheme="minorHAnsi"/>
          <w:spacing w:val="0"/>
        </w:rPr>
        <w:t>2019 - 06</w:t>
      </w:r>
      <w:proofErr w:type="gramEnd"/>
      <w:r w:rsidR="00E76D2F">
        <w:rPr>
          <w:rFonts w:asciiTheme="minorHAnsi" w:hAnsiTheme="minorHAnsi"/>
          <w:spacing w:val="0"/>
        </w:rPr>
        <w:t>/2020</w:t>
      </w:r>
      <w:r w:rsidRPr="008C2E18">
        <w:rPr>
          <w:rFonts w:asciiTheme="minorHAnsi" w:hAnsiTheme="minorHAnsi"/>
          <w:spacing w:val="0"/>
        </w:rPr>
        <w:t xml:space="preserve"> </w:t>
      </w:r>
    </w:p>
    <w:p w14:paraId="30F61894" w14:textId="5951FD12" w:rsidR="008C2E18" w:rsidRPr="008C2E18" w:rsidRDefault="008C2E18" w:rsidP="008C2E1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proofErr w:type="gramStart"/>
      <w:r w:rsidRPr="008C2E18">
        <w:rPr>
          <w:rFonts w:asciiTheme="minorHAnsi" w:hAnsiTheme="minorHAnsi"/>
          <w:spacing w:val="0"/>
        </w:rPr>
        <w:t>Brainstorming - spolupráce</w:t>
      </w:r>
      <w:proofErr w:type="gramEnd"/>
      <w:r w:rsidRPr="008C2E18">
        <w:rPr>
          <w:rFonts w:asciiTheme="minorHAnsi" w:hAnsiTheme="minorHAnsi"/>
          <w:spacing w:val="0"/>
        </w:rPr>
        <w:t xml:space="preserve"> rodičů a školy (nápady, co všechno může v praxi fungovat)</w:t>
      </w:r>
    </w:p>
    <w:p w14:paraId="6C19BF9A" w14:textId="7961D82A" w:rsidR="008C2E18" w:rsidRDefault="008C2E18" w:rsidP="008C2E1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8C2E18">
        <w:rPr>
          <w:rFonts w:asciiTheme="minorHAnsi" w:hAnsiTheme="minorHAnsi"/>
          <w:spacing w:val="0"/>
        </w:rPr>
        <w:t xml:space="preserve">Vzdělávací aktivity na podzim </w:t>
      </w:r>
      <w:r w:rsidR="009C7B62">
        <w:rPr>
          <w:rFonts w:asciiTheme="minorHAnsi" w:hAnsiTheme="minorHAnsi"/>
          <w:spacing w:val="0"/>
        </w:rPr>
        <w:t>2020</w:t>
      </w:r>
      <w:r w:rsidR="00AB09A9">
        <w:rPr>
          <w:rFonts w:asciiTheme="minorHAnsi" w:hAnsiTheme="minorHAnsi"/>
          <w:spacing w:val="0"/>
        </w:rPr>
        <w:t xml:space="preserve"> </w:t>
      </w:r>
    </w:p>
    <w:p w14:paraId="32D86EFB" w14:textId="279D9997" w:rsidR="008C2E18" w:rsidRDefault="008C2E18" w:rsidP="008C2E1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8C2E18">
        <w:rPr>
          <w:rFonts w:asciiTheme="minorHAnsi" w:hAnsiTheme="minorHAnsi"/>
          <w:spacing w:val="0"/>
        </w:rPr>
        <w:t xml:space="preserve">Diskuze na téma vzdělávání v době </w:t>
      </w:r>
      <w:proofErr w:type="spellStart"/>
      <w:r w:rsidRPr="008C2E18">
        <w:rPr>
          <w:rFonts w:asciiTheme="minorHAnsi" w:hAnsiTheme="minorHAnsi"/>
          <w:spacing w:val="0"/>
        </w:rPr>
        <w:t>koronaviru</w:t>
      </w:r>
      <w:proofErr w:type="spellEnd"/>
      <w:r w:rsidRPr="008C2E18">
        <w:rPr>
          <w:rFonts w:asciiTheme="minorHAnsi" w:hAnsiTheme="minorHAnsi"/>
          <w:spacing w:val="0"/>
        </w:rPr>
        <w:t xml:space="preserve"> a rovné příležitosti</w:t>
      </w:r>
    </w:p>
    <w:p w14:paraId="641A00EF" w14:textId="1DB68732" w:rsidR="00002D65" w:rsidRPr="008C2E18" w:rsidRDefault="00002D65" w:rsidP="008C2E1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Doplnění a diskuze k</w:t>
      </w:r>
      <w:r w:rsidR="00523BAA">
        <w:rPr>
          <w:rFonts w:asciiTheme="minorHAnsi" w:hAnsiTheme="minorHAnsi"/>
          <w:spacing w:val="0"/>
        </w:rPr>
        <w:t> vyhodnocení „</w:t>
      </w:r>
      <w:r>
        <w:rPr>
          <w:rFonts w:asciiTheme="minorHAnsi" w:hAnsiTheme="minorHAnsi"/>
          <w:spacing w:val="0"/>
        </w:rPr>
        <w:t>Dotazníku rovných příležitostí (MŠ a ZŠ)</w:t>
      </w:r>
      <w:r w:rsidR="00523BAA">
        <w:rPr>
          <w:rFonts w:asciiTheme="minorHAnsi" w:hAnsiTheme="minorHAnsi"/>
          <w:spacing w:val="0"/>
        </w:rPr>
        <w:t>“</w:t>
      </w:r>
    </w:p>
    <w:p w14:paraId="34266CB9" w14:textId="07EEAA54" w:rsidR="008C2E18" w:rsidRPr="008C2E18" w:rsidRDefault="008C2E18" w:rsidP="008C2E1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8C2E18">
        <w:rPr>
          <w:rFonts w:asciiTheme="minorHAnsi" w:hAnsiTheme="minorHAnsi"/>
          <w:spacing w:val="0"/>
        </w:rPr>
        <w:t>Závěr, připomínky, diskuze</w:t>
      </w:r>
    </w:p>
    <w:p w14:paraId="013625DF" w14:textId="77777777" w:rsidR="00FE3355" w:rsidRDefault="00FE3355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5DA973C5" w14:textId="766AE0C8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8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A335EFE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A319" w14:textId="77777777" w:rsidR="00F62515" w:rsidRDefault="00F62515" w:rsidP="00C075E9">
      <w:r>
        <w:separator/>
      </w:r>
    </w:p>
  </w:endnote>
  <w:endnote w:type="continuationSeparator" w:id="0">
    <w:p w14:paraId="399BCA18" w14:textId="77777777" w:rsidR="00F62515" w:rsidRDefault="00F62515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D683" w14:textId="77777777" w:rsidR="00F62515" w:rsidRDefault="00F62515" w:rsidP="00C075E9">
      <w:r>
        <w:separator/>
      </w:r>
    </w:p>
  </w:footnote>
  <w:footnote w:type="continuationSeparator" w:id="0">
    <w:p w14:paraId="2F2D08E6" w14:textId="77777777" w:rsidR="00F62515" w:rsidRDefault="00F62515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02D65"/>
    <w:rsid w:val="00010A76"/>
    <w:rsid w:val="00014BDD"/>
    <w:rsid w:val="00015357"/>
    <w:rsid w:val="00033B06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22E72"/>
    <w:rsid w:val="00127F4F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5F89"/>
    <w:rsid w:val="001A7BF5"/>
    <w:rsid w:val="001D237E"/>
    <w:rsid w:val="001D7462"/>
    <w:rsid w:val="00201E92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2E206D"/>
    <w:rsid w:val="0032174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B4006"/>
    <w:rsid w:val="004C30C7"/>
    <w:rsid w:val="004D7C95"/>
    <w:rsid w:val="004E65C5"/>
    <w:rsid w:val="00504938"/>
    <w:rsid w:val="00523BAA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40B8F"/>
    <w:rsid w:val="006564E0"/>
    <w:rsid w:val="006664CE"/>
    <w:rsid w:val="00690E1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4437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736BE"/>
    <w:rsid w:val="00882832"/>
    <w:rsid w:val="008C2E18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C7B62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73CC"/>
    <w:rsid w:val="00AB09A9"/>
    <w:rsid w:val="00AB09E7"/>
    <w:rsid w:val="00AC420A"/>
    <w:rsid w:val="00AD14E9"/>
    <w:rsid w:val="00AE482A"/>
    <w:rsid w:val="00AE6020"/>
    <w:rsid w:val="00AF618C"/>
    <w:rsid w:val="00B10788"/>
    <w:rsid w:val="00B15D67"/>
    <w:rsid w:val="00B22FF1"/>
    <w:rsid w:val="00B23221"/>
    <w:rsid w:val="00B26E48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31C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2E1"/>
    <w:rsid w:val="00C9792D"/>
    <w:rsid w:val="00CC0413"/>
    <w:rsid w:val="00D16341"/>
    <w:rsid w:val="00D36205"/>
    <w:rsid w:val="00D40A78"/>
    <w:rsid w:val="00D553B5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074FF"/>
    <w:rsid w:val="00E27F4A"/>
    <w:rsid w:val="00E3728C"/>
    <w:rsid w:val="00E37696"/>
    <w:rsid w:val="00E76D2F"/>
    <w:rsid w:val="00E80FC0"/>
    <w:rsid w:val="00E84911"/>
    <w:rsid w:val="00E86AB8"/>
    <w:rsid w:val="00E91A06"/>
    <w:rsid w:val="00E9473A"/>
    <w:rsid w:val="00EB3815"/>
    <w:rsid w:val="00EB76FD"/>
    <w:rsid w:val="00EC0BA7"/>
    <w:rsid w:val="00EC7767"/>
    <w:rsid w:val="00EF03DB"/>
    <w:rsid w:val="00F03D5A"/>
    <w:rsid w:val="00F0712D"/>
    <w:rsid w:val="00F16064"/>
    <w:rsid w:val="00F2251E"/>
    <w:rsid w:val="00F23930"/>
    <w:rsid w:val="00F378F7"/>
    <w:rsid w:val="00F574EC"/>
    <w:rsid w:val="00F62515"/>
    <w:rsid w:val="00F62CFD"/>
    <w:rsid w:val="00F71C9D"/>
    <w:rsid w:val="00F83A5A"/>
    <w:rsid w:val="00F85739"/>
    <w:rsid w:val="00F977A7"/>
    <w:rsid w:val="00FC243B"/>
    <w:rsid w:val="00FC2C64"/>
    <w:rsid w:val="00FD4DAE"/>
    <w:rsid w:val="00FE335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8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0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MZmcMnFK4DHonUl4kh_erfSSvoBiQ0C4s_rlflUQDQ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3ff44d8a3ce377f/Dokumenty/MAP%20II/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9E5C-7920-4ECD-BC30-D389757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Šablona%20DOC%20dokument%20MAP%20II_A4%20na%20výšku_opravená.dot</Template>
  <TotalTime>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11</cp:revision>
  <cp:lastPrinted>2018-12-13T09:23:00Z</cp:lastPrinted>
  <dcterms:created xsi:type="dcterms:W3CDTF">2020-05-25T08:27:00Z</dcterms:created>
  <dcterms:modified xsi:type="dcterms:W3CDTF">2020-05-25T08:48:00Z</dcterms:modified>
</cp:coreProperties>
</file>