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77777777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čtenářskou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2DF72CC3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13033D">
        <w:rPr>
          <w:rFonts w:asciiTheme="minorHAnsi" w:hAnsiTheme="minorHAnsi"/>
          <w:spacing w:val="0"/>
        </w:rPr>
        <w:t xml:space="preserve">1. letošní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13033D">
        <w:rPr>
          <w:rFonts w:asciiTheme="minorHAnsi" w:hAnsiTheme="minorHAnsi"/>
          <w:b/>
          <w:spacing w:val="0"/>
        </w:rPr>
        <w:t>14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3A257C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13033D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1D746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363539F2" w14:textId="6DDCB934" w:rsidR="002C1525" w:rsidRPr="004D5AB8" w:rsidRDefault="00640B8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bookmarkStart w:id="0" w:name="_GoBack"/>
      <w:bookmarkEnd w:id="0"/>
      <w:r w:rsidRPr="004D5AB8">
        <w:rPr>
          <w:rFonts w:asciiTheme="minorHAnsi" w:hAnsiTheme="minorHAnsi"/>
          <w:spacing w:val="0"/>
        </w:rPr>
        <w:t>Zahájení setkání</w:t>
      </w:r>
    </w:p>
    <w:p w14:paraId="02DECF4E" w14:textId="54469518" w:rsidR="00003D6D" w:rsidRPr="004D5AB8" w:rsidRDefault="004D5AB8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 xml:space="preserve">Doladění </w:t>
      </w:r>
      <w:r w:rsidR="00003D6D" w:rsidRPr="004D5AB8">
        <w:rPr>
          <w:rFonts w:asciiTheme="minorHAnsi" w:hAnsiTheme="minorHAnsi"/>
          <w:spacing w:val="0"/>
        </w:rPr>
        <w:t>semináře</w:t>
      </w:r>
      <w:r w:rsidRPr="004D5AB8">
        <w:rPr>
          <w:rFonts w:asciiTheme="minorHAnsi" w:hAnsiTheme="minorHAnsi"/>
          <w:spacing w:val="0"/>
        </w:rPr>
        <w:t xml:space="preserve"> na podporu ČG (Bukvice </w:t>
      </w:r>
      <w:r w:rsidRPr="004D5AB8">
        <w:rPr>
          <w:rFonts w:asciiTheme="minorHAnsi" w:hAnsiTheme="minorHAnsi"/>
          <w:spacing w:val="0"/>
        </w:rPr>
        <w:t>14. - 16. 2. 2020</w:t>
      </w:r>
      <w:r w:rsidRPr="004D5AB8">
        <w:rPr>
          <w:rFonts w:asciiTheme="minorHAnsi" w:hAnsiTheme="minorHAnsi"/>
          <w:spacing w:val="0"/>
        </w:rPr>
        <w:t>)</w:t>
      </w:r>
    </w:p>
    <w:p w14:paraId="03FF484A" w14:textId="0267BC5D" w:rsidR="004D5AB8" w:rsidRPr="004D5AB8" w:rsidRDefault="004D5AB8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Nabídka seminářů (Mgr. Sehnalová)</w:t>
      </w:r>
    </w:p>
    <w:p w14:paraId="60B1E48B" w14:textId="7E78F6C0" w:rsidR="004D5AB8" w:rsidRPr="004D5AB8" w:rsidRDefault="004D5AB8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Sdílení a diskuze – práce v hodinách ČJ na 1. st. ZŠ</w:t>
      </w:r>
    </w:p>
    <w:p w14:paraId="019F2D79" w14:textId="00019707" w:rsidR="004D5AB8" w:rsidRPr="004D5AB8" w:rsidRDefault="004D5AB8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Různé</w:t>
      </w:r>
    </w:p>
    <w:p w14:paraId="54718181" w14:textId="5465FCDB" w:rsidR="001D7462" w:rsidRPr="004D5AB8" w:rsidRDefault="001D7462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Zakončení</w:t>
      </w:r>
    </w:p>
    <w:p w14:paraId="5DA973C5" w14:textId="73FEE68A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A335EFE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03D6D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22E72"/>
    <w:rsid w:val="00127F4F"/>
    <w:rsid w:val="0013033D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201E92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257C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B4006"/>
    <w:rsid w:val="004C30C7"/>
    <w:rsid w:val="004D5AB8"/>
    <w:rsid w:val="004E65C5"/>
    <w:rsid w:val="005023ED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40B8F"/>
    <w:rsid w:val="006564E0"/>
    <w:rsid w:val="006664CE"/>
    <w:rsid w:val="00690E18"/>
    <w:rsid w:val="006C2314"/>
    <w:rsid w:val="006C40CB"/>
    <w:rsid w:val="006F29BE"/>
    <w:rsid w:val="006F514E"/>
    <w:rsid w:val="006F6004"/>
    <w:rsid w:val="006F6E21"/>
    <w:rsid w:val="00711E6D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4194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2F2B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6E48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074FF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3Zckcf4qXcmaS4DY66djwbeB327sVFLQBevL645mvQ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3ff44d8a3ce377f/Dokumenty/MAP%20II/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C77B-6BE4-4DF3-A92E-8EB449E8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Šablona%20DOC%20dokument%20MAP%20II_A4%20na%20výšku_opravená</Template>
  <TotalTime>1992</TotalTime>
  <Pages>1</Pages>
  <Words>130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4</cp:revision>
  <cp:lastPrinted>2018-12-13T09:23:00Z</cp:lastPrinted>
  <dcterms:created xsi:type="dcterms:W3CDTF">2020-01-03T08:18:00Z</dcterms:created>
  <dcterms:modified xsi:type="dcterms:W3CDTF">2020-01-07T12:09:00Z</dcterms:modified>
</cp:coreProperties>
</file>