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2" w:rsidRDefault="002462E2" w:rsidP="00EF2F1A">
      <w:pPr>
        <w:pStyle w:val="Bezmezer"/>
        <w:rPr>
          <w:lang w:eastAsia="en-US"/>
        </w:rPr>
      </w:pPr>
    </w:p>
    <w:p w:rsidR="000C69C4" w:rsidRPr="00A11112" w:rsidRDefault="00557B4D" w:rsidP="002462E2">
      <w:pPr>
        <w:pStyle w:val="Normlnweb"/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Vážení</w:t>
      </w:r>
      <w:r w:rsidR="000C69C4" w:rsidRPr="00A11112">
        <w:rPr>
          <w:rFonts w:asciiTheme="minorHAnsi" w:hAnsiTheme="minorHAnsi"/>
          <w:lang w:eastAsia="en-US"/>
        </w:rPr>
        <w:t xml:space="preserve"> </w:t>
      </w:r>
      <w:r w:rsidR="00154052" w:rsidRPr="00A11112">
        <w:rPr>
          <w:rFonts w:asciiTheme="minorHAnsi" w:hAnsiTheme="minorHAnsi"/>
          <w:lang w:eastAsia="en-US"/>
        </w:rPr>
        <w:t>koordinátoři plánování ve školách</w:t>
      </w:r>
      <w:r w:rsidR="000C69C4" w:rsidRPr="00A11112">
        <w:rPr>
          <w:rFonts w:asciiTheme="minorHAnsi" w:hAnsiTheme="minorHAnsi"/>
          <w:lang w:eastAsia="en-US"/>
        </w:rPr>
        <w:t>,</w:t>
      </w:r>
    </w:p>
    <w:p w:rsidR="00154052" w:rsidRPr="000C2E6A" w:rsidRDefault="00154052" w:rsidP="002462E2">
      <w:pPr>
        <w:pStyle w:val="Normlnweb"/>
        <w:spacing w:line="360" w:lineRule="auto"/>
        <w:rPr>
          <w:rFonts w:asciiTheme="minorHAnsi" w:hAnsiTheme="minorHAnsi"/>
          <w:lang w:eastAsia="en-US"/>
        </w:rPr>
      </w:pPr>
      <w:r w:rsidRPr="000C2E6A">
        <w:rPr>
          <w:rFonts w:asciiTheme="minorHAnsi" w:hAnsiTheme="minorHAnsi"/>
          <w:lang w:eastAsia="en-US"/>
        </w:rPr>
        <w:t xml:space="preserve">dovoluji si Vás tímto pozvat na </w:t>
      </w:r>
      <w:r w:rsidR="00862456">
        <w:rPr>
          <w:rFonts w:asciiTheme="minorHAnsi" w:hAnsiTheme="minorHAnsi"/>
          <w:lang w:eastAsia="en-US"/>
        </w:rPr>
        <w:t>3</w:t>
      </w:r>
      <w:r w:rsidR="00590B6A" w:rsidRPr="000C2E6A">
        <w:rPr>
          <w:rFonts w:asciiTheme="minorHAnsi" w:hAnsiTheme="minorHAnsi"/>
          <w:lang w:eastAsia="en-US"/>
        </w:rPr>
        <w:t xml:space="preserve">. </w:t>
      </w:r>
      <w:r w:rsidRPr="000C2E6A">
        <w:rPr>
          <w:rFonts w:asciiTheme="minorHAnsi" w:hAnsiTheme="minorHAnsi"/>
          <w:lang w:eastAsia="en-US"/>
        </w:rPr>
        <w:t>společné setkání, které se bude konat</w:t>
      </w:r>
      <w:r w:rsidR="00033E3E">
        <w:rPr>
          <w:rFonts w:asciiTheme="minorHAnsi" w:hAnsiTheme="minorHAnsi"/>
          <w:lang w:eastAsia="en-US"/>
        </w:rPr>
        <w:t xml:space="preserve"> v úterý</w:t>
      </w:r>
      <w:r w:rsidR="0071322B" w:rsidRPr="000C2E6A">
        <w:rPr>
          <w:rFonts w:asciiTheme="minorHAnsi" w:hAnsiTheme="minorHAnsi"/>
          <w:lang w:eastAsia="en-US"/>
        </w:rPr>
        <w:t xml:space="preserve"> </w:t>
      </w:r>
      <w:r w:rsidR="00F15B17">
        <w:rPr>
          <w:rFonts w:asciiTheme="minorHAnsi" w:hAnsiTheme="minorHAnsi"/>
          <w:lang w:eastAsia="en-US"/>
        </w:rPr>
        <w:t>8</w:t>
      </w:r>
      <w:r w:rsidR="0071322B" w:rsidRPr="000C2E6A">
        <w:rPr>
          <w:rFonts w:asciiTheme="minorHAnsi" w:hAnsiTheme="minorHAnsi"/>
          <w:lang w:eastAsia="en-US"/>
        </w:rPr>
        <w:t>.</w:t>
      </w:r>
      <w:r w:rsidR="00451518">
        <w:rPr>
          <w:rFonts w:asciiTheme="minorHAnsi" w:hAnsiTheme="minorHAnsi"/>
          <w:lang w:eastAsia="en-US"/>
        </w:rPr>
        <w:t xml:space="preserve"> </w:t>
      </w:r>
      <w:r w:rsidR="00033E3E">
        <w:rPr>
          <w:rFonts w:asciiTheme="minorHAnsi" w:hAnsiTheme="minorHAnsi"/>
          <w:lang w:eastAsia="en-US"/>
        </w:rPr>
        <w:t>října</w:t>
      </w:r>
      <w:r w:rsidR="00451518">
        <w:rPr>
          <w:rFonts w:asciiTheme="minorHAnsi" w:hAnsiTheme="minorHAnsi"/>
          <w:lang w:eastAsia="en-US"/>
        </w:rPr>
        <w:t xml:space="preserve"> </w:t>
      </w:r>
      <w:r w:rsidR="0071322B" w:rsidRPr="000C2E6A">
        <w:rPr>
          <w:rFonts w:asciiTheme="minorHAnsi" w:hAnsiTheme="minorHAnsi"/>
          <w:lang w:eastAsia="en-US"/>
        </w:rPr>
        <w:t>2019</w:t>
      </w:r>
      <w:r w:rsidR="00FC2C64" w:rsidRPr="000C2E6A">
        <w:rPr>
          <w:rFonts w:asciiTheme="minorHAnsi" w:hAnsiTheme="minorHAnsi"/>
          <w:lang w:eastAsia="en-US"/>
        </w:rPr>
        <w:t xml:space="preserve"> </w:t>
      </w:r>
      <w:r w:rsidRPr="000C2E6A">
        <w:rPr>
          <w:rFonts w:asciiTheme="minorHAnsi" w:hAnsiTheme="minorHAnsi"/>
          <w:lang w:eastAsia="en-US"/>
        </w:rPr>
        <w:t>od 9:</w:t>
      </w:r>
      <w:r w:rsidR="00F15B17">
        <w:rPr>
          <w:rFonts w:asciiTheme="minorHAnsi" w:hAnsiTheme="minorHAnsi"/>
          <w:lang w:eastAsia="en-US"/>
        </w:rPr>
        <w:t>0</w:t>
      </w:r>
      <w:r w:rsidRPr="000C2E6A">
        <w:rPr>
          <w:rFonts w:asciiTheme="minorHAnsi" w:hAnsiTheme="minorHAnsi"/>
          <w:lang w:eastAsia="en-US"/>
        </w:rPr>
        <w:t>0</w:t>
      </w:r>
      <w:r w:rsidR="0071322B" w:rsidRPr="000C2E6A">
        <w:rPr>
          <w:rFonts w:asciiTheme="minorHAnsi" w:hAnsiTheme="minorHAnsi"/>
          <w:lang w:eastAsia="en-US"/>
        </w:rPr>
        <w:t xml:space="preserve"> </w:t>
      </w:r>
      <w:r w:rsidRPr="000C2E6A">
        <w:rPr>
          <w:rFonts w:asciiTheme="minorHAnsi" w:hAnsiTheme="minorHAnsi"/>
          <w:lang w:eastAsia="en-US"/>
        </w:rPr>
        <w:t>hod</w:t>
      </w:r>
      <w:r w:rsidR="0071322B" w:rsidRPr="000C2E6A">
        <w:rPr>
          <w:rFonts w:asciiTheme="minorHAnsi" w:hAnsiTheme="minorHAnsi"/>
          <w:lang w:eastAsia="en-US"/>
        </w:rPr>
        <w:t>. Místo konání:</w:t>
      </w:r>
      <w:r w:rsidRPr="000C2E6A">
        <w:rPr>
          <w:rFonts w:asciiTheme="minorHAnsi" w:hAnsiTheme="minorHAnsi"/>
          <w:lang w:eastAsia="en-US"/>
        </w:rPr>
        <w:t xml:space="preserve"> </w:t>
      </w:r>
      <w:r w:rsidR="0071322B" w:rsidRPr="000C2E6A">
        <w:rPr>
          <w:rFonts w:asciiTheme="minorHAnsi" w:hAnsiTheme="minorHAnsi"/>
          <w:lang w:eastAsia="en-US"/>
        </w:rPr>
        <w:t xml:space="preserve">Přednášková místnost jičínského zámku, </w:t>
      </w:r>
      <w:proofErr w:type="spellStart"/>
      <w:r w:rsidR="0071322B" w:rsidRPr="000C2E6A">
        <w:rPr>
          <w:rFonts w:asciiTheme="minorHAnsi" w:hAnsiTheme="minorHAnsi"/>
          <w:lang w:eastAsia="en-US"/>
        </w:rPr>
        <w:t>Valdštejnovo</w:t>
      </w:r>
      <w:proofErr w:type="spellEnd"/>
      <w:r w:rsidR="0071322B" w:rsidRPr="000C2E6A">
        <w:rPr>
          <w:rFonts w:asciiTheme="minorHAnsi" w:hAnsiTheme="minorHAnsi"/>
          <w:lang w:eastAsia="en-US"/>
        </w:rPr>
        <w:t xml:space="preserve"> nám. 1</w:t>
      </w:r>
      <w:r w:rsidRPr="000C2E6A">
        <w:rPr>
          <w:rFonts w:asciiTheme="minorHAnsi" w:hAnsiTheme="minorHAnsi"/>
          <w:lang w:eastAsia="en-US"/>
        </w:rPr>
        <w:t>.</w:t>
      </w:r>
      <w:r w:rsidR="00B643FA" w:rsidRPr="000C2E6A">
        <w:rPr>
          <w:rFonts w:asciiTheme="minorHAnsi" w:hAnsiTheme="minorHAnsi"/>
          <w:lang w:eastAsia="en-US"/>
        </w:rPr>
        <w:t xml:space="preserve"> </w:t>
      </w:r>
      <w:r w:rsidR="00451518">
        <w:rPr>
          <w:rFonts w:asciiTheme="minorHAnsi" w:hAnsiTheme="minorHAnsi"/>
          <w:lang w:eastAsia="en-US"/>
        </w:rPr>
        <w:br/>
      </w:r>
      <w:r w:rsidR="00B643FA" w:rsidRPr="000C2E6A">
        <w:rPr>
          <w:rFonts w:asciiTheme="minorHAnsi" w:hAnsiTheme="minorHAnsi"/>
          <w:lang w:eastAsia="en-US"/>
        </w:rPr>
        <w:t xml:space="preserve">Předpokládané ukončení </w:t>
      </w:r>
      <w:r w:rsidR="00F15B17">
        <w:rPr>
          <w:rFonts w:asciiTheme="minorHAnsi" w:hAnsiTheme="minorHAnsi"/>
          <w:lang w:eastAsia="en-US"/>
        </w:rPr>
        <w:t xml:space="preserve">do </w:t>
      </w:r>
      <w:r w:rsidR="00B643FA" w:rsidRPr="000C2E6A">
        <w:rPr>
          <w:rFonts w:asciiTheme="minorHAnsi" w:hAnsiTheme="minorHAnsi"/>
          <w:lang w:eastAsia="en-US"/>
        </w:rPr>
        <w:t>13:00 hod.</w:t>
      </w:r>
      <w:r w:rsidR="005D4129" w:rsidRPr="000C2E6A">
        <w:rPr>
          <w:rFonts w:asciiTheme="minorHAnsi" w:hAnsiTheme="minorHAnsi"/>
          <w:lang w:eastAsia="en-US"/>
        </w:rPr>
        <w:t xml:space="preserve"> Občerstvení zajištěno.</w:t>
      </w:r>
    </w:p>
    <w:p w:rsidR="00154052" w:rsidRPr="000C2E6A" w:rsidRDefault="00154052" w:rsidP="002462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2C1525" w:rsidRPr="000C2E6A" w:rsidRDefault="002C1525" w:rsidP="002462E2">
      <w:pPr>
        <w:spacing w:line="360" w:lineRule="auto"/>
        <w:rPr>
          <w:rFonts w:asciiTheme="minorHAnsi" w:hAnsiTheme="minorHAnsi"/>
          <w:b/>
        </w:rPr>
      </w:pPr>
      <w:r w:rsidRPr="000C2E6A">
        <w:rPr>
          <w:rFonts w:asciiTheme="minorHAnsi" w:hAnsiTheme="minorHAnsi"/>
          <w:b/>
        </w:rPr>
        <w:t>Program jednání:</w:t>
      </w:r>
    </w:p>
    <w:p w:rsidR="00F15B17" w:rsidRDefault="002C1525" w:rsidP="002462E2">
      <w:pPr>
        <w:pStyle w:val="Odstavecseseznamem"/>
        <w:numPr>
          <w:ilvl w:val="0"/>
          <w:numId w:val="19"/>
        </w:numPr>
        <w:spacing w:line="360" w:lineRule="auto"/>
        <w:ind w:left="567" w:hanging="425"/>
        <w:rPr>
          <w:rFonts w:asciiTheme="minorHAnsi" w:hAnsiTheme="minorHAnsi"/>
          <w:spacing w:val="0"/>
          <w:lang w:eastAsia="en-US"/>
        </w:rPr>
      </w:pPr>
      <w:r w:rsidRPr="00F15B17">
        <w:rPr>
          <w:rFonts w:asciiTheme="minorHAnsi" w:hAnsiTheme="minorHAnsi"/>
          <w:spacing w:val="0"/>
          <w:lang w:eastAsia="en-US"/>
        </w:rPr>
        <w:t xml:space="preserve">Představení </w:t>
      </w:r>
      <w:r w:rsidR="00F15B17" w:rsidRPr="00F15B17">
        <w:rPr>
          <w:rFonts w:asciiTheme="minorHAnsi" w:hAnsiTheme="minorHAnsi"/>
          <w:spacing w:val="0"/>
          <w:lang w:eastAsia="en-US"/>
        </w:rPr>
        <w:t>výsledků vyplněných formulářů potřeb škol</w:t>
      </w:r>
    </w:p>
    <w:p w:rsidR="00F15B17" w:rsidRDefault="00F15B17" w:rsidP="002462E2">
      <w:pPr>
        <w:pStyle w:val="Odstavecseseznamem"/>
        <w:numPr>
          <w:ilvl w:val="0"/>
          <w:numId w:val="19"/>
        </w:numPr>
        <w:spacing w:line="360" w:lineRule="auto"/>
        <w:ind w:left="567" w:hanging="425"/>
        <w:rPr>
          <w:rFonts w:asciiTheme="minorHAnsi" w:hAnsiTheme="minorHAnsi"/>
          <w:spacing w:val="0"/>
          <w:lang w:eastAsia="en-US"/>
        </w:rPr>
      </w:pPr>
      <w:r w:rsidRPr="00F15B17">
        <w:rPr>
          <w:rFonts w:asciiTheme="minorHAnsi" w:hAnsiTheme="minorHAnsi"/>
          <w:spacing w:val="0"/>
          <w:lang w:eastAsia="en-US"/>
        </w:rPr>
        <w:t xml:space="preserve">Diskuse a naplánování aktivit k rozvoji </w:t>
      </w:r>
      <w:r>
        <w:rPr>
          <w:rFonts w:asciiTheme="minorHAnsi" w:hAnsiTheme="minorHAnsi"/>
          <w:spacing w:val="0"/>
          <w:lang w:eastAsia="en-US"/>
        </w:rPr>
        <w:t>škol v rámci aktivit projektu MAP II se zaměřením na vzdělávání, spolupráci a sdílení zkušeností</w:t>
      </w:r>
    </w:p>
    <w:p w:rsidR="00F15B17" w:rsidRDefault="00F15B17" w:rsidP="002462E2">
      <w:pPr>
        <w:pStyle w:val="Odstavecseseznamem"/>
        <w:numPr>
          <w:ilvl w:val="0"/>
          <w:numId w:val="19"/>
        </w:numPr>
        <w:spacing w:line="360" w:lineRule="auto"/>
        <w:ind w:left="567" w:hanging="425"/>
        <w:rPr>
          <w:rFonts w:asciiTheme="minorHAnsi" w:hAnsiTheme="minorHAnsi"/>
          <w:spacing w:val="0"/>
          <w:lang w:eastAsia="en-US"/>
        </w:rPr>
      </w:pPr>
      <w:r>
        <w:rPr>
          <w:rFonts w:asciiTheme="minorHAnsi" w:hAnsiTheme="minorHAnsi"/>
          <w:spacing w:val="0"/>
          <w:lang w:eastAsia="en-US"/>
        </w:rPr>
        <w:t>Aktualizace potřeb (investiční, neinvestiční potřeby) školy ve Strategickém rámci MAP</w:t>
      </w:r>
    </w:p>
    <w:p w:rsidR="00F15B17" w:rsidRDefault="00F15B17" w:rsidP="002462E2">
      <w:pPr>
        <w:pStyle w:val="Odstavecseseznamem"/>
        <w:numPr>
          <w:ilvl w:val="0"/>
          <w:numId w:val="19"/>
        </w:numPr>
        <w:spacing w:line="360" w:lineRule="auto"/>
        <w:ind w:left="567" w:hanging="425"/>
        <w:rPr>
          <w:rFonts w:asciiTheme="minorHAnsi" w:hAnsiTheme="minorHAnsi"/>
          <w:spacing w:val="0"/>
          <w:lang w:eastAsia="en-US"/>
        </w:rPr>
      </w:pPr>
      <w:r>
        <w:rPr>
          <w:rFonts w:asciiTheme="minorHAnsi" w:hAnsiTheme="minorHAnsi"/>
          <w:spacing w:val="0"/>
          <w:lang w:eastAsia="en-US"/>
        </w:rPr>
        <w:t>Informace o sběru dat dle Metodiky pro rovné příležitosti</w:t>
      </w:r>
    </w:p>
    <w:p w:rsidR="00F15B17" w:rsidRDefault="00F15B17" w:rsidP="002462E2">
      <w:pPr>
        <w:pStyle w:val="Odstavecseseznamem"/>
        <w:numPr>
          <w:ilvl w:val="0"/>
          <w:numId w:val="19"/>
        </w:numPr>
        <w:spacing w:line="360" w:lineRule="auto"/>
        <w:ind w:left="567" w:hanging="425"/>
        <w:rPr>
          <w:rFonts w:asciiTheme="minorHAnsi" w:hAnsiTheme="minorHAnsi"/>
          <w:spacing w:val="0"/>
          <w:lang w:eastAsia="en-US"/>
        </w:rPr>
      </w:pPr>
      <w:r>
        <w:rPr>
          <w:rFonts w:asciiTheme="minorHAnsi" w:hAnsiTheme="minorHAnsi"/>
          <w:spacing w:val="0"/>
          <w:lang w:eastAsia="en-US"/>
        </w:rPr>
        <w:t>Informace o aktivitách ve školách pro veřejnost v rámci „Otevřeno pro vzdělávání“</w:t>
      </w:r>
    </w:p>
    <w:p w:rsidR="00A12F1B" w:rsidRPr="00A11112" w:rsidRDefault="00A12F1B" w:rsidP="002462E2">
      <w:pPr>
        <w:pStyle w:val="Odstavecseseznamem"/>
        <w:numPr>
          <w:ilvl w:val="0"/>
          <w:numId w:val="19"/>
        </w:numPr>
        <w:spacing w:line="360" w:lineRule="auto"/>
        <w:ind w:left="567" w:hanging="425"/>
        <w:rPr>
          <w:rFonts w:asciiTheme="minorHAnsi" w:hAnsiTheme="minorHAnsi"/>
          <w:spacing w:val="0"/>
          <w:lang w:eastAsia="en-US"/>
        </w:rPr>
      </w:pPr>
      <w:r w:rsidRPr="00A11112">
        <w:rPr>
          <w:rFonts w:asciiTheme="minorHAnsi" w:hAnsiTheme="minorHAnsi"/>
          <w:spacing w:val="0"/>
          <w:lang w:eastAsia="en-US"/>
        </w:rPr>
        <w:t>Diskuse, podněty a připomínky</w:t>
      </w:r>
    </w:p>
    <w:p w:rsidR="002C1525" w:rsidRPr="000C2E6A" w:rsidRDefault="002C1525" w:rsidP="002462E2">
      <w:pPr>
        <w:pStyle w:val="Odstavecseseznamem"/>
        <w:spacing w:line="360" w:lineRule="auto"/>
        <w:ind w:left="0"/>
        <w:rPr>
          <w:rFonts w:asciiTheme="minorHAnsi" w:hAnsiTheme="minorHAnsi"/>
        </w:rPr>
      </w:pPr>
    </w:p>
    <w:p w:rsidR="00154052" w:rsidRPr="000C2E6A" w:rsidRDefault="000F7B02" w:rsidP="002462E2">
      <w:pPr>
        <w:pStyle w:val="Normlnweb"/>
        <w:spacing w:line="360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</w:t>
      </w:r>
      <w:r w:rsidR="00557B4D">
        <w:rPr>
          <w:rFonts w:asciiTheme="minorHAnsi" w:hAnsiTheme="minorHAnsi"/>
        </w:rPr>
        <w:t>,</w:t>
      </w:r>
      <w:r w:rsidRPr="000C2E6A">
        <w:rPr>
          <w:rFonts w:asciiTheme="minorHAnsi" w:hAnsiTheme="minorHAnsi"/>
        </w:rPr>
        <w:t xml:space="preserve"> prosím</w:t>
      </w:r>
      <w:r w:rsidR="00557B4D">
        <w:rPr>
          <w:rFonts w:asciiTheme="minorHAnsi" w:hAnsiTheme="minorHAnsi"/>
        </w:rPr>
        <w:t>,</w:t>
      </w:r>
      <w:r w:rsidRPr="000C2E6A">
        <w:rPr>
          <w:rFonts w:asciiTheme="minorHAnsi" w:hAnsiTheme="minorHAnsi"/>
        </w:rPr>
        <w:t xml:space="preserve"> potvrďte registrací níže.</w:t>
      </w:r>
      <w:bookmarkStart w:id="0" w:name="_GoBack"/>
      <w:bookmarkEnd w:id="0"/>
    </w:p>
    <w:p w:rsidR="00C31B18" w:rsidRPr="009F041F" w:rsidRDefault="009F041F" w:rsidP="002462E2">
      <w:pPr>
        <w:pStyle w:val="Normlnweb"/>
        <w:spacing w:line="360" w:lineRule="auto"/>
        <w:rPr>
          <w:rStyle w:val="Hypertextovodkaz"/>
          <w:rFonts w:asciiTheme="minorHAnsi" w:hAnsiTheme="minorHAnsi"/>
          <w:highlight w:val="cyan"/>
        </w:rPr>
      </w:pPr>
      <w:r w:rsidRPr="009F041F">
        <w:rPr>
          <w:rFonts w:asciiTheme="minorHAnsi" w:hAnsiTheme="minorHAnsi"/>
          <w:b/>
          <w:bCs/>
          <w:caps/>
          <w:highlight w:val="cyan"/>
          <w:shd w:val="clear" w:color="auto" w:fill="673AB7"/>
        </w:rPr>
        <w:fldChar w:fldCharType="begin"/>
      </w:r>
      <w:r w:rsidRPr="009F041F">
        <w:rPr>
          <w:rFonts w:asciiTheme="minorHAnsi" w:hAnsiTheme="minorHAnsi"/>
          <w:b/>
          <w:bCs/>
          <w:caps/>
          <w:highlight w:val="cyan"/>
          <w:shd w:val="clear" w:color="auto" w:fill="673AB7"/>
        </w:rPr>
        <w:instrText xml:space="preserve"> HYPERLINK "https://forms.gle/c1B3mUEmgZ6aK9AX9" \t "_blank" </w:instrText>
      </w:r>
      <w:r w:rsidRPr="009F041F">
        <w:rPr>
          <w:rFonts w:asciiTheme="minorHAnsi" w:hAnsiTheme="minorHAnsi"/>
          <w:b/>
          <w:bCs/>
          <w:caps/>
          <w:highlight w:val="cyan"/>
          <w:shd w:val="clear" w:color="auto" w:fill="673AB7"/>
        </w:rPr>
      </w:r>
      <w:r w:rsidRPr="009F041F">
        <w:rPr>
          <w:rFonts w:asciiTheme="minorHAnsi" w:hAnsiTheme="minorHAnsi"/>
          <w:b/>
          <w:bCs/>
          <w:caps/>
          <w:highlight w:val="cyan"/>
          <w:shd w:val="clear" w:color="auto" w:fill="673AB7"/>
        </w:rPr>
        <w:fldChar w:fldCharType="separate"/>
      </w:r>
      <w:r w:rsidR="00C31B18" w:rsidRPr="009F041F">
        <w:rPr>
          <w:rStyle w:val="Hypertextovodkaz"/>
          <w:rFonts w:asciiTheme="minorHAnsi" w:hAnsiTheme="minorHAnsi"/>
          <w:b/>
          <w:bCs/>
          <w:caps/>
          <w:highlight w:val="cyan"/>
          <w:shd w:val="clear" w:color="auto" w:fill="673AB7"/>
        </w:rPr>
        <w:t>Vyplni</w:t>
      </w:r>
      <w:r w:rsidR="00C31B18" w:rsidRPr="009F041F">
        <w:rPr>
          <w:rStyle w:val="Hypertextovodkaz"/>
          <w:rFonts w:asciiTheme="minorHAnsi" w:hAnsiTheme="minorHAnsi"/>
          <w:b/>
          <w:bCs/>
          <w:caps/>
          <w:highlight w:val="cyan"/>
          <w:shd w:val="clear" w:color="auto" w:fill="673AB7"/>
        </w:rPr>
        <w:t>t</w:t>
      </w:r>
      <w:r w:rsidR="00C31B18" w:rsidRPr="009F041F">
        <w:rPr>
          <w:rStyle w:val="Hypertextovodkaz"/>
          <w:rFonts w:asciiTheme="minorHAnsi" w:hAnsiTheme="minorHAnsi"/>
          <w:b/>
          <w:bCs/>
          <w:caps/>
          <w:highlight w:val="cyan"/>
          <w:shd w:val="clear" w:color="auto" w:fill="673AB7"/>
        </w:rPr>
        <w:t xml:space="preserve"> ve Fo</w:t>
      </w:r>
      <w:r w:rsidR="00C31B18" w:rsidRPr="009F041F">
        <w:rPr>
          <w:rStyle w:val="Hypertextovodkaz"/>
          <w:rFonts w:asciiTheme="minorHAnsi" w:hAnsiTheme="minorHAnsi"/>
          <w:b/>
          <w:bCs/>
          <w:caps/>
          <w:highlight w:val="cyan"/>
          <w:shd w:val="clear" w:color="auto" w:fill="673AB7"/>
        </w:rPr>
        <w:t>r</w:t>
      </w:r>
      <w:r w:rsidR="00C31B18" w:rsidRPr="009F041F">
        <w:rPr>
          <w:rStyle w:val="Hypertextovodkaz"/>
          <w:rFonts w:asciiTheme="minorHAnsi" w:hAnsiTheme="minorHAnsi"/>
          <w:b/>
          <w:bCs/>
          <w:caps/>
          <w:highlight w:val="cyan"/>
          <w:shd w:val="clear" w:color="auto" w:fill="673AB7"/>
        </w:rPr>
        <w:t>mulářích Google</w:t>
      </w:r>
    </w:p>
    <w:p w:rsidR="00F15B17" w:rsidRDefault="009F041F" w:rsidP="002462E2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9F041F">
        <w:rPr>
          <w:rFonts w:asciiTheme="minorHAnsi" w:hAnsiTheme="minorHAnsi"/>
          <w:b/>
          <w:bCs/>
          <w:caps/>
          <w:highlight w:val="cyan"/>
          <w:shd w:val="clear" w:color="auto" w:fill="673AB7"/>
        </w:rPr>
        <w:fldChar w:fldCharType="end"/>
      </w:r>
      <w:r w:rsidR="002462E2">
        <w:rPr>
          <w:rFonts w:asciiTheme="minorHAnsi" w:hAnsiTheme="minorHAnsi"/>
          <w:color w:val="000000"/>
        </w:rPr>
        <w:t>Příjemný den</w:t>
      </w:r>
    </w:p>
    <w:p w:rsidR="00DA6277" w:rsidRDefault="00DA6277" w:rsidP="002462E2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0C2E6A">
        <w:rPr>
          <w:rFonts w:asciiTheme="minorHAnsi" w:hAnsiTheme="minorHAnsi"/>
          <w:color w:val="000000"/>
        </w:rPr>
        <w:br/>
      </w:r>
      <w:r w:rsidR="002462E2">
        <w:rPr>
          <w:rFonts w:asciiTheme="minorHAnsi" w:hAnsiTheme="minorHAnsi"/>
        </w:rPr>
        <w:t>Mgr. Kamila Kabelková</w:t>
      </w:r>
    </w:p>
    <w:p w:rsidR="002462E2" w:rsidRDefault="002462E2" w:rsidP="002462E2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2462E2" w:rsidRDefault="002462E2" w:rsidP="002462E2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hlavní manažer projektu MAP II</w:t>
      </w:r>
    </w:p>
    <w:p w:rsidR="002462E2" w:rsidRDefault="002462E2" w:rsidP="002462E2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telefon: 602 420 396</w:t>
      </w:r>
    </w:p>
    <w:p w:rsidR="002462E2" w:rsidRPr="00451518" w:rsidRDefault="002462E2" w:rsidP="002462E2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map@otevrenezahrady.cz</w:t>
      </w:r>
    </w:p>
    <w:p w:rsidR="004533B4" w:rsidRPr="00451518" w:rsidRDefault="009E4C18" w:rsidP="002462E2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hyperlink r:id="rId9" w:history="1">
        <w:r w:rsidR="00DA6277" w:rsidRPr="00451518">
          <w:rPr>
            <w:rFonts w:asciiTheme="minorHAnsi" w:hAnsiTheme="minorHAnsi"/>
          </w:rPr>
          <w:t>http://map.otevrenezahrady.cz,</w:t>
        </w:r>
      </w:hyperlink>
      <w:r w:rsidR="00DA6277" w:rsidRPr="00451518">
        <w:rPr>
          <w:rFonts w:asciiTheme="minorHAnsi" w:hAnsiTheme="minorHAnsi"/>
        </w:rPr>
        <w:t xml:space="preserve"> </w:t>
      </w:r>
    </w:p>
    <w:p w:rsidR="00DA6277" w:rsidRPr="00451518" w:rsidRDefault="00DA6277" w:rsidP="002462E2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451518">
        <w:rPr>
          <w:rFonts w:asciiTheme="minorHAnsi" w:hAnsiTheme="minorHAnsi"/>
        </w:rPr>
        <w:t xml:space="preserve">Otevřené zahrady Jičínska z. </w:t>
      </w:r>
      <w:proofErr w:type="gramStart"/>
      <w:r w:rsidRPr="00451518">
        <w:rPr>
          <w:rFonts w:asciiTheme="minorHAnsi" w:hAnsiTheme="minorHAnsi"/>
        </w:rPr>
        <w:t>s.</w:t>
      </w:r>
      <w:proofErr w:type="gramEnd"/>
      <w:r w:rsidR="004533B4" w:rsidRPr="00451518">
        <w:rPr>
          <w:rFonts w:asciiTheme="minorHAnsi" w:hAnsiTheme="minorHAnsi"/>
        </w:rPr>
        <w:t xml:space="preserve">, </w:t>
      </w:r>
      <w:r w:rsidRPr="00451518">
        <w:rPr>
          <w:rFonts w:asciiTheme="minorHAnsi" w:hAnsiTheme="minorHAnsi"/>
        </w:rPr>
        <w:t>ulice 17. listopadu 1074, 506 01 Jičín</w:t>
      </w:r>
      <w:r w:rsidR="00451518">
        <w:rPr>
          <w:rFonts w:asciiTheme="minorHAnsi" w:hAnsiTheme="minorHAnsi"/>
        </w:rPr>
        <w:t xml:space="preserve">, </w:t>
      </w:r>
      <w:r w:rsidRPr="00451518">
        <w:rPr>
          <w:rFonts w:asciiTheme="minorHAnsi" w:eastAsiaTheme="minorEastAsia" w:hAnsiTheme="minorHAnsi"/>
        </w:rPr>
        <w:t>IČO: 27017346</w:t>
      </w:r>
    </w:p>
    <w:sectPr w:rsidR="00DA6277" w:rsidRPr="00451518" w:rsidSect="00836934">
      <w:headerReference w:type="default" r:id="rId10"/>
      <w:footerReference w:type="default" r:id="rId11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18" w:rsidRDefault="009E4C18" w:rsidP="00C075E9">
      <w:r>
        <w:separator/>
      </w:r>
    </w:p>
  </w:endnote>
  <w:endnote w:type="continuationSeparator" w:id="0">
    <w:p w:rsidR="009E4C18" w:rsidRDefault="009E4C18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0CD47D6D" wp14:editId="4EDC65B6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18" w:rsidRDefault="009E4C18" w:rsidP="00C075E9">
      <w:r>
        <w:separator/>
      </w:r>
    </w:p>
  </w:footnote>
  <w:footnote w:type="continuationSeparator" w:id="0">
    <w:p w:rsidR="009E4C18" w:rsidRDefault="009E4C18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81" w:rsidRPr="00C60E88" w:rsidRDefault="00690E18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5CAAA5" wp14:editId="510B718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3F0E3B8E" wp14:editId="200F7A53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521B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15"/>
  </w:num>
  <w:num w:numId="13">
    <w:abstractNumId w:val="14"/>
  </w:num>
  <w:num w:numId="14">
    <w:abstractNumId w:val="7"/>
  </w:num>
  <w:num w:numId="15">
    <w:abstractNumId w:val="19"/>
  </w:num>
  <w:num w:numId="16">
    <w:abstractNumId w:val="10"/>
  </w:num>
  <w:num w:numId="17">
    <w:abstractNumId w:val="12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53"/>
    <w:rsid w:val="00010A76"/>
    <w:rsid w:val="00015357"/>
    <w:rsid w:val="00033E3E"/>
    <w:rsid w:val="000662EF"/>
    <w:rsid w:val="00072C5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A3D75"/>
    <w:rsid w:val="001A7BF5"/>
    <w:rsid w:val="001D237E"/>
    <w:rsid w:val="002205A6"/>
    <w:rsid w:val="002367DC"/>
    <w:rsid w:val="002462E2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0F88"/>
    <w:rsid w:val="00375556"/>
    <w:rsid w:val="003940F2"/>
    <w:rsid w:val="003A5A94"/>
    <w:rsid w:val="003B2B1E"/>
    <w:rsid w:val="003C53AF"/>
    <w:rsid w:val="003D0CF6"/>
    <w:rsid w:val="003D4DC6"/>
    <w:rsid w:val="003D58C0"/>
    <w:rsid w:val="003E57AF"/>
    <w:rsid w:val="00413276"/>
    <w:rsid w:val="004171B6"/>
    <w:rsid w:val="00444996"/>
    <w:rsid w:val="00451518"/>
    <w:rsid w:val="004519F8"/>
    <w:rsid w:val="004533B4"/>
    <w:rsid w:val="00455C66"/>
    <w:rsid w:val="00461314"/>
    <w:rsid w:val="004B4006"/>
    <w:rsid w:val="004C30C7"/>
    <w:rsid w:val="004E65C5"/>
    <w:rsid w:val="00504938"/>
    <w:rsid w:val="00525D46"/>
    <w:rsid w:val="00557B4D"/>
    <w:rsid w:val="00581B63"/>
    <w:rsid w:val="00590B6A"/>
    <w:rsid w:val="00594D06"/>
    <w:rsid w:val="005D2CC9"/>
    <w:rsid w:val="005D4129"/>
    <w:rsid w:val="005E253E"/>
    <w:rsid w:val="006168B6"/>
    <w:rsid w:val="00617958"/>
    <w:rsid w:val="0063174A"/>
    <w:rsid w:val="0063559F"/>
    <w:rsid w:val="00635A45"/>
    <w:rsid w:val="006564E0"/>
    <w:rsid w:val="006664CE"/>
    <w:rsid w:val="00690E18"/>
    <w:rsid w:val="006C40CB"/>
    <w:rsid w:val="006F29BE"/>
    <w:rsid w:val="006F514E"/>
    <w:rsid w:val="006F6004"/>
    <w:rsid w:val="0071322B"/>
    <w:rsid w:val="00722367"/>
    <w:rsid w:val="00730D9F"/>
    <w:rsid w:val="00735D48"/>
    <w:rsid w:val="00765ABC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36934"/>
    <w:rsid w:val="00862456"/>
    <w:rsid w:val="00864F69"/>
    <w:rsid w:val="00870BB8"/>
    <w:rsid w:val="00872283"/>
    <w:rsid w:val="00882832"/>
    <w:rsid w:val="008C5064"/>
    <w:rsid w:val="008D27C4"/>
    <w:rsid w:val="008F024C"/>
    <w:rsid w:val="008F3238"/>
    <w:rsid w:val="008F5653"/>
    <w:rsid w:val="008F7462"/>
    <w:rsid w:val="008F7EBD"/>
    <w:rsid w:val="009032AD"/>
    <w:rsid w:val="00912CCA"/>
    <w:rsid w:val="009317A5"/>
    <w:rsid w:val="009444ED"/>
    <w:rsid w:val="00957F66"/>
    <w:rsid w:val="0096003D"/>
    <w:rsid w:val="009C5D9C"/>
    <w:rsid w:val="009D52AC"/>
    <w:rsid w:val="009E4C18"/>
    <w:rsid w:val="009F041F"/>
    <w:rsid w:val="009F3481"/>
    <w:rsid w:val="009F3BF8"/>
    <w:rsid w:val="00A11112"/>
    <w:rsid w:val="00A12F1B"/>
    <w:rsid w:val="00A1311E"/>
    <w:rsid w:val="00A53B67"/>
    <w:rsid w:val="00A54839"/>
    <w:rsid w:val="00A607A9"/>
    <w:rsid w:val="00A85490"/>
    <w:rsid w:val="00A91442"/>
    <w:rsid w:val="00AA73CC"/>
    <w:rsid w:val="00AB09E7"/>
    <w:rsid w:val="00AC420A"/>
    <w:rsid w:val="00AD14E9"/>
    <w:rsid w:val="00AE6020"/>
    <w:rsid w:val="00B15D67"/>
    <w:rsid w:val="00B23221"/>
    <w:rsid w:val="00B5642A"/>
    <w:rsid w:val="00B62876"/>
    <w:rsid w:val="00B643FA"/>
    <w:rsid w:val="00B67A63"/>
    <w:rsid w:val="00B74487"/>
    <w:rsid w:val="00BA03C7"/>
    <w:rsid w:val="00BA1BF2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6277"/>
    <w:rsid w:val="00DA7B31"/>
    <w:rsid w:val="00DB5964"/>
    <w:rsid w:val="00DD4CF3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C0BA7"/>
    <w:rsid w:val="00EC7767"/>
    <w:rsid w:val="00EF2F1A"/>
    <w:rsid w:val="00F03D5A"/>
    <w:rsid w:val="00F15B17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.otevrenezahrady.cz/,Otev&#345;en&#233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3675-CEAA-44BB-89CC-75F25A6E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Kamila</cp:lastModifiedBy>
  <cp:revision>2</cp:revision>
  <cp:lastPrinted>2019-01-09T00:18:00Z</cp:lastPrinted>
  <dcterms:created xsi:type="dcterms:W3CDTF">2019-09-17T20:25:00Z</dcterms:created>
  <dcterms:modified xsi:type="dcterms:W3CDTF">2019-09-17T20:25:00Z</dcterms:modified>
</cp:coreProperties>
</file>