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A1" w:rsidRDefault="001C28A1" w:rsidP="001C28A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0"/>
        </w:rPr>
      </w:pPr>
      <w:r>
        <w:rPr>
          <w:rFonts w:ascii="Times New Roman" w:hAnsi="Times New Roman"/>
          <w:b/>
          <w:bCs/>
          <w:color w:val="000000"/>
        </w:rPr>
        <w:t xml:space="preserve">2. 11 Místní lídři </w:t>
      </w:r>
    </w:p>
    <w:p w:rsidR="001C28A1" w:rsidRDefault="001C28A1" w:rsidP="001C28A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1C28A1" w:rsidRDefault="001C28A1" w:rsidP="001C28A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Cs/>
          <w:color w:val="000000"/>
        </w:rPr>
        <w:t>Volitelná  aktivita</w:t>
      </w:r>
      <w:proofErr w:type="gramEnd"/>
      <w:r>
        <w:rPr>
          <w:rFonts w:ascii="Times New Roman" w:hAnsi="Times New Roman"/>
          <w:bCs/>
          <w:color w:val="000000"/>
        </w:rPr>
        <w:t>: Rozvoj a aktualizace MAP</w:t>
      </w:r>
    </w:p>
    <w:p w:rsidR="001C28A1" w:rsidRDefault="001C28A1" w:rsidP="001C28A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1C28A1" w:rsidRDefault="001C28A1" w:rsidP="001C28A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Cíle a popis realizace </w:t>
      </w:r>
      <w:proofErr w:type="spellStart"/>
      <w:r>
        <w:rPr>
          <w:rFonts w:ascii="Times New Roman" w:hAnsi="Times New Roman"/>
          <w:b/>
          <w:bCs/>
          <w:color w:val="000000"/>
        </w:rPr>
        <w:t>podaktivity</w:t>
      </w:r>
      <w:proofErr w:type="spellEnd"/>
    </w:p>
    <w:p w:rsidR="001C28A1" w:rsidRDefault="001C28A1" w:rsidP="001C28A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Realizace neformálních setkání místních lídrů/expertů identifikovaných v rámci práce jednotlivých PS. </w:t>
      </w:r>
    </w:p>
    <w:p w:rsidR="001C28A1" w:rsidRDefault="001C28A1" w:rsidP="001C28A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Setkání min. 2x ročně, z toho dvě z těchto setkání za dobu realizace projektu mohou být realizována například za účasti facilitátora nebo přizvaných odborníků/metodiků z individuálních projektů systémových nebo koncepčních. </w:t>
      </w:r>
    </w:p>
    <w:p w:rsidR="001C28A1" w:rsidRDefault="001C28A1" w:rsidP="001C28A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Setkání jsou určena pro výměnu zkušeností, vzájemnou inspiraci a reflexi lídrů napříč PS v MAP. </w:t>
      </w:r>
    </w:p>
    <w:p w:rsidR="001C28A1" w:rsidRDefault="001C28A1" w:rsidP="001C28A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1C28A1" w:rsidRDefault="001C28A1" w:rsidP="001C28A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Výsledek realizace </w:t>
      </w:r>
      <w:proofErr w:type="spellStart"/>
      <w:r>
        <w:rPr>
          <w:rFonts w:ascii="Times New Roman" w:hAnsi="Times New Roman"/>
          <w:b/>
          <w:bCs/>
          <w:color w:val="000000"/>
        </w:rPr>
        <w:t>podaktivity</w:t>
      </w:r>
      <w:proofErr w:type="spellEnd"/>
    </w:p>
    <w:p w:rsidR="001C28A1" w:rsidRDefault="001C28A1" w:rsidP="001C28A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Realizace min. 6, resp. 8 setkání (dle délky realizace projektu) lídrů v území za dobu realizace projektu. </w:t>
      </w:r>
    </w:p>
    <w:p w:rsidR="001C28A1" w:rsidRDefault="001C28A1" w:rsidP="001C28A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C28A1" w:rsidRDefault="001C28A1" w:rsidP="001C28A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Doložení výsledků realizace </w:t>
      </w:r>
      <w:proofErr w:type="spellStart"/>
      <w:r>
        <w:rPr>
          <w:rFonts w:ascii="Times New Roman" w:hAnsi="Times New Roman"/>
          <w:b/>
          <w:bCs/>
          <w:color w:val="000000"/>
        </w:rPr>
        <w:t>podaktivity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ve zprávě o realizaci projektu </w:t>
      </w:r>
    </w:p>
    <w:p w:rsidR="001C28A1" w:rsidRDefault="001C28A1" w:rsidP="001C28A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Prezenční listina z každého neformálního setkání. </w:t>
      </w:r>
    </w:p>
    <w:p w:rsidR="001C28A1" w:rsidRDefault="001C28A1" w:rsidP="001C28A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Program každé realizované akce s uvedením cíle akce. </w:t>
      </w:r>
    </w:p>
    <w:p w:rsidR="001C28A1" w:rsidRDefault="001C28A1" w:rsidP="001C28A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Hodnotící zpráva (z každého neformálního setkání/ z každé výměny zkušeností v ČR nebo v zahraničí). </w:t>
      </w:r>
    </w:p>
    <w:p w:rsidR="001C28A1" w:rsidRDefault="001C28A1" w:rsidP="001C28A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C28A1" w:rsidRDefault="001C28A1" w:rsidP="001C28A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C28A1" w:rsidRDefault="001C28A1" w:rsidP="001C28A1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Metodický výklad: </w:t>
      </w:r>
    </w:p>
    <w:p w:rsidR="001C28A1" w:rsidRDefault="001C28A1" w:rsidP="001C28A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Realizací této </w:t>
      </w:r>
      <w:proofErr w:type="spellStart"/>
      <w:r>
        <w:rPr>
          <w:rFonts w:ascii="Times New Roman" w:hAnsi="Times New Roman"/>
          <w:color w:val="000000"/>
        </w:rPr>
        <w:t>podaktivity</w:t>
      </w:r>
      <w:proofErr w:type="spellEnd"/>
      <w:r>
        <w:rPr>
          <w:rFonts w:ascii="Times New Roman" w:hAnsi="Times New Roman"/>
          <w:color w:val="000000"/>
        </w:rPr>
        <w:t xml:space="preserve"> jsou naplňovány tyto složky akce KLIMA: Kultura učení, Inkluze, Leadership, Mentoring/metodická podpora, Aktivizující formy učení. </w:t>
      </w:r>
    </w:p>
    <w:p w:rsidR="001C28A1" w:rsidRDefault="001C28A1" w:rsidP="001C28A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Při přípravě neformálních setkání nebo výměny zkušeností (se školou v ČR nebo v zahraničí) je velmi důležité, aby </w:t>
      </w:r>
      <w:r>
        <w:rPr>
          <w:rFonts w:ascii="Times New Roman" w:hAnsi="Times New Roman"/>
          <w:b/>
          <w:color w:val="000000"/>
        </w:rPr>
        <w:t>každá akce měla stanoven cíl</w:t>
      </w:r>
      <w:r>
        <w:rPr>
          <w:rFonts w:ascii="Times New Roman" w:hAnsi="Times New Roman"/>
          <w:color w:val="000000"/>
        </w:rPr>
        <w:t xml:space="preserve">. Ten musí být definován již při koncipování programu a obsahu akce. Stanovený cíl akce a vyhodnocení jeho naplnění se následně uvádí do Hodnotící zprávy. </w:t>
      </w:r>
    </w:p>
    <w:p w:rsidR="001C28A1" w:rsidRDefault="001C28A1" w:rsidP="001C28A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Identifikovaní lídři mohou spolupracovat se systémovým projektem Systém podpory profesního rozvoje učitelů a ředitelů SYPO, a to i v rámci metodických kabinetů na oblastní úrovni. </w:t>
      </w:r>
    </w:p>
    <w:p w:rsidR="001C28A1" w:rsidRDefault="001C28A1" w:rsidP="001C28A1">
      <w:pPr>
        <w:pStyle w:val="Default"/>
        <w:rPr>
          <w:rFonts w:eastAsiaTheme="minorHAnsi"/>
          <w:sz w:val="24"/>
        </w:rPr>
      </w:pPr>
      <w:r>
        <w:rPr>
          <w:sz w:val="24"/>
        </w:rPr>
        <w:t xml:space="preserve">Je vhodné také </w:t>
      </w:r>
      <w:r>
        <w:rPr>
          <w:b/>
          <w:sz w:val="24"/>
        </w:rPr>
        <w:t>zapojit místní lídry do spolupráce s centry kolegiální podpory</w:t>
      </w:r>
      <w:r>
        <w:rPr>
          <w:sz w:val="24"/>
        </w:rPr>
        <w:t xml:space="preserve">, která vznikají v koncepčních projektech ve výzvě Budování kapacit pro rozvoj škol I. Od roku 2019 je možné využít ve vybraných regionech spolupráci s centry podpory gramotností, která vzniknou v systémovém projektu Podpora práce učitelů (PPUČ). </w:t>
      </w:r>
      <w:r>
        <w:rPr>
          <w:rFonts w:eastAsiaTheme="minorHAnsi"/>
          <w:sz w:val="24"/>
        </w:rPr>
        <w:t xml:space="preserve">V projektu je možné v rámci této aktivity také financovat náklady spojené se zapojením místních lídrů do aktivit v území. Místní lídři identifikovaní v seznamu leaderů, kteří jsou členy pracovních skupin, mohou být vysláni na stáž/studijní cestu do zahraničí, jejímž cílem je načerpání inspirace a výměna zkušeností v oblasti činnosti dané pracovní skupiny. Maximální délka jedné stáže/studijní cesty je 5 po sobě jdoucích pracovních dní. Každý účastník stáže zpracuje zprávu z cesty a musí své poznatky předat ostatním členům PS, a to formou semináře/workshopu s představením výstupů z cesty a jejich využitelnosti pro návrhy aktivit spolupráce a aktivit škol. Způsobilým nákladem je dohoda o provedení práce a cestovné. Způsobilým výdajem je i cestovné do zahraničí (pouze pro místní </w:t>
      </w:r>
      <w:proofErr w:type="gramStart"/>
      <w:r>
        <w:rPr>
          <w:rFonts w:eastAsiaTheme="minorHAnsi"/>
          <w:sz w:val="24"/>
        </w:rPr>
        <w:t>leadery - identifikované</w:t>
      </w:r>
      <w:proofErr w:type="gramEnd"/>
      <w:r>
        <w:rPr>
          <w:rFonts w:eastAsiaTheme="minorHAnsi"/>
          <w:sz w:val="24"/>
        </w:rPr>
        <w:t xml:space="preserve"> v seznamu leaderů, kteří jsou </w:t>
      </w:r>
      <w:r>
        <w:rPr>
          <w:rFonts w:eastAsiaTheme="minorHAnsi"/>
          <w:sz w:val="24"/>
        </w:rPr>
        <w:lastRenderedPageBreak/>
        <w:t xml:space="preserve">členy pracovních skupin), nebo do jiných škol v ČR pro načerpání inspirace, výměnu zkušeností. </w:t>
      </w:r>
    </w:p>
    <w:p w:rsidR="001C28A1" w:rsidRDefault="001C28A1" w:rsidP="001C28A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  <w:color w:val="000000"/>
        </w:rPr>
        <w:t>Kontakty na realizátory systémových a koncepčních projektů jsou součástí Znalostní databáze projektu SRP v sekcích věnovaných těmto projektům.</w:t>
      </w:r>
    </w:p>
    <w:p w:rsidR="001C28A1" w:rsidRDefault="001C28A1" w:rsidP="001C28A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63174A" w:rsidRPr="004A3ACE" w:rsidRDefault="0063174A" w:rsidP="004A3ACE">
      <w:pPr>
        <w:rPr>
          <w:szCs w:val="32"/>
        </w:rPr>
      </w:pPr>
      <w:bookmarkStart w:id="0" w:name="_GoBack"/>
      <w:bookmarkEnd w:id="0"/>
    </w:p>
    <w:sectPr w:rsidR="0063174A" w:rsidRPr="004A3ACE" w:rsidSect="00B15D67">
      <w:headerReference w:type="default" r:id="rId8"/>
      <w:footerReference w:type="default" r:id="rId9"/>
      <w:pgSz w:w="11906" w:h="16838" w:code="9"/>
      <w:pgMar w:top="1418" w:right="1418" w:bottom="1418" w:left="1418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AEA" w:rsidRDefault="00DE7AEA" w:rsidP="00C075E9">
      <w:r>
        <w:separator/>
      </w:r>
    </w:p>
  </w:endnote>
  <w:endnote w:type="continuationSeparator" w:id="0">
    <w:p w:rsidR="00DE7AEA" w:rsidRDefault="00DE7AEA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E88" w:rsidRPr="00321745" w:rsidRDefault="00D73649" w:rsidP="00321745">
    <w:pPr>
      <w:pStyle w:val="Zhlav"/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AEA" w:rsidRDefault="00DE7AEA" w:rsidP="00C075E9">
      <w:r>
        <w:separator/>
      </w:r>
    </w:p>
  </w:footnote>
  <w:footnote w:type="continuationSeparator" w:id="0">
    <w:p w:rsidR="00DE7AEA" w:rsidRDefault="00DE7AEA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481" w:rsidRPr="00C60E88" w:rsidRDefault="00D73649" w:rsidP="00C60E8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738" y="4025"/>
              <wp:lineTo x="1106" y="17249"/>
              <wp:lineTo x="9589" y="17249"/>
              <wp:lineTo x="20653" y="15524"/>
              <wp:lineTo x="20653" y="12650"/>
              <wp:lineTo x="15121" y="7475"/>
              <wp:lineTo x="9958" y="4025"/>
              <wp:lineTo x="738" y="402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0" t="0" r="0" b="5715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F03AD2"/>
    <w:multiLevelType w:val="multilevel"/>
    <w:tmpl w:val="B384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B23B6"/>
    <w:multiLevelType w:val="hybridMultilevel"/>
    <w:tmpl w:val="60BEE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F073496"/>
    <w:multiLevelType w:val="hybridMultilevel"/>
    <w:tmpl w:val="28C69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16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1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02"/>
    <w:rsid w:val="00010A76"/>
    <w:rsid w:val="00015357"/>
    <w:rsid w:val="000662EF"/>
    <w:rsid w:val="00083FBB"/>
    <w:rsid w:val="00091E2A"/>
    <w:rsid w:val="000A4BB1"/>
    <w:rsid w:val="000A62DE"/>
    <w:rsid w:val="000D7F71"/>
    <w:rsid w:val="000E1222"/>
    <w:rsid w:val="000E649E"/>
    <w:rsid w:val="001030AA"/>
    <w:rsid w:val="00122E72"/>
    <w:rsid w:val="00130446"/>
    <w:rsid w:val="00143EE0"/>
    <w:rsid w:val="001466EB"/>
    <w:rsid w:val="0015299D"/>
    <w:rsid w:val="00153411"/>
    <w:rsid w:val="001A3D75"/>
    <w:rsid w:val="001A7BF5"/>
    <w:rsid w:val="001C28A1"/>
    <w:rsid w:val="001D237E"/>
    <w:rsid w:val="002141E3"/>
    <w:rsid w:val="002205A6"/>
    <w:rsid w:val="002367DC"/>
    <w:rsid w:val="00253410"/>
    <w:rsid w:val="0028548C"/>
    <w:rsid w:val="00295D05"/>
    <w:rsid w:val="002A4EE4"/>
    <w:rsid w:val="002A710E"/>
    <w:rsid w:val="002C1213"/>
    <w:rsid w:val="002C7D5D"/>
    <w:rsid w:val="002D08E1"/>
    <w:rsid w:val="002F6ED8"/>
    <w:rsid w:val="00321745"/>
    <w:rsid w:val="00354189"/>
    <w:rsid w:val="00363717"/>
    <w:rsid w:val="00375556"/>
    <w:rsid w:val="003940F2"/>
    <w:rsid w:val="003C53AF"/>
    <w:rsid w:val="003D0CF6"/>
    <w:rsid w:val="003D4DC6"/>
    <w:rsid w:val="003E57AF"/>
    <w:rsid w:val="00413276"/>
    <w:rsid w:val="004171B6"/>
    <w:rsid w:val="00444996"/>
    <w:rsid w:val="004519F8"/>
    <w:rsid w:val="00461314"/>
    <w:rsid w:val="00467D5E"/>
    <w:rsid w:val="00492D43"/>
    <w:rsid w:val="004A3ACE"/>
    <w:rsid w:val="004B4006"/>
    <w:rsid w:val="004D476A"/>
    <w:rsid w:val="00504938"/>
    <w:rsid w:val="00525D46"/>
    <w:rsid w:val="005407BD"/>
    <w:rsid w:val="00581B63"/>
    <w:rsid w:val="00594D06"/>
    <w:rsid w:val="005B323C"/>
    <w:rsid w:val="00611754"/>
    <w:rsid w:val="006168B6"/>
    <w:rsid w:val="00617958"/>
    <w:rsid w:val="0063174A"/>
    <w:rsid w:val="0063559F"/>
    <w:rsid w:val="00635A45"/>
    <w:rsid w:val="006564E0"/>
    <w:rsid w:val="00693263"/>
    <w:rsid w:val="006C40CB"/>
    <w:rsid w:val="006E7502"/>
    <w:rsid w:val="006F29BE"/>
    <w:rsid w:val="006F514E"/>
    <w:rsid w:val="00730D9F"/>
    <w:rsid w:val="00765ABC"/>
    <w:rsid w:val="00775E49"/>
    <w:rsid w:val="007802C3"/>
    <w:rsid w:val="00781E5C"/>
    <w:rsid w:val="00785D44"/>
    <w:rsid w:val="007963AB"/>
    <w:rsid w:val="007A3D2E"/>
    <w:rsid w:val="007A5A24"/>
    <w:rsid w:val="007A7125"/>
    <w:rsid w:val="007B2397"/>
    <w:rsid w:val="007D0F06"/>
    <w:rsid w:val="007E2003"/>
    <w:rsid w:val="007F7A6F"/>
    <w:rsid w:val="00805223"/>
    <w:rsid w:val="00807F6B"/>
    <w:rsid w:val="0081015D"/>
    <w:rsid w:val="00825C51"/>
    <w:rsid w:val="00864F69"/>
    <w:rsid w:val="00870BB8"/>
    <w:rsid w:val="00872283"/>
    <w:rsid w:val="00881CAB"/>
    <w:rsid w:val="00882832"/>
    <w:rsid w:val="008C5064"/>
    <w:rsid w:val="008D27C4"/>
    <w:rsid w:val="008F024C"/>
    <w:rsid w:val="008F3238"/>
    <w:rsid w:val="008F7EBD"/>
    <w:rsid w:val="009032AD"/>
    <w:rsid w:val="00912CCA"/>
    <w:rsid w:val="009444ED"/>
    <w:rsid w:val="00957F66"/>
    <w:rsid w:val="0096003D"/>
    <w:rsid w:val="009C5D9C"/>
    <w:rsid w:val="009D52AC"/>
    <w:rsid w:val="009F3481"/>
    <w:rsid w:val="009F3BF8"/>
    <w:rsid w:val="00A1311E"/>
    <w:rsid w:val="00A53B67"/>
    <w:rsid w:val="00A54839"/>
    <w:rsid w:val="00A91072"/>
    <w:rsid w:val="00AA73CC"/>
    <w:rsid w:val="00AB09E7"/>
    <w:rsid w:val="00AC420A"/>
    <w:rsid w:val="00AC58CC"/>
    <w:rsid w:val="00AE6020"/>
    <w:rsid w:val="00B15D67"/>
    <w:rsid w:val="00B23221"/>
    <w:rsid w:val="00B5642A"/>
    <w:rsid w:val="00B62876"/>
    <w:rsid w:val="00B67A63"/>
    <w:rsid w:val="00B74487"/>
    <w:rsid w:val="00BA03C7"/>
    <w:rsid w:val="00BA1BF2"/>
    <w:rsid w:val="00BC36E4"/>
    <w:rsid w:val="00BD1772"/>
    <w:rsid w:val="00BE5233"/>
    <w:rsid w:val="00BE5832"/>
    <w:rsid w:val="00BF0BDA"/>
    <w:rsid w:val="00BF509D"/>
    <w:rsid w:val="00C075E9"/>
    <w:rsid w:val="00C115CC"/>
    <w:rsid w:val="00C121D4"/>
    <w:rsid w:val="00C36192"/>
    <w:rsid w:val="00C60E88"/>
    <w:rsid w:val="00C725B5"/>
    <w:rsid w:val="00C9792D"/>
    <w:rsid w:val="00CC0413"/>
    <w:rsid w:val="00CD337A"/>
    <w:rsid w:val="00D16341"/>
    <w:rsid w:val="00D25EE3"/>
    <w:rsid w:val="00D40A78"/>
    <w:rsid w:val="00D55D68"/>
    <w:rsid w:val="00D73649"/>
    <w:rsid w:val="00D80936"/>
    <w:rsid w:val="00DA0AB3"/>
    <w:rsid w:val="00DB103C"/>
    <w:rsid w:val="00DB5964"/>
    <w:rsid w:val="00DD4CF3"/>
    <w:rsid w:val="00DE7AEA"/>
    <w:rsid w:val="00E27F4A"/>
    <w:rsid w:val="00E37696"/>
    <w:rsid w:val="00E80FC0"/>
    <w:rsid w:val="00E84911"/>
    <w:rsid w:val="00E86AB8"/>
    <w:rsid w:val="00E91A06"/>
    <w:rsid w:val="00E9473A"/>
    <w:rsid w:val="00EB3815"/>
    <w:rsid w:val="00EC7767"/>
    <w:rsid w:val="00F03D5A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C243B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C7462"/>
  <w15:docId w15:val="{4A934F89-2FD7-419C-83A3-53F48304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3ACE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619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C36192"/>
    <w:rPr>
      <w:b/>
      <w:bCs/>
    </w:rPr>
  </w:style>
  <w:style w:type="paragraph" w:customStyle="1" w:styleId="Default">
    <w:name w:val="Default"/>
    <w:basedOn w:val="Normln"/>
    <w:rsid w:val="001C28A1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Pracovn&#237;%20skupiny\PS_&#268;G_&#269;len_2018_12_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45B0-8B2E-44F4-B015-E99E5883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PS_ČG_člen_2018_12_13</Template>
  <TotalTime>0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Liduška</cp:lastModifiedBy>
  <cp:revision>2</cp:revision>
  <cp:lastPrinted>2018-12-13T09:23:00Z</cp:lastPrinted>
  <dcterms:created xsi:type="dcterms:W3CDTF">2019-01-06T16:44:00Z</dcterms:created>
  <dcterms:modified xsi:type="dcterms:W3CDTF">2019-01-06T16:44:00Z</dcterms:modified>
</cp:coreProperties>
</file>